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7C13" w14:textId="77777777" w:rsidR="00FA30A0" w:rsidRPr="004F426B" w:rsidRDefault="00FA30A0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7403C555" w14:textId="5A3D373E" w:rsidR="00CA7C4F" w:rsidRPr="004F426B" w:rsidRDefault="0071062A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ANEXO N°</w:t>
      </w:r>
      <w:r w:rsidR="00322435" w:rsidRPr="004F426B"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 </w:t>
      </w:r>
      <w:r w:rsidR="00890C2E" w:rsidRPr="004F426B">
        <w:rPr>
          <w:rFonts w:asciiTheme="minorHAnsi" w:hAnsiTheme="minorHAnsi" w:cs="Arial"/>
          <w:b/>
          <w:bCs/>
          <w:sz w:val="22"/>
          <w:szCs w:val="22"/>
          <w:lang w:val="es-ES_tradnl"/>
        </w:rPr>
        <w:t>18</w:t>
      </w:r>
    </w:p>
    <w:p w14:paraId="4FB64550" w14:textId="77777777" w:rsidR="00B64BBC" w:rsidRPr="004F426B" w:rsidRDefault="00B64BBC" w:rsidP="00D67586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1E8DFC96" w14:textId="77777777" w:rsidR="0084189E" w:rsidRPr="004F426B" w:rsidRDefault="0084189E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81FB6E5" w14:textId="77777777" w:rsidR="004231E0" w:rsidRPr="004F426B" w:rsidRDefault="004231E0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3B85612" w14:textId="77777777" w:rsidR="00046034" w:rsidRPr="004F426B" w:rsidRDefault="009F0044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FORMULARIO</w:t>
      </w:r>
      <w:r w:rsidR="00046034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DE PRESENTACIÓN</w:t>
      </w:r>
    </w:p>
    <w:p w14:paraId="51CAB313" w14:textId="77777777" w:rsidR="00046034" w:rsidRPr="004F426B" w:rsidRDefault="00CF578C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DE</w:t>
      </w:r>
      <w:r w:rsidR="004E5051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PROYECTO</w:t>
      </w:r>
      <w:r w:rsidR="00046034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DE INVESTIGACIÓN</w:t>
      </w:r>
    </w:p>
    <w:p w14:paraId="6844C521" w14:textId="77777777" w:rsidR="00C02EC8" w:rsidRPr="004F426B" w:rsidRDefault="00C02EC8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314B6C0A" w14:textId="77777777" w:rsidR="0019225A" w:rsidRPr="004F426B" w:rsidRDefault="0019225A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357C886F" w14:textId="77777777" w:rsidR="0019225A" w:rsidRPr="004F426B" w:rsidRDefault="0019225A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058AEB23" w14:textId="77777777" w:rsidR="00CA7C4F" w:rsidRPr="004F426B" w:rsidRDefault="00EE0E2C" w:rsidP="0019225A">
      <w:p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Complete el formulario con letra Calibri, tamaño 11</w:t>
      </w:r>
      <w:r w:rsidR="00C02EC8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19225A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Respete los espacios asignados en cada sección. Para asegurar la equidad en la postulación y revisión de antecedentes de cada proyecto, todo el texto que supere la extensión máxima de cada sección no será considerado por los evaluadores</w:t>
      </w:r>
    </w:p>
    <w:p w14:paraId="3D6B44E7" w14:textId="77777777" w:rsidR="00ED77FE" w:rsidRPr="004F426B" w:rsidRDefault="00ED77FE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73F2BAE" w14:textId="77777777" w:rsidR="00F401B2" w:rsidRPr="004F426B" w:rsidRDefault="00F401B2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2D7BA347" w14:textId="77777777" w:rsidR="00B46806" w:rsidRPr="004F426B" w:rsidRDefault="00890C2E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B46806" w:rsidRPr="004F426B">
        <w:rPr>
          <w:rFonts w:asciiTheme="minorHAnsi" w:hAnsiTheme="minorHAnsi" w:cs="Arial"/>
          <w:b/>
          <w:sz w:val="22"/>
          <w:szCs w:val="22"/>
          <w:lang w:val="es-ES_tradnl"/>
        </w:rPr>
        <w:t>. ASPECTOS GENERALES</w:t>
      </w:r>
    </w:p>
    <w:p w14:paraId="7B33B84D" w14:textId="77777777" w:rsidR="0084189E" w:rsidRPr="004F426B" w:rsidRDefault="0084189E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A325631" w14:textId="77777777" w:rsidR="00092B38" w:rsidRPr="004F426B" w:rsidRDefault="00092B38" w:rsidP="00092B38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1. Título del proyecto (máximo 30 palabras)</w:t>
      </w: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7C4F" w:rsidRPr="004F426B" w14:paraId="4B8797ED" w14:textId="77777777" w:rsidTr="00092B38">
        <w:trPr>
          <w:cantSplit/>
        </w:trPr>
        <w:tc>
          <w:tcPr>
            <w:tcW w:w="10650" w:type="dxa"/>
            <w:shd w:val="clear" w:color="000000" w:fill="FFFFFF"/>
            <w:tcMar>
              <w:top w:w="28" w:type="dxa"/>
            </w:tcMar>
          </w:tcPr>
          <w:p w14:paraId="48213EC9" w14:textId="77777777" w:rsidR="00092B38" w:rsidRPr="004F426B" w:rsidRDefault="00092B38" w:rsidP="00092B3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E728C92" w14:textId="77777777" w:rsidR="00092B38" w:rsidRPr="004F426B" w:rsidRDefault="00092B38" w:rsidP="00092B3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BDC459A" w14:textId="77777777" w:rsidR="00CA7C4F" w:rsidRPr="004F426B" w:rsidRDefault="00CA7C4F" w:rsidP="0019225A">
      <w:p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C66EB01" w14:textId="77777777" w:rsidR="00092B38" w:rsidRPr="004F426B" w:rsidRDefault="00092B38" w:rsidP="0019225A">
      <w:p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35258D5" w14:textId="77777777" w:rsidR="00092B38" w:rsidRPr="004F426B" w:rsidRDefault="00092B38" w:rsidP="0019225A">
      <w:p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2. Resumen del proyecto (máximo 200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92B38" w:rsidRPr="004F426B" w14:paraId="17592975" w14:textId="77777777" w:rsidTr="00092B38">
        <w:tc>
          <w:tcPr>
            <w:tcW w:w="10680" w:type="dxa"/>
          </w:tcPr>
          <w:p w14:paraId="1926CA8F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0358800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0AF1662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7FA71C9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DEC1F7C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680AE70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1B0E916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AEAC823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C0CA3B4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BF12B0C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E0D5289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024302E" w14:textId="77777777" w:rsidR="00F341DB" w:rsidRPr="004F426B" w:rsidRDefault="00F341DB" w:rsidP="0019225A">
            <w:pPr>
              <w:tabs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29831B0" w14:textId="77777777" w:rsidR="00F341DB" w:rsidRPr="004F426B" w:rsidRDefault="00F341DB" w:rsidP="0019225A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18"/>
        <w:gridCol w:w="407"/>
        <w:gridCol w:w="5386"/>
      </w:tblGrid>
      <w:tr w:rsidR="00CA7C4F" w:rsidRPr="004F426B" w14:paraId="34F49334" w14:textId="77777777" w:rsidTr="00F341DB">
        <w:trPr>
          <w:cantSplit/>
          <w:trHeight w:hRule="exact" w:val="423"/>
        </w:trPr>
        <w:tc>
          <w:tcPr>
            <w:tcW w:w="4562" w:type="dxa"/>
            <w:vAlign w:val="center"/>
          </w:tcPr>
          <w:p w14:paraId="33B71204" w14:textId="77777777" w:rsidR="00F341DB" w:rsidRPr="004F426B" w:rsidRDefault="00CC50A1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3</w:t>
            </w:r>
            <w:r w:rsidR="005B6B53"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.</w:t>
            </w:r>
            <w:r w:rsidR="00A365A3"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</w:t>
            </w:r>
            <w:r w:rsidR="00CA7C4F"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</w:t>
            </w:r>
            <w:r w:rsidR="00C33C25"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uración estimada d</w:t>
            </w:r>
            <w:r w:rsidR="00F341DB"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el proyecto:</w:t>
            </w:r>
          </w:p>
          <w:p w14:paraId="113AFE92" w14:textId="77777777" w:rsidR="00F341DB" w:rsidRPr="004F426B" w:rsidRDefault="00F341DB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1F44D5B9" w14:textId="77777777" w:rsidR="00CA7C4F" w:rsidRPr="004F426B" w:rsidRDefault="00CA7C4F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2EC7D3E7" w14:textId="77777777" w:rsidR="00CA7C4F" w:rsidRPr="004F426B" w:rsidRDefault="00CA7C4F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43191983" w14:textId="77777777" w:rsidR="00CA7C4F" w:rsidRPr="004F426B" w:rsidRDefault="00CA7C4F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F341DB" w:rsidRPr="004F426B" w14:paraId="0D621E62" w14:textId="77777777" w:rsidTr="00F341DB">
        <w:trPr>
          <w:cantSplit/>
          <w:trHeight w:hRule="exact" w:val="423"/>
        </w:trPr>
        <w:tc>
          <w:tcPr>
            <w:tcW w:w="4562" w:type="dxa"/>
            <w:tcBorders>
              <w:right w:val="single" w:sz="4" w:space="0" w:color="auto"/>
            </w:tcBorders>
            <w:vAlign w:val="center"/>
          </w:tcPr>
          <w:p w14:paraId="25BFF8DA" w14:textId="77777777" w:rsidR="00F341DB" w:rsidRPr="004F426B" w:rsidRDefault="00F341DB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7732" w14:textId="77777777" w:rsidR="00F341DB" w:rsidRPr="004F426B" w:rsidRDefault="00F341DB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541" w14:textId="77777777" w:rsidR="00F341DB" w:rsidRPr="004F426B" w:rsidRDefault="00F341DB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4C199B28" w14:textId="77777777" w:rsidR="00F341DB" w:rsidRPr="004F426B" w:rsidRDefault="00F341DB" w:rsidP="0019225A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4F426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Meses  </w:t>
            </w:r>
          </w:p>
        </w:tc>
      </w:tr>
    </w:tbl>
    <w:p w14:paraId="083448B5" w14:textId="77777777" w:rsidR="00CA7C4F" w:rsidRPr="004F426B" w:rsidRDefault="00CA7C4F" w:rsidP="0019225A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8D5F695" w14:textId="77777777" w:rsidR="00CF578C" w:rsidRPr="004F426B" w:rsidRDefault="00CF578C" w:rsidP="0019225A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361A020" w14:textId="77777777" w:rsidR="00A614E2" w:rsidRPr="004F426B" w:rsidRDefault="00CC50A1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4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CF578C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092B38" w:rsidRPr="004F426B">
        <w:rPr>
          <w:rFonts w:asciiTheme="minorHAnsi" w:hAnsiTheme="minorHAnsi" w:cs="Arial"/>
          <w:b/>
          <w:sz w:val="22"/>
          <w:szCs w:val="22"/>
          <w:lang w:val="es-ES_tradnl"/>
        </w:rPr>
        <w:t>Presupuesto</w:t>
      </w:r>
      <w:r w:rsidR="00F62F03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total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581"/>
        <w:gridCol w:w="2664"/>
      </w:tblGrid>
      <w:tr w:rsidR="00092B38" w:rsidRPr="004F426B" w14:paraId="74506A2A" w14:textId="77777777" w:rsidTr="007F0C12">
        <w:trPr>
          <w:trHeight w:val="368"/>
        </w:trPr>
        <w:tc>
          <w:tcPr>
            <w:tcW w:w="4820" w:type="dxa"/>
            <w:vAlign w:val="center"/>
          </w:tcPr>
          <w:p w14:paraId="7348B7F9" w14:textId="77777777" w:rsidR="00092B38" w:rsidRPr="00294AF3" w:rsidRDefault="00092B38" w:rsidP="00092B38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81" w:type="dxa"/>
            <w:vAlign w:val="center"/>
          </w:tcPr>
          <w:p w14:paraId="47C6CF2E" w14:textId="77777777" w:rsidR="00AB2CB3" w:rsidRPr="00294AF3" w:rsidRDefault="00AB2CB3" w:rsidP="00AB2CB3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Pesos</w:t>
            </w:r>
          </w:p>
        </w:tc>
        <w:tc>
          <w:tcPr>
            <w:tcW w:w="2664" w:type="dxa"/>
          </w:tcPr>
          <w:p w14:paraId="3106FE24" w14:textId="77777777" w:rsidR="00092B38" w:rsidRPr="00294AF3" w:rsidRDefault="00092B38" w:rsidP="00092B38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092B38" w:rsidRPr="004F426B" w14:paraId="466572B6" w14:textId="77777777" w:rsidTr="007F0C12">
        <w:trPr>
          <w:trHeight w:val="488"/>
        </w:trPr>
        <w:tc>
          <w:tcPr>
            <w:tcW w:w="4820" w:type="dxa"/>
            <w:vAlign w:val="center"/>
          </w:tcPr>
          <w:p w14:paraId="4C05CB36" w14:textId="77777777" w:rsidR="00092B38" w:rsidRPr="00294AF3" w:rsidRDefault="00092B38" w:rsidP="00092B3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4F426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4F426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2581" w:type="dxa"/>
            <w:vAlign w:val="center"/>
          </w:tcPr>
          <w:p w14:paraId="1551BD7F" w14:textId="77777777" w:rsidR="00092B38" w:rsidRPr="00294AF3" w:rsidRDefault="00092B38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7BDF73AB" w14:textId="77777777" w:rsidR="00092B38" w:rsidRPr="00294AF3" w:rsidRDefault="00092B38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(A)</w:t>
            </w:r>
          </w:p>
        </w:tc>
      </w:tr>
      <w:tr w:rsidR="006079EB" w:rsidRPr="004F426B" w14:paraId="35CB8BDE" w14:textId="77777777" w:rsidTr="007F0C12">
        <w:trPr>
          <w:trHeight w:val="488"/>
        </w:trPr>
        <w:tc>
          <w:tcPr>
            <w:tcW w:w="4820" w:type="dxa"/>
            <w:vAlign w:val="center"/>
          </w:tcPr>
          <w:p w14:paraId="1AE43EBD" w14:textId="396CECF8" w:rsidR="006079EB" w:rsidRPr="004F426B" w:rsidRDefault="006079EB" w:rsidP="00092B3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6079E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EQUIPOS</w:t>
            </w:r>
          </w:p>
        </w:tc>
        <w:tc>
          <w:tcPr>
            <w:tcW w:w="2581" w:type="dxa"/>
            <w:vAlign w:val="center"/>
          </w:tcPr>
          <w:p w14:paraId="4147A1B7" w14:textId="77777777" w:rsidR="006079EB" w:rsidRPr="00294AF3" w:rsidRDefault="006079EB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7413C723" w14:textId="7FEC4AD8" w:rsidR="006079EB" w:rsidRPr="00294AF3" w:rsidRDefault="006079EB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(B)</w:t>
            </w:r>
          </w:p>
        </w:tc>
      </w:tr>
      <w:tr w:rsidR="00092B38" w:rsidRPr="004F426B" w14:paraId="345C3EC0" w14:textId="77777777" w:rsidTr="007F0C12">
        <w:trPr>
          <w:trHeight w:val="488"/>
        </w:trPr>
        <w:tc>
          <w:tcPr>
            <w:tcW w:w="4820" w:type="dxa"/>
            <w:vAlign w:val="center"/>
          </w:tcPr>
          <w:p w14:paraId="3CEE993E" w14:textId="48DC3571" w:rsidR="00092B38" w:rsidRPr="00294AF3" w:rsidRDefault="00092B38" w:rsidP="006079E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4F426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4F426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2581" w:type="dxa"/>
            <w:vAlign w:val="center"/>
          </w:tcPr>
          <w:p w14:paraId="2879B34C" w14:textId="77777777" w:rsidR="00092B38" w:rsidRPr="00294AF3" w:rsidRDefault="00092B38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5FE020EE" w14:textId="42FAFAAE" w:rsidR="00092B38" w:rsidRPr="00294AF3" w:rsidRDefault="00092B38" w:rsidP="006079E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</w:t>
            </w:r>
            <w:r w:rsidR="006079E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</w:p>
        </w:tc>
      </w:tr>
      <w:tr w:rsidR="00092B38" w:rsidRPr="004F426B" w14:paraId="7E11E5D0" w14:textId="77777777" w:rsidTr="007F0C12">
        <w:trPr>
          <w:trHeight w:val="488"/>
        </w:trPr>
        <w:tc>
          <w:tcPr>
            <w:tcW w:w="4820" w:type="dxa"/>
            <w:vAlign w:val="center"/>
          </w:tcPr>
          <w:p w14:paraId="51E021FE" w14:textId="0C9E687D" w:rsidR="00092B38" w:rsidRPr="004F426B" w:rsidRDefault="00092B38" w:rsidP="00092B38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4F426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PASAJES</w:t>
            </w:r>
            <w:r w:rsidR="00572C1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 Y VIÁTICOS</w:t>
            </w:r>
          </w:p>
        </w:tc>
        <w:tc>
          <w:tcPr>
            <w:tcW w:w="2581" w:type="dxa"/>
            <w:vAlign w:val="center"/>
          </w:tcPr>
          <w:p w14:paraId="1E84E9BD" w14:textId="77777777" w:rsidR="00092B38" w:rsidRPr="00294AF3" w:rsidRDefault="00092B38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6C07B0AE" w14:textId="316FBBC1" w:rsidR="00092B38" w:rsidRPr="00294AF3" w:rsidRDefault="00092B38" w:rsidP="006079E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</w:t>
            </w:r>
            <w:r w:rsidR="006079E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</w:p>
        </w:tc>
      </w:tr>
      <w:tr w:rsidR="00092B38" w:rsidRPr="004F426B" w14:paraId="53D88840" w14:textId="77777777" w:rsidTr="007F0C12">
        <w:trPr>
          <w:trHeight w:val="488"/>
        </w:trPr>
        <w:tc>
          <w:tcPr>
            <w:tcW w:w="4820" w:type="dxa"/>
            <w:vAlign w:val="center"/>
          </w:tcPr>
          <w:p w14:paraId="581A0A4C" w14:textId="77777777" w:rsidR="00092B38" w:rsidRPr="004F426B" w:rsidRDefault="00092B38" w:rsidP="00092B3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2581" w:type="dxa"/>
            <w:vAlign w:val="center"/>
          </w:tcPr>
          <w:p w14:paraId="7A09D7F4" w14:textId="77777777" w:rsidR="00092B38" w:rsidRPr="00294AF3" w:rsidRDefault="00092B38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66AE9D61" w14:textId="77777777" w:rsidR="00092B38" w:rsidRPr="00294AF3" w:rsidRDefault="00092B38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(E)</w:t>
            </w:r>
          </w:p>
        </w:tc>
      </w:tr>
      <w:tr w:rsidR="00092B38" w:rsidRPr="00177758" w14:paraId="503CE9C5" w14:textId="77777777" w:rsidTr="007F0C12">
        <w:trPr>
          <w:trHeight w:val="489"/>
        </w:trPr>
        <w:tc>
          <w:tcPr>
            <w:tcW w:w="4820" w:type="dxa"/>
            <w:vAlign w:val="center"/>
          </w:tcPr>
          <w:p w14:paraId="34EFDC50" w14:textId="77777777" w:rsidR="00092B38" w:rsidRPr="007466E4" w:rsidRDefault="00F62F03" w:rsidP="00092B3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PRESUPUESTO </w:t>
            </w:r>
            <w:r w:rsidR="00092B38" w:rsidRPr="007466E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SOLICITADO</w:t>
            </w:r>
            <w:r w:rsidR="00177758" w:rsidRPr="007466E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(PTS)</w:t>
            </w:r>
          </w:p>
        </w:tc>
        <w:tc>
          <w:tcPr>
            <w:tcW w:w="2581" w:type="dxa"/>
            <w:vAlign w:val="center"/>
          </w:tcPr>
          <w:p w14:paraId="70E3B377" w14:textId="77777777" w:rsidR="00092B38" w:rsidRPr="007466E4" w:rsidRDefault="00092B38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6A68C43B" w14:textId="043A5EA7" w:rsidR="00092B38" w:rsidRPr="007466E4" w:rsidRDefault="00177758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PTS =</w:t>
            </w:r>
            <w:r w:rsidR="00F341DB" w:rsidRPr="007466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(A)+(B)+(C)+(D)+</w:t>
            </w:r>
            <w:r w:rsidR="00092B38" w:rsidRPr="007466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(E)</w:t>
            </w:r>
          </w:p>
        </w:tc>
      </w:tr>
      <w:tr w:rsidR="00DD7885" w:rsidRPr="00177758" w14:paraId="41C4B05A" w14:textId="77777777" w:rsidTr="007F0C12">
        <w:trPr>
          <w:trHeight w:val="489"/>
        </w:trPr>
        <w:tc>
          <w:tcPr>
            <w:tcW w:w="4820" w:type="dxa"/>
            <w:vAlign w:val="center"/>
          </w:tcPr>
          <w:p w14:paraId="486BF0AF" w14:textId="59A0BBF7" w:rsidR="00DD7885" w:rsidRPr="007466E4" w:rsidRDefault="00DD7885" w:rsidP="00092B3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APORTES DE TERCERO</w:t>
            </w:r>
          </w:p>
        </w:tc>
        <w:tc>
          <w:tcPr>
            <w:tcW w:w="2581" w:type="dxa"/>
            <w:vAlign w:val="center"/>
          </w:tcPr>
          <w:p w14:paraId="6FFD4AD4" w14:textId="77777777" w:rsidR="00DD7885" w:rsidRPr="007466E4" w:rsidRDefault="00DD7885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632C9E60" w14:textId="0657DF88" w:rsidR="00DD7885" w:rsidRPr="007466E4" w:rsidRDefault="00DD7885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(F)</w:t>
            </w:r>
          </w:p>
        </w:tc>
      </w:tr>
      <w:tr w:rsidR="00DD7885" w:rsidRPr="00177758" w14:paraId="000DE443" w14:textId="77777777" w:rsidTr="007F0C12">
        <w:trPr>
          <w:trHeight w:val="489"/>
        </w:trPr>
        <w:tc>
          <w:tcPr>
            <w:tcW w:w="4820" w:type="dxa"/>
            <w:vAlign w:val="center"/>
          </w:tcPr>
          <w:p w14:paraId="31AE409E" w14:textId="74270DFD" w:rsidR="00DD7885" w:rsidRPr="007466E4" w:rsidRDefault="00DD7885" w:rsidP="00092B38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DEL PROYECTO</w:t>
            </w:r>
          </w:p>
        </w:tc>
        <w:tc>
          <w:tcPr>
            <w:tcW w:w="2581" w:type="dxa"/>
            <w:vAlign w:val="center"/>
          </w:tcPr>
          <w:p w14:paraId="04F1B1A9" w14:textId="77777777" w:rsidR="00DD7885" w:rsidRPr="007466E4" w:rsidRDefault="00DD7885" w:rsidP="00092B38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664" w:type="dxa"/>
            <w:vAlign w:val="center"/>
          </w:tcPr>
          <w:p w14:paraId="47396614" w14:textId="19509BD9" w:rsidR="00DD7885" w:rsidRPr="007466E4" w:rsidRDefault="00DD7885" w:rsidP="00F341DB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466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PTS + (F)</w:t>
            </w:r>
          </w:p>
        </w:tc>
      </w:tr>
    </w:tbl>
    <w:p w14:paraId="2FAD7A58" w14:textId="77777777" w:rsidR="00092B38" w:rsidRPr="004F426B" w:rsidRDefault="00092B38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D3B3E5D" w14:textId="77777777" w:rsidR="00A614E2" w:rsidRPr="004F426B" w:rsidRDefault="00A614E2" w:rsidP="0019225A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C8FE65E" w14:textId="77777777" w:rsidR="00023129" w:rsidRDefault="00023129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7EEF861" w14:textId="77777777" w:rsidR="006079EB" w:rsidRPr="004F426B" w:rsidRDefault="006079EB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7859EF4" w14:textId="77777777" w:rsidR="00B71994" w:rsidRPr="004F426B" w:rsidRDefault="00890C2E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B</w:t>
      </w:r>
      <w:r w:rsidR="00D70F63" w:rsidRPr="004F426B">
        <w:rPr>
          <w:rFonts w:asciiTheme="minorHAnsi" w:hAnsiTheme="minorHAnsi" w:cs="Arial"/>
          <w:b/>
          <w:sz w:val="22"/>
          <w:szCs w:val="22"/>
          <w:lang w:val="es-ES_tradnl"/>
        </w:rPr>
        <w:t>. DESCRIPCIÓN DEL PROYECTO</w:t>
      </w:r>
    </w:p>
    <w:p w14:paraId="0C2FEBC2" w14:textId="77777777" w:rsidR="00F11F2C" w:rsidRPr="004F426B" w:rsidRDefault="00F11F2C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5742148" w14:textId="77777777" w:rsidR="0009008C" w:rsidRPr="004F426B" w:rsidRDefault="0009008C" w:rsidP="0009008C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1. Pregunta de investigación, justificación y objetivos del proyecto</w:t>
      </w:r>
    </w:p>
    <w:p w14:paraId="732D9CA6" w14:textId="77777777" w:rsidR="0009008C" w:rsidRPr="004F426B" w:rsidRDefault="0009008C" w:rsidP="0009008C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7DF6FCF" w14:textId="77777777" w:rsidR="0009008C" w:rsidRDefault="0009008C" w:rsidP="0009008C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Planteamiento del problema o pregunta de investigación y su relevancia. Presente el problema que quiere estudiar y la relevancia que tiene para la prevención de accidentes del trabajo y enfermedades profesionales en Chile (MÁXIMO 1 PÁGINA)</w:t>
      </w:r>
    </w:p>
    <w:p w14:paraId="4061F03C" w14:textId="77777777" w:rsidR="00282349" w:rsidRPr="004F426B" w:rsidRDefault="00282349" w:rsidP="0009008C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1"/>
      </w:tblGrid>
      <w:tr w:rsidR="0009008C" w:rsidRPr="004F426B" w14:paraId="403242B9" w14:textId="77777777" w:rsidTr="00F62F03">
        <w:trPr>
          <w:trHeight w:val="3217"/>
        </w:trPr>
        <w:tc>
          <w:tcPr>
            <w:tcW w:w="10461" w:type="dxa"/>
            <w:shd w:val="clear" w:color="auto" w:fill="auto"/>
          </w:tcPr>
          <w:p w14:paraId="11D13A6F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2BB6CD3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B4A8C7C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45FC1C8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73DE6830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64FE5C9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22F1CAC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46BC55B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457F09DA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5A9C93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4D98EE5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7EFD4624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578C38B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4F29E10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AA69B3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49E3B5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6556693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F0E63A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612CCC0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A45A09E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C2F901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67B768CB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23C148F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5ED5923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D816D7C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951E964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67375C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6679FB9A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70B6388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9A2ACD8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0CD973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A2FBE8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4ADF453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082EA79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969E10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DEA7E7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8019809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6336888C" w14:textId="77777777" w:rsidR="0009008C" w:rsidRPr="004F426B" w:rsidRDefault="0009008C" w:rsidP="0009008C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</w:p>
    <w:p w14:paraId="3E215ECB" w14:textId="77777777" w:rsidR="0009008C" w:rsidRPr="004F426B" w:rsidRDefault="0009008C">
      <w:pPr>
        <w:widowControl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14:paraId="213E55DC" w14:textId="77777777" w:rsidR="0009008C" w:rsidRPr="004F426B" w:rsidRDefault="0009008C" w:rsidP="0009008C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F7090AA" w14:textId="77777777" w:rsidR="0009008C" w:rsidRPr="004F426B" w:rsidRDefault="0009008C" w:rsidP="0009008C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Objetivo general y objetivos específicos (no más de 10 líneas)</w:t>
      </w:r>
    </w:p>
    <w:p w14:paraId="4C6ACF5B" w14:textId="77777777" w:rsidR="0009008C" w:rsidRPr="004F426B" w:rsidRDefault="0009008C" w:rsidP="0009008C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1"/>
      </w:tblGrid>
      <w:tr w:rsidR="0009008C" w:rsidRPr="004F426B" w14:paraId="4686DAD8" w14:textId="77777777" w:rsidTr="00F62F03">
        <w:trPr>
          <w:trHeight w:val="3217"/>
        </w:trPr>
        <w:tc>
          <w:tcPr>
            <w:tcW w:w="10461" w:type="dxa"/>
            <w:shd w:val="clear" w:color="auto" w:fill="auto"/>
          </w:tcPr>
          <w:p w14:paraId="38A1AACE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D22650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1B8A55E6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50E0D4E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27213E62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4162EF4C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B830B35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3D51A68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06D69D3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08177A8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01D81DC3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AFA6384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52C8ADD1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  <w:p w14:paraId="77C11D1D" w14:textId="77777777" w:rsidR="0009008C" w:rsidRPr="004F426B" w:rsidRDefault="0009008C" w:rsidP="00F62F03">
            <w:pPr>
              <w:tabs>
                <w:tab w:val="left" w:pos="709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3E866D4E" w14:textId="77777777" w:rsidR="0009008C" w:rsidRPr="004F426B" w:rsidRDefault="0009008C" w:rsidP="0009008C">
      <w:pPr>
        <w:tabs>
          <w:tab w:val="left" w:pos="-417"/>
          <w:tab w:val="left" w:pos="567"/>
          <w:tab w:val="left" w:pos="709"/>
        </w:tabs>
        <w:ind w:right="14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61C2533" w14:textId="77777777" w:rsidR="0009008C" w:rsidRPr="004F426B" w:rsidRDefault="0009008C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0CBE387" w14:textId="77777777" w:rsidR="003A1C43" w:rsidRPr="004F426B" w:rsidRDefault="0009008C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2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B71994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Antecedentes y justificación del proyecto</w:t>
      </w:r>
    </w:p>
    <w:p w14:paraId="68E48F40" w14:textId="77777777" w:rsidR="00F11F2C" w:rsidRPr="004F426B" w:rsidRDefault="00F11F2C" w:rsidP="0019225A">
      <w:pPr>
        <w:tabs>
          <w:tab w:val="left" w:pos="567"/>
          <w:tab w:val="left" w:pos="709"/>
        </w:tabs>
        <w:rPr>
          <w:rFonts w:asciiTheme="minorHAnsi" w:hAnsiTheme="minorHAnsi" w:cs="Arial"/>
          <w:sz w:val="22"/>
          <w:szCs w:val="22"/>
          <w:lang w:val="es-ES_tradnl"/>
        </w:rPr>
      </w:pPr>
    </w:p>
    <w:p w14:paraId="235888F5" w14:textId="40A8D9C8" w:rsidR="00753D56" w:rsidRPr="004F426B" w:rsidRDefault="00F57C15" w:rsidP="0019225A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Especifique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el </w:t>
      </w:r>
      <w:r w:rsidR="00C33C25" w:rsidRPr="004F426B">
        <w:rPr>
          <w:rFonts w:asciiTheme="minorHAnsi" w:hAnsiTheme="minorHAnsi" w:cs="Arial"/>
          <w:sz w:val="22"/>
          <w:szCs w:val="22"/>
          <w:lang w:val="es-ES_tradnl"/>
        </w:rPr>
        <w:t>m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arco </w:t>
      </w:r>
      <w:r w:rsidR="00C33C25" w:rsidRPr="004F426B">
        <w:rPr>
          <w:rFonts w:asciiTheme="minorHAnsi" w:hAnsiTheme="minorHAnsi" w:cs="Arial"/>
          <w:sz w:val="22"/>
          <w:szCs w:val="22"/>
          <w:lang w:val="es-ES_tradnl"/>
        </w:rPr>
        <w:t>t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eórico </w:t>
      </w:r>
      <w:r w:rsidR="0009008C" w:rsidRPr="004F426B">
        <w:rPr>
          <w:rFonts w:asciiTheme="minorHAnsi" w:hAnsiTheme="minorHAnsi" w:cs="Arial"/>
          <w:sz w:val="22"/>
          <w:szCs w:val="22"/>
          <w:lang w:val="es-ES_tradnl"/>
        </w:rPr>
        <w:t>que sustenta su problema de investigación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D7885">
        <w:rPr>
          <w:rFonts w:asciiTheme="minorHAnsi" w:hAnsiTheme="minorHAnsi" w:cs="Arial"/>
          <w:sz w:val="22"/>
          <w:szCs w:val="22"/>
          <w:lang w:val="es-ES_tradnl"/>
        </w:rPr>
        <w:t>También, i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 xml:space="preserve">dentifique a que línea estratégica o temática específica de los </w:t>
      </w:r>
      <w:r w:rsidR="007F0C12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>ineamientos SUSESO corresponde el proyecto</w:t>
      </w:r>
      <w:r w:rsidR="00970F50" w:rsidRPr="004F426B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F77BD2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MÁXIMO </w:t>
      </w:r>
      <w:r w:rsidR="00970F50" w:rsidRPr="004F426B">
        <w:rPr>
          <w:rFonts w:asciiTheme="minorHAnsi" w:hAnsiTheme="minorHAnsi" w:cs="Arial"/>
          <w:sz w:val="22"/>
          <w:szCs w:val="22"/>
          <w:lang w:val="es-ES_tradnl"/>
        </w:rPr>
        <w:t>4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PÁGINA</w:t>
      </w:r>
      <w:r w:rsidR="00B27C19" w:rsidRPr="004F426B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64624E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14:paraId="168AD867" w14:textId="77777777" w:rsidR="0009008C" w:rsidRPr="004F426B" w:rsidRDefault="0009008C" w:rsidP="0019225A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753D56" w:rsidRPr="004F426B" w14:paraId="7EB84BCF" w14:textId="77777777" w:rsidTr="0009008C">
        <w:trPr>
          <w:trHeight w:val="9941"/>
        </w:trPr>
        <w:tc>
          <w:tcPr>
            <w:tcW w:w="10745" w:type="dxa"/>
          </w:tcPr>
          <w:p w14:paraId="679CA023" w14:textId="77777777" w:rsidR="00753D56" w:rsidRPr="004F426B" w:rsidRDefault="00753D56" w:rsidP="0019225A">
            <w:pPr>
              <w:tabs>
                <w:tab w:val="left" w:pos="567"/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7F413004" w14:textId="77777777" w:rsidR="00764A7E" w:rsidRPr="004F426B" w:rsidRDefault="00CA7C4F" w:rsidP="0019225A">
      <w:pPr>
        <w:tabs>
          <w:tab w:val="left" w:pos="567"/>
          <w:tab w:val="left" w:pos="709"/>
        </w:tabs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br w:type="page"/>
      </w:r>
    </w:p>
    <w:p w14:paraId="02DC1858" w14:textId="77777777" w:rsidR="00764A7E" w:rsidRPr="004F426B" w:rsidRDefault="00764A7E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09EAA6E" w14:textId="77777777" w:rsidR="0040012A" w:rsidRPr="004F426B" w:rsidRDefault="00C33C25" w:rsidP="0019225A">
      <w:pPr>
        <w:tabs>
          <w:tab w:val="left" w:pos="-417"/>
          <w:tab w:val="left" w:pos="567"/>
          <w:tab w:val="left" w:pos="709"/>
        </w:tabs>
        <w:ind w:right="147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3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CF578C" w:rsidRPr="004F426B"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iseño metodológico</w:t>
      </w:r>
    </w:p>
    <w:p w14:paraId="71FD1C38" w14:textId="77777777" w:rsidR="00315180" w:rsidRPr="004F426B" w:rsidRDefault="00315180" w:rsidP="0019225A">
      <w:pPr>
        <w:tabs>
          <w:tab w:val="left" w:pos="-417"/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6309485" w14:textId="77777777" w:rsidR="008A79BB" w:rsidRPr="004F426B" w:rsidRDefault="0040012A" w:rsidP="0009008C">
      <w:pPr>
        <w:ind w:right="1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Señale</w:t>
      </w:r>
      <w:r w:rsidR="00B02E23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09008C" w:rsidRPr="004F426B">
        <w:rPr>
          <w:rFonts w:asciiTheme="minorHAnsi" w:hAnsiTheme="minorHAnsi" w:cs="Arial"/>
          <w:sz w:val="22"/>
          <w:szCs w:val="22"/>
          <w:lang w:val="es-ES_tradnl"/>
        </w:rPr>
        <w:t>su estrategia para responder la pregunta de investigación y su justificación. Indique</w:t>
      </w:r>
      <w:r w:rsidR="0009008C" w:rsidRPr="004F426B">
        <w:rPr>
          <w:rFonts w:asciiTheme="minorHAnsi" w:hAnsiTheme="minorHAnsi"/>
          <w:sz w:val="22"/>
          <w:szCs w:val="22"/>
          <w:lang w:val="es-MX"/>
        </w:rPr>
        <w:t xml:space="preserve"> cómo se llevará a cabo la selección de participantes, recolección de datos secundarios, u otras estrategias de recolección de información (según corresponda). Incluya una discusión sobre la representatividad de los resultados. Señale cómo accederá a la información necesaria y cómo se  implementará la propuesta metodológica. </w:t>
      </w:r>
      <w:r w:rsidR="0009008C" w:rsidRPr="004F426B">
        <w:rPr>
          <w:rFonts w:asciiTheme="minorHAnsi" w:hAnsiTheme="minorHAnsi" w:cs="Arial"/>
          <w:sz w:val="22"/>
          <w:szCs w:val="22"/>
          <w:lang w:val="es-ES_tradnl"/>
        </w:rPr>
        <w:t xml:space="preserve">Analice los </w:t>
      </w:r>
      <w:r w:rsidR="000018C6" w:rsidRPr="004F426B">
        <w:rPr>
          <w:rFonts w:asciiTheme="minorHAnsi" w:hAnsiTheme="minorHAnsi" w:cs="Arial"/>
          <w:sz w:val="22"/>
          <w:szCs w:val="22"/>
          <w:lang w:val="es-ES_tradnl"/>
        </w:rPr>
        <w:t>problemas éticos</w:t>
      </w:r>
      <w:r w:rsidR="0009008C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asociados a la propuesta y cómo se resolverán</w:t>
      </w:r>
      <w:r w:rsidR="000018C6" w:rsidRPr="004F426B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="00EE2684" w:rsidRPr="004F426B">
        <w:rPr>
          <w:rFonts w:asciiTheme="minorHAnsi" w:hAnsiTheme="minorHAnsi" w:cs="Arial"/>
          <w:sz w:val="22"/>
          <w:szCs w:val="22"/>
          <w:lang w:val="es-ES_tradnl"/>
        </w:rPr>
        <w:t>MÁXIMO</w:t>
      </w:r>
      <w:r w:rsidR="008A79BB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70F50" w:rsidRPr="004F426B">
        <w:rPr>
          <w:rFonts w:asciiTheme="minorHAnsi" w:hAnsiTheme="minorHAnsi" w:cs="Arial"/>
          <w:sz w:val="22"/>
          <w:szCs w:val="22"/>
          <w:lang w:val="es-ES_tradnl"/>
        </w:rPr>
        <w:t>3 páginas</w:t>
      </w:r>
      <w:r w:rsidR="00C33C25" w:rsidRPr="004F426B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60BE75AD" w14:textId="77777777" w:rsidR="0009008C" w:rsidRPr="004F426B" w:rsidRDefault="0009008C" w:rsidP="0009008C">
      <w:pPr>
        <w:ind w:right="15"/>
        <w:jc w:val="both"/>
        <w:rPr>
          <w:rFonts w:asciiTheme="minorHAnsi" w:hAnsiTheme="minorHAnsi"/>
          <w:sz w:val="22"/>
          <w:szCs w:val="22"/>
          <w:lang w:val="es-MX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5"/>
      </w:tblGrid>
      <w:tr w:rsidR="008A79BB" w:rsidRPr="004F426B" w14:paraId="183E0915" w14:textId="77777777" w:rsidTr="00315180">
        <w:trPr>
          <w:trHeight w:val="11634"/>
        </w:trPr>
        <w:tc>
          <w:tcPr>
            <w:tcW w:w="10795" w:type="dxa"/>
          </w:tcPr>
          <w:p w14:paraId="05B55301" w14:textId="77777777" w:rsidR="008A79BB" w:rsidRPr="004F426B" w:rsidRDefault="008A79BB" w:rsidP="0019225A">
            <w:pPr>
              <w:tabs>
                <w:tab w:val="left" w:pos="-417"/>
                <w:tab w:val="left" w:pos="709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EEF3B8E" w14:textId="77777777" w:rsidR="008A79BB" w:rsidRPr="004F426B" w:rsidRDefault="008A79BB" w:rsidP="0019225A">
      <w:pPr>
        <w:tabs>
          <w:tab w:val="left" w:pos="-41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ACC70A7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00AAE1A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4C609D0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C735FD5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1303E1B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2CB4F7B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CB4C19A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D741953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9FC509A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FAD20C6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FCF3D73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4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Posibles resultados y logros</w:t>
      </w:r>
    </w:p>
    <w:p w14:paraId="1C751F60" w14:textId="77777777" w:rsidR="00AB2CB3" w:rsidRPr="004F426B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4415B00" w14:textId="77777777" w:rsidR="00AB2CB3" w:rsidRPr="00294AF3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Especifique cuál será el aporte del proyecto a la resolución del problema planteado.  </w:t>
      </w:r>
      <w:r w:rsidRPr="00294AF3">
        <w:rPr>
          <w:rFonts w:asciiTheme="minorHAnsi" w:hAnsiTheme="minorHAnsi"/>
          <w:sz w:val="22"/>
          <w:szCs w:val="22"/>
          <w:lang w:val="es-MX"/>
        </w:rPr>
        <w:t xml:space="preserve">Señale por qué la propuesta contribuye a la prevención de los accidentes del trabajo o las enfermedades profesionales, acorde a la realidad nacional, y por qué representa un aporte al conocimiento científico. 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>MÁXIMO 1 página.</w:t>
      </w:r>
    </w:p>
    <w:p w14:paraId="6A4CE085" w14:textId="77777777" w:rsidR="00AB2CB3" w:rsidRPr="004F426B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33C25" w:rsidRPr="004F426B" w14:paraId="06AD8031" w14:textId="77777777" w:rsidTr="00E06860">
        <w:trPr>
          <w:trHeight w:val="3354"/>
        </w:trPr>
        <w:tc>
          <w:tcPr>
            <w:tcW w:w="10680" w:type="dxa"/>
          </w:tcPr>
          <w:p w14:paraId="224E4022" w14:textId="77777777" w:rsidR="00C33C25" w:rsidRPr="004F426B" w:rsidRDefault="00C33C25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EFF2ED2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EB3F94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96F854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658656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8382418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CCDA59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855F828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51DE4C2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6DDB23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20B4D6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6A5960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9795F1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040BE7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ED7599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694831E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A76F581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0B54D5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6662AD9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886B20E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2699A3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84E866D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787D80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177ECAD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0BF51A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91B9491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21F646E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95C9D10" w14:textId="77777777" w:rsidR="00F03B84" w:rsidRPr="004F426B" w:rsidRDefault="00F03B84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1024522" w14:textId="77777777" w:rsidR="00C33C25" w:rsidRPr="004F426B" w:rsidRDefault="00C33C2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F22E66B" w14:textId="77777777" w:rsidR="00F70663" w:rsidRPr="004F426B" w:rsidRDefault="00F7066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8EE7223" w14:textId="77777777" w:rsidR="00F70663" w:rsidRPr="004F426B" w:rsidRDefault="00F70663">
      <w:pPr>
        <w:widowControl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14:paraId="3E9D70CC" w14:textId="77777777" w:rsidR="00F03B84" w:rsidRPr="004F426B" w:rsidRDefault="00F03B84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8FD11E9" w14:textId="77777777" w:rsidR="00F03B84" w:rsidRPr="004F426B" w:rsidRDefault="00F03B84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FA4DC47" w14:textId="77777777" w:rsidR="00C33C25" w:rsidRPr="004F426B" w:rsidRDefault="00890C2E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C</w:t>
      </w:r>
      <w:r w:rsidR="00C33C25" w:rsidRPr="004F426B">
        <w:rPr>
          <w:rFonts w:asciiTheme="minorHAnsi" w:hAnsiTheme="minorHAnsi" w:cs="Arial"/>
          <w:b/>
          <w:sz w:val="22"/>
          <w:szCs w:val="22"/>
          <w:lang w:val="es-ES_tradnl"/>
        </w:rPr>
        <w:t>. PLAN DE TRABAJO</w:t>
      </w:r>
    </w:p>
    <w:p w14:paraId="52A37851" w14:textId="77777777" w:rsidR="00C33C25" w:rsidRPr="004F426B" w:rsidRDefault="00C33C25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44BA42C" w14:textId="77777777" w:rsidR="00970F50" w:rsidRPr="004F426B" w:rsidRDefault="00C33C25" w:rsidP="007F0C12">
      <w:p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1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Señale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cronograma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de trabajo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con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periodicidad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mensual,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incluyendo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las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principales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actividades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e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hitos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F70663" w:rsidRPr="004F426B">
        <w:rPr>
          <w:rFonts w:asciiTheme="minorHAnsi" w:hAnsiTheme="minorHAnsi" w:cs="Arial"/>
          <w:b/>
          <w:sz w:val="22"/>
          <w:szCs w:val="22"/>
          <w:lang w:val="es-ES_tradnl"/>
        </w:rPr>
        <w:t>del proyecto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14:paraId="44E629A4" w14:textId="77777777" w:rsidR="0009008C" w:rsidRPr="004F426B" w:rsidRDefault="0009008C" w:rsidP="00F70663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CD84382" w14:textId="77777777" w:rsidR="0009008C" w:rsidRPr="004F426B" w:rsidRDefault="0009008C" w:rsidP="0009008C">
      <w:pPr>
        <w:ind w:right="15"/>
        <w:jc w:val="both"/>
        <w:rPr>
          <w:rFonts w:asciiTheme="minorHAnsi" w:hAnsiTheme="minorHAnsi"/>
          <w:sz w:val="22"/>
          <w:szCs w:val="22"/>
          <w:lang w:val="es-MX"/>
        </w:rPr>
      </w:pPr>
      <w:r w:rsidRPr="004F426B">
        <w:rPr>
          <w:rFonts w:asciiTheme="minorHAnsi" w:hAnsiTheme="minorHAnsi"/>
          <w:sz w:val="22"/>
          <w:szCs w:val="22"/>
          <w:lang w:val="es-MX"/>
        </w:rPr>
        <w:t>Incluya una descripción completa y comprensiva de todas las actividades asociadas al proyecto de investigación, asociadas a los objetivos, el diseño metodológico y los hitos administrativos. Indique el tiempo destinado a las actividades</w:t>
      </w:r>
      <w:r w:rsidR="00AB2CB3" w:rsidRPr="004F426B">
        <w:rPr>
          <w:rFonts w:asciiTheme="minorHAnsi" w:hAnsiTheme="minorHAnsi"/>
          <w:sz w:val="22"/>
          <w:szCs w:val="22"/>
          <w:lang w:val="es-MX"/>
        </w:rPr>
        <w:t xml:space="preserve"> y su </w:t>
      </w:r>
      <w:r w:rsidRPr="004F426B">
        <w:rPr>
          <w:rFonts w:asciiTheme="minorHAnsi" w:hAnsiTheme="minorHAnsi"/>
          <w:sz w:val="22"/>
          <w:szCs w:val="22"/>
          <w:lang w:val="es-MX"/>
        </w:rPr>
        <w:t>secuencia lógica</w:t>
      </w:r>
      <w:r w:rsidR="00AB2CB3" w:rsidRPr="004F426B">
        <w:rPr>
          <w:rFonts w:asciiTheme="minorHAnsi" w:hAnsiTheme="minorHAnsi"/>
          <w:sz w:val="22"/>
          <w:szCs w:val="22"/>
          <w:lang w:val="es-MX"/>
        </w:rPr>
        <w:t xml:space="preserve"> (MÁXIMO 1 PÁGINA).</w:t>
      </w:r>
      <w:r w:rsidRPr="004F426B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1FA29E48" w14:textId="77777777" w:rsidR="0009008C" w:rsidRPr="004F426B" w:rsidRDefault="0009008C" w:rsidP="00F70663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70F50" w:rsidRPr="004F426B" w14:paraId="35673B7D" w14:textId="77777777" w:rsidTr="00970F50">
        <w:trPr>
          <w:trHeight w:val="2040"/>
        </w:trPr>
        <w:tc>
          <w:tcPr>
            <w:tcW w:w="10718" w:type="dxa"/>
          </w:tcPr>
          <w:p w14:paraId="3C9EF1A5" w14:textId="77777777" w:rsidR="00970F50" w:rsidRPr="004F426B" w:rsidRDefault="00970F50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8A9175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9F13A9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662D3AE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85FA5F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86E897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39D3FF2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2AB285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B367994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3E2E79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2DCBC32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92C803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B3E89D9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93B56E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48276C5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C13580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D24028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98262CB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A14C67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A0F5A7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A0F4646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707D59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29A5D8C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7038D36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E4D4A2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6228579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461FDA8" w14:textId="77777777" w:rsidR="00970F50" w:rsidRPr="004F426B" w:rsidRDefault="00970F50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E4CE84D" w14:textId="77777777" w:rsidR="00C33C25" w:rsidRPr="004F426B" w:rsidRDefault="00C33C25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2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F25F96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>Costos del proyecto</w:t>
      </w:r>
    </w:p>
    <w:p w14:paraId="7778BCBE" w14:textId="77777777" w:rsidR="00312E2A" w:rsidRPr="004F426B" w:rsidRDefault="00312E2A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DEDBF01" w14:textId="77777777" w:rsidR="003C0575" w:rsidRPr="004F426B" w:rsidRDefault="005B6B5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a)</w:t>
      </w:r>
      <w:r w:rsidR="003C0575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Honorarios, incentivos y remuneraciones </w:t>
      </w:r>
    </w:p>
    <w:p w14:paraId="54C57E7A" w14:textId="77777777" w:rsidR="00040646" w:rsidRPr="004F426B" w:rsidRDefault="003C057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Considere al total de persona</w:t>
      </w:r>
      <w:r w:rsidR="00040646" w:rsidRPr="004F426B">
        <w:rPr>
          <w:rFonts w:asciiTheme="minorHAnsi" w:hAnsiTheme="minorHAnsi" w:cs="Arial"/>
          <w:sz w:val="22"/>
          <w:szCs w:val="22"/>
          <w:lang w:val="es-ES_tradnl"/>
        </w:rPr>
        <w:t>s contratadas para el proyecto.</w:t>
      </w:r>
    </w:p>
    <w:p w14:paraId="3791E490" w14:textId="77777777" w:rsidR="00040646" w:rsidRPr="004F426B" w:rsidRDefault="00040646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A435E1" w:rsidRPr="004F426B" w14:paraId="5E694D09" w14:textId="77777777" w:rsidTr="00124571"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14:paraId="72FA44C5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D3F51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HONORARIO EQUIVALENTE A JORNADA COMPLETA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E2C2BF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DEDICACIÓN AL PROYECTO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(% DE JORNADA)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55D554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MESES A CONTRATAR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E5DD59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TOTAL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A435E1" w:rsidRPr="004F426B" w14:paraId="6BB7424E" w14:textId="77777777" w:rsidTr="00124571">
        <w:tc>
          <w:tcPr>
            <w:tcW w:w="4962" w:type="dxa"/>
            <w:vMerge/>
            <w:shd w:val="clear" w:color="auto" w:fill="auto"/>
            <w:noWrap/>
            <w:vAlign w:val="center"/>
          </w:tcPr>
          <w:p w14:paraId="08BD4AD5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vAlign w:val="center"/>
          </w:tcPr>
          <w:p w14:paraId="60EC8AD2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18" w:type="dxa"/>
            <w:vAlign w:val="center"/>
          </w:tcPr>
          <w:p w14:paraId="6D967207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17" w:type="dxa"/>
            <w:vAlign w:val="center"/>
          </w:tcPr>
          <w:p w14:paraId="3FA16B48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(C)</w:t>
            </w:r>
          </w:p>
        </w:tc>
        <w:tc>
          <w:tcPr>
            <w:tcW w:w="1418" w:type="dxa"/>
            <w:vAlign w:val="center"/>
          </w:tcPr>
          <w:p w14:paraId="2E9D82FF" w14:textId="77777777" w:rsidR="00A435E1" w:rsidRPr="00294AF3" w:rsidRDefault="00A435E1" w:rsidP="003F490E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 X (B) X (C)</w:t>
            </w:r>
          </w:p>
        </w:tc>
      </w:tr>
      <w:tr w:rsidR="003F490E" w:rsidRPr="004F426B" w14:paraId="39C502A8" w14:textId="77777777" w:rsidTr="00124571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7077AA16" w14:textId="77777777" w:rsidR="003F490E" w:rsidRPr="00294AF3" w:rsidRDefault="003F490E" w:rsidP="00A435E1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Investigador Principal, investigador alterno, jefe de proyecto alterno</w:t>
            </w:r>
          </w:p>
        </w:tc>
      </w:tr>
      <w:tr w:rsidR="003F490E" w:rsidRPr="004F426B" w14:paraId="617EB63F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603B9D3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FCC8D7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B1BD3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5C4E6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4F6912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54FAF4C2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5227F81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251EE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DD7A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97D4DF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CE64B9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435E1" w:rsidRPr="004F426B" w14:paraId="3DB1834A" w14:textId="77777777" w:rsidTr="00040646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3A8C915E" w14:textId="77777777" w:rsidR="00A435E1" w:rsidRPr="004F426B" w:rsidRDefault="00A435E1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Profesionales</w:t>
            </w:r>
          </w:p>
        </w:tc>
      </w:tr>
      <w:tr w:rsidR="003F490E" w:rsidRPr="004F426B" w14:paraId="445C77F9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E0673F0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AB806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27EFF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EB4AE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067251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7A27C054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A737089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112E2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E3D26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C9480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09C719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23A4584C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20A43D6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9432E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31EC4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023F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A17222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280B5D64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2DC1C32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29A09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C0617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26A63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0828A0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0D84F64E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70A81F2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7F8BB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7DF348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AC05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E273E5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083BF3D6" w14:textId="77777777" w:rsidTr="00124571">
        <w:tc>
          <w:tcPr>
            <w:tcW w:w="4962" w:type="dxa"/>
            <w:shd w:val="clear" w:color="auto" w:fill="auto"/>
            <w:noWrap/>
            <w:vAlign w:val="bottom"/>
          </w:tcPr>
          <w:p w14:paraId="40E9C735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C10EC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721151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0F1344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62CC14" w14:textId="77777777" w:rsidR="00124571" w:rsidRPr="004F426B" w:rsidRDefault="00124571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5F7A2541" w14:textId="77777777" w:rsidTr="00124571">
        <w:tc>
          <w:tcPr>
            <w:tcW w:w="4962" w:type="dxa"/>
            <w:shd w:val="clear" w:color="auto" w:fill="auto"/>
            <w:noWrap/>
            <w:vAlign w:val="bottom"/>
          </w:tcPr>
          <w:p w14:paraId="7F0600AD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54E5EF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05C9AE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16F978" w14:textId="77777777" w:rsidR="00124571" w:rsidRPr="00294AF3" w:rsidRDefault="00124571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6D4198" w14:textId="77777777" w:rsidR="00124571" w:rsidRPr="004F426B" w:rsidRDefault="00124571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65BE74FD" w14:textId="77777777" w:rsidTr="00124571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BF421E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66FD8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D76ED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84A8C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A0BEA4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3F490E" w:rsidRPr="004F426B" w14:paraId="0784A8F4" w14:textId="77777777" w:rsidTr="00124571"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14:paraId="569AFED3" w14:textId="77777777" w:rsidR="003F490E" w:rsidRPr="00294AF3" w:rsidRDefault="003F490E" w:rsidP="003C0575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EDA98" w14:textId="77777777" w:rsidR="003F490E" w:rsidRPr="004F426B" w:rsidRDefault="003F490E" w:rsidP="003C0575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075240CE" w14:textId="77777777" w:rsidR="003C0575" w:rsidRPr="004F426B" w:rsidRDefault="003C0575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98CE018" w14:textId="77777777" w:rsidR="00AB2CB3" w:rsidRPr="004F426B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C7E00F1" w14:textId="0849F37C" w:rsidR="00AB2CB3" w:rsidRPr="00282349" w:rsidRDefault="00282349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82349">
        <w:rPr>
          <w:rFonts w:asciiTheme="minorHAnsi" w:hAnsiTheme="minorHAnsi" w:cs="Arial"/>
          <w:b/>
          <w:sz w:val="22"/>
          <w:szCs w:val="22"/>
          <w:lang w:val="es-ES_tradnl"/>
        </w:rPr>
        <w:t xml:space="preserve">* </w:t>
      </w:r>
      <w:r w:rsidR="00AB2CB3" w:rsidRPr="00282349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="00AB2CB3" w:rsidRPr="00282349">
        <w:rPr>
          <w:rFonts w:asciiTheme="minorHAnsi" w:hAnsiTheme="minorHAnsi" w:cs="Arial"/>
          <w:b/>
          <w:i/>
          <w:sz w:val="22"/>
          <w:szCs w:val="22"/>
          <w:lang w:val="es-ES_tradnl"/>
        </w:rPr>
        <w:t>Honorarios, incentivos y remuneraciones</w:t>
      </w:r>
      <w:r w:rsidR="00AB2CB3" w:rsidRPr="00282349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AB2CB3" w:rsidRPr="004F426B" w14:paraId="7D4E6472" w14:textId="77777777" w:rsidTr="00AB2CB3">
        <w:tc>
          <w:tcPr>
            <w:tcW w:w="10680" w:type="dxa"/>
          </w:tcPr>
          <w:p w14:paraId="310B3C3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711D1D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1ABE00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9BD30F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A0D8E0A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50EE297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7175CE0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652C2AF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0038E16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36ECC04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C959031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0C9805D" w14:textId="77777777" w:rsidR="00AB2CB3" w:rsidRPr="004F426B" w:rsidRDefault="00AB2CB3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3706293" w14:textId="77777777" w:rsidR="00AB2CB3" w:rsidRPr="004F426B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982704D" w14:textId="77777777" w:rsidR="00D77ECA" w:rsidRDefault="005B6B53" w:rsidP="003F490E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b) </w:t>
      </w:r>
      <w:r w:rsidR="00D77ECA">
        <w:rPr>
          <w:rFonts w:asciiTheme="minorHAnsi" w:hAnsiTheme="minorHAnsi" w:cs="Arial"/>
          <w:b/>
          <w:sz w:val="22"/>
          <w:szCs w:val="22"/>
          <w:lang w:val="es-ES_tradnl"/>
        </w:rPr>
        <w:t>Equipos</w:t>
      </w:r>
    </w:p>
    <w:p w14:paraId="275DB285" w14:textId="28B7A06B" w:rsidR="00D77ECA" w:rsidRPr="007F0C12" w:rsidRDefault="00D77ECA" w:rsidP="00282349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F0C12">
        <w:rPr>
          <w:rFonts w:asciiTheme="minorHAnsi" w:hAnsiTheme="minorHAnsi" w:cs="Arial"/>
          <w:sz w:val="22"/>
          <w:szCs w:val="22"/>
          <w:lang w:val="es-ES_tradnl"/>
        </w:rPr>
        <w:t>Incluya el costo de Equipos</w:t>
      </w:r>
      <w:r w:rsidR="001D788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7F0C12">
        <w:rPr>
          <w:rFonts w:asciiTheme="minorHAnsi" w:hAnsiTheme="minorHAnsi" w:cs="Arial"/>
          <w:sz w:val="22"/>
          <w:szCs w:val="22"/>
          <w:lang w:val="es-ES_tradnl"/>
        </w:rPr>
        <w:t>caracterice en detalle e indique expresamente la cantidad. No es necesario adjuntar cotizaciones.</w:t>
      </w:r>
    </w:p>
    <w:p w14:paraId="50965635" w14:textId="77777777" w:rsidR="00D77ECA" w:rsidRDefault="00D77ECA" w:rsidP="003F490E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  <w:gridCol w:w="1453"/>
      </w:tblGrid>
      <w:tr w:rsidR="00D77ECA" w:rsidRPr="004F426B" w14:paraId="0F171E6F" w14:textId="77777777" w:rsidTr="001D788D">
        <w:tc>
          <w:tcPr>
            <w:tcW w:w="2127" w:type="dxa"/>
            <w:vMerge w:val="restart"/>
            <w:vAlign w:val="center"/>
          </w:tcPr>
          <w:p w14:paraId="32760A71" w14:textId="77777777" w:rsidR="00D77ECA" w:rsidRPr="00294AF3" w:rsidRDefault="00D77ECA" w:rsidP="001D788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757B6D0F" w14:textId="77777777" w:rsidR="00D77ECA" w:rsidRPr="00294AF3" w:rsidRDefault="00D77ECA" w:rsidP="001D788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2906" w:type="dxa"/>
            <w:gridSpan w:val="2"/>
            <w:vAlign w:val="center"/>
          </w:tcPr>
          <w:p w14:paraId="1B13DAC1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Merge w:val="restart"/>
            <w:vAlign w:val="center"/>
          </w:tcPr>
          <w:p w14:paraId="63BBCCCB" w14:textId="77777777" w:rsidR="00D77ECA" w:rsidRPr="00294AF3" w:rsidRDefault="00D77ECA" w:rsidP="001D788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Merge w:val="restart"/>
            <w:vAlign w:val="center"/>
          </w:tcPr>
          <w:p w14:paraId="36AC67CE" w14:textId="77777777" w:rsidR="00D77ECA" w:rsidRPr="00294AF3" w:rsidRDefault="00D77ECA" w:rsidP="001D788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COSTO 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D77ECA" w:rsidRPr="004F426B" w14:paraId="22705661" w14:textId="77777777" w:rsidTr="001D788D">
        <w:tc>
          <w:tcPr>
            <w:tcW w:w="2127" w:type="dxa"/>
            <w:vMerge/>
            <w:vAlign w:val="center"/>
          </w:tcPr>
          <w:p w14:paraId="04F73E94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vAlign w:val="center"/>
          </w:tcPr>
          <w:p w14:paraId="1C28545D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523927C9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1: </w:t>
            </w:r>
          </w:p>
          <w:p w14:paraId="75B8261A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ADQUISICIÓN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(M$/UNIDAD)</w:t>
            </w:r>
          </w:p>
        </w:tc>
        <w:tc>
          <w:tcPr>
            <w:tcW w:w="1453" w:type="dxa"/>
            <w:vAlign w:val="center"/>
          </w:tcPr>
          <w:p w14:paraId="349ABCB7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2: ARRIENDO O SERV DE TERCEROS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53" w:type="dxa"/>
            <w:vMerge/>
            <w:vAlign w:val="center"/>
          </w:tcPr>
          <w:p w14:paraId="2F468954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Merge/>
            <w:vAlign w:val="center"/>
          </w:tcPr>
          <w:p w14:paraId="400F34FB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D77ECA" w:rsidRPr="004F426B" w14:paraId="24729DAB" w14:textId="77777777" w:rsidTr="001D788D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4AAE8EDF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25ABCD5E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AF24625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79DFB8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D886D5D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5D84242" w14:textId="77777777" w:rsidR="00D77ECA" w:rsidRPr="00294AF3" w:rsidRDefault="00D77ECA" w:rsidP="001D788D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D77ECA" w:rsidRPr="004F426B" w14:paraId="27C3B60B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C176BBB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8CD122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A3FC3EA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B4BDB8B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832674C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0B19591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756F87B1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A2B79B9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E96AC1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5B11898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6097F0C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55BC48E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C904337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0616583E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B59519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25CD68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445C2C9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34E4EBE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E2FB1ED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6C9C850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71D9531B" w14:textId="77777777" w:rsidTr="001D788D">
        <w:tc>
          <w:tcPr>
            <w:tcW w:w="2127" w:type="dxa"/>
            <w:shd w:val="clear" w:color="auto" w:fill="auto"/>
            <w:noWrap/>
            <w:vAlign w:val="bottom"/>
          </w:tcPr>
          <w:p w14:paraId="2243F853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49A4BAA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4E55857C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41EEBFE3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F443922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750CD1A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4A0727ED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9562BF8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E197FE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E90CF61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470897E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C5764AA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FBDA8F3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6B736C01" w14:textId="77777777" w:rsidTr="001D788D">
        <w:tc>
          <w:tcPr>
            <w:tcW w:w="2127" w:type="dxa"/>
            <w:shd w:val="clear" w:color="auto" w:fill="auto"/>
            <w:noWrap/>
            <w:vAlign w:val="bottom"/>
          </w:tcPr>
          <w:p w14:paraId="0F938B0A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A49AD3D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787D63F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1332DF7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37738F9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FD14C93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6AFA3940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0362F1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F785B4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4D10F2D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3400171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98452EB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46DFFC6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54CF7176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7342CA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D600A6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8E39BCD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EDCC37E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6447F35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CD0E433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34C64435" w14:textId="77777777" w:rsidTr="001D788D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5409C27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B3474F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AC34B96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1378193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972B433" w14:textId="77777777" w:rsidR="00D77ECA" w:rsidRPr="004F426B" w:rsidRDefault="00D77ECA" w:rsidP="001D788D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077F387" w14:textId="77777777" w:rsidR="00D77ECA" w:rsidRPr="004F426B" w:rsidRDefault="00D77ECA" w:rsidP="001D788D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D77ECA" w:rsidRPr="004F426B" w14:paraId="16E896F1" w14:textId="77777777" w:rsidTr="001D788D">
        <w:tc>
          <w:tcPr>
            <w:tcW w:w="9179" w:type="dxa"/>
            <w:gridSpan w:val="5"/>
            <w:shd w:val="clear" w:color="auto" w:fill="auto"/>
            <w:noWrap/>
            <w:vAlign w:val="center"/>
            <w:hideMark/>
          </w:tcPr>
          <w:p w14:paraId="353367A4" w14:textId="77777777" w:rsidR="00D77ECA" w:rsidRPr="00294AF3" w:rsidRDefault="00D77ECA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01BD5DF" w14:textId="77777777" w:rsidR="00D77ECA" w:rsidRPr="00294AF3" w:rsidRDefault="00D77ECA" w:rsidP="001D788D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75F6F0ED" w14:textId="77777777" w:rsidR="007F0C12" w:rsidRDefault="007F0C12" w:rsidP="007F0C12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59D7BDC" w14:textId="1D85B953" w:rsidR="007F0C12" w:rsidRPr="00217809" w:rsidRDefault="007F0C12" w:rsidP="007F0C12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17809">
        <w:rPr>
          <w:rFonts w:asciiTheme="minorHAnsi" w:hAnsiTheme="minorHAnsi" w:cs="Arial"/>
          <w:b/>
          <w:sz w:val="22"/>
          <w:szCs w:val="22"/>
          <w:lang w:val="es-ES_tradnl"/>
        </w:rPr>
        <w:t>*Justificación de equipos</w:t>
      </w:r>
    </w:p>
    <w:p w14:paraId="05A55754" w14:textId="77777777" w:rsidR="007F0C12" w:rsidRPr="00217809" w:rsidRDefault="007F0C12" w:rsidP="007F0C12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17809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tbl>
      <w:tblPr>
        <w:tblW w:w="107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4101"/>
        <w:gridCol w:w="4101"/>
      </w:tblGrid>
      <w:tr w:rsidR="007F0C12" w:rsidRPr="004F426B" w14:paraId="44C6D645" w14:textId="77777777" w:rsidTr="007F0C1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F72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D747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Indique si el ítem es crítico para el proyecto y por qué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7D8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Si se trata de una adquisición, justifique por qué esta es necesaria, en vez de considerar arriendo o servicios de terceros.</w:t>
            </w:r>
          </w:p>
        </w:tc>
      </w:tr>
      <w:tr w:rsidR="007F0C12" w:rsidRPr="004F426B" w14:paraId="443648FD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5E0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FED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E0DC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07401029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F6B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D015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AB58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40CC204B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96B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460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ACEF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1166C333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C46B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41A4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62BAF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7F0C12" w:rsidRPr="004F426B" w14:paraId="65F10FE4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136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B9B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B517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34505BAC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42E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B732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D4F3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479ED480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6D2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7E5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D91C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15C1DF75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5BF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2A8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211CF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7F0C12" w:rsidRPr="004F426B" w14:paraId="05039850" w14:textId="77777777" w:rsidTr="007F0C12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A41" w14:textId="77777777" w:rsidR="007F0C12" w:rsidRPr="004F426B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5C9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DF27" w14:textId="77777777" w:rsidR="007F0C12" w:rsidRPr="00294AF3" w:rsidRDefault="007F0C12" w:rsidP="007F0C12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</w:tbl>
    <w:p w14:paraId="73F3679A" w14:textId="77777777" w:rsidR="00D77ECA" w:rsidRPr="007F0C12" w:rsidRDefault="00D77ECA" w:rsidP="003F490E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</w:rPr>
      </w:pPr>
    </w:p>
    <w:p w14:paraId="7C0D79FE" w14:textId="77777777" w:rsidR="007F0C12" w:rsidRDefault="007F0C12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03CC0FC" w14:textId="7E36F3E3" w:rsidR="003F490E" w:rsidRPr="004F426B" w:rsidRDefault="00D77ECA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c)E</w:t>
      </w:r>
      <w:r w:rsidR="003F490E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xámenes o </w:t>
      </w:r>
      <w:r w:rsidR="00F206EF" w:rsidRPr="004F426B">
        <w:rPr>
          <w:rFonts w:asciiTheme="minorHAnsi" w:hAnsiTheme="minorHAnsi" w:cs="Arial"/>
          <w:b/>
          <w:sz w:val="22"/>
          <w:szCs w:val="22"/>
          <w:lang w:val="es-ES_tradnl"/>
        </w:rPr>
        <w:t>servicios de terceros</w:t>
      </w:r>
      <w:r w:rsidR="003F490E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</w:p>
    <w:p w14:paraId="15C4693A" w14:textId="1D3755EF" w:rsidR="003C0575" w:rsidRPr="004F426B" w:rsidRDefault="003F490E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eastAsia="es-C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Incluya el costo de exámenes o subcontratos, caracterice en detalle e indique </w:t>
      </w:r>
      <w:r w:rsidRPr="004F426B">
        <w:rPr>
          <w:rFonts w:asciiTheme="minorHAnsi" w:hAnsiTheme="minorHAnsi" w:cs="Arial"/>
          <w:sz w:val="22"/>
          <w:szCs w:val="22"/>
          <w:lang w:eastAsia="es-CL"/>
        </w:rPr>
        <w:t>expresamente la cantidad. No es necesario adjuntar cotizaciones.</w:t>
      </w:r>
    </w:p>
    <w:p w14:paraId="2B059C34" w14:textId="77777777" w:rsidR="00F206EF" w:rsidRPr="004F426B" w:rsidRDefault="00F206EF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tbl>
      <w:tblPr>
        <w:tblW w:w="91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</w:tblGrid>
      <w:tr w:rsidR="00217809" w:rsidRPr="004F426B" w14:paraId="1C0A1D61" w14:textId="77777777" w:rsidTr="00217809">
        <w:trPr>
          <w:trHeight w:val="816"/>
        </w:trPr>
        <w:tc>
          <w:tcPr>
            <w:tcW w:w="2127" w:type="dxa"/>
            <w:vMerge w:val="restart"/>
            <w:vAlign w:val="center"/>
          </w:tcPr>
          <w:p w14:paraId="11465155" w14:textId="77777777" w:rsidR="00217809" w:rsidRPr="00294AF3" w:rsidRDefault="00217809" w:rsidP="007F0C12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51AAE692" w14:textId="77777777" w:rsidR="00217809" w:rsidRPr="00294AF3" w:rsidRDefault="00217809" w:rsidP="007F0C12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1453" w:type="dxa"/>
            <w:vAlign w:val="center"/>
          </w:tcPr>
          <w:p w14:paraId="632A73F2" w14:textId="48EA6E1A" w:rsidR="00217809" w:rsidRPr="00294AF3" w:rsidRDefault="00217809" w:rsidP="00217809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Align w:val="center"/>
          </w:tcPr>
          <w:p w14:paraId="042268E1" w14:textId="4B99B7BC" w:rsidR="00217809" w:rsidRPr="00294AF3" w:rsidRDefault="00217809" w:rsidP="007F0C12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Align w:val="center"/>
          </w:tcPr>
          <w:p w14:paraId="432830FD" w14:textId="3D338B48" w:rsidR="00217809" w:rsidRPr="00217809" w:rsidRDefault="00217809" w:rsidP="00217809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TOTAL</w:t>
            </w:r>
          </w:p>
          <w:p w14:paraId="31238A17" w14:textId="77EC3ED6" w:rsidR="00217809" w:rsidRPr="00294AF3" w:rsidRDefault="00217809" w:rsidP="00217809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(M$)</w:t>
            </w:r>
          </w:p>
        </w:tc>
      </w:tr>
      <w:tr w:rsidR="00217809" w:rsidRPr="004F426B" w14:paraId="0512744E" w14:textId="279E6CFF" w:rsidTr="00217809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65DD6D13" w14:textId="77777777" w:rsidR="00217809" w:rsidRPr="00294AF3" w:rsidRDefault="00217809" w:rsidP="007F0C12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7AAE5ACC" w14:textId="77777777" w:rsidR="00217809" w:rsidRPr="00294AF3" w:rsidRDefault="00217809" w:rsidP="007F0C12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1F4BA034" w14:textId="586415A7" w:rsidR="00217809" w:rsidRPr="00294AF3" w:rsidRDefault="00217809" w:rsidP="00217809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26919E0" w14:textId="4A46F5AC" w:rsidR="00217809" w:rsidRPr="00294AF3" w:rsidRDefault="00217809" w:rsidP="00217809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(B) </w:t>
            </w:r>
          </w:p>
        </w:tc>
        <w:tc>
          <w:tcPr>
            <w:tcW w:w="1453" w:type="dxa"/>
          </w:tcPr>
          <w:p w14:paraId="03C82C1C" w14:textId="1958A4C7" w:rsidR="00217809" w:rsidRPr="00294AF3" w:rsidRDefault="00217809" w:rsidP="007F0C12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217809" w:rsidRPr="004F426B" w14:paraId="45C94425" w14:textId="3150EDDD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048437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510E71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441D49AF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17DE50F" w14:textId="334DA0C4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8C1F9E6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255AB7C9" w14:textId="149CB264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5481529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6097F1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536EC9EC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CA3DCCF" w14:textId="32A0872E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A7464E4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35061E47" w14:textId="3E4F725E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49518B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CA0BD4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6B30F708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B061FFD" w14:textId="5C45573F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8E35D70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3F1F255E" w14:textId="15844AA3" w:rsidTr="00217809">
        <w:tc>
          <w:tcPr>
            <w:tcW w:w="2127" w:type="dxa"/>
            <w:shd w:val="clear" w:color="auto" w:fill="auto"/>
            <w:noWrap/>
            <w:vAlign w:val="bottom"/>
          </w:tcPr>
          <w:p w14:paraId="46C45CE3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62C5B29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2222CABC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EC60E4A" w14:textId="5081E45E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F30047E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041A1723" w14:textId="40290EDE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8E963FC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AD9669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3D5671AE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994FF7D" w14:textId="2BC846F2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22C443A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1502D204" w14:textId="774215EC" w:rsidTr="00217809">
        <w:tc>
          <w:tcPr>
            <w:tcW w:w="2127" w:type="dxa"/>
            <w:shd w:val="clear" w:color="auto" w:fill="auto"/>
            <w:noWrap/>
            <w:vAlign w:val="bottom"/>
          </w:tcPr>
          <w:p w14:paraId="77F63A15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C1F2374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63CD276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ACF126E" w14:textId="3853E9CB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3D4FE90F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3E78825F" w14:textId="3DACCBA0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83FA4F1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A781F3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743249DA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98856D9" w14:textId="6662B7CE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290C9789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1B42BD9A" w14:textId="631E3783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2E518D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FB5C4B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11E34858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717E896" w14:textId="48481F3D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19448724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099B8F48" w14:textId="75012ECA" w:rsidTr="00217809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A708121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16B410" w14:textId="77777777" w:rsidR="00217809" w:rsidRPr="004F426B" w:rsidRDefault="00217809" w:rsidP="007F0C12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5E341F28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08280FF" w14:textId="575B21FF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496CFCDC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217809" w:rsidRPr="004F426B" w14:paraId="54E3D664" w14:textId="77777777" w:rsidTr="00217809">
        <w:tc>
          <w:tcPr>
            <w:tcW w:w="7726" w:type="dxa"/>
            <w:gridSpan w:val="4"/>
            <w:shd w:val="clear" w:color="auto" w:fill="auto"/>
            <w:noWrap/>
            <w:vAlign w:val="center"/>
          </w:tcPr>
          <w:p w14:paraId="76F56E7D" w14:textId="2D90A695" w:rsidR="00217809" w:rsidRPr="004F426B" w:rsidRDefault="00217809" w:rsidP="00217809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453" w:type="dxa"/>
          </w:tcPr>
          <w:p w14:paraId="409CA7F2" w14:textId="77777777" w:rsidR="00217809" w:rsidRPr="004F426B" w:rsidRDefault="00217809" w:rsidP="007F0C12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</w:tbl>
    <w:p w14:paraId="61A8E265" w14:textId="77777777" w:rsidR="00124571" w:rsidRPr="004F426B" w:rsidRDefault="00124571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7023674" w14:textId="73B34EA1" w:rsidR="00F206EF" w:rsidRPr="004F426B" w:rsidRDefault="00124571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*</w:t>
      </w:r>
      <w:r w:rsidR="00F206EF" w:rsidRPr="004F426B">
        <w:rPr>
          <w:rFonts w:asciiTheme="minorHAnsi" w:hAnsiTheme="minorHAnsi" w:cs="Arial"/>
          <w:b/>
          <w:sz w:val="22"/>
          <w:szCs w:val="22"/>
          <w:lang w:val="es-ES_tradnl"/>
        </w:rPr>
        <w:t>Justificación de exámenes o subcontratos</w:t>
      </w:r>
      <w:r w:rsidR="00217809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217809" w:rsidRPr="00217809">
        <w:rPr>
          <w:rFonts w:asciiTheme="minorHAnsi" w:hAnsiTheme="minorHAnsi" w:cs="Arial"/>
          <w:b/>
          <w:sz w:val="22"/>
          <w:szCs w:val="22"/>
          <w:lang w:val="es-ES_tradnl"/>
        </w:rPr>
        <w:t>(MÁXIMO 200 PALABRAS).</w:t>
      </w:r>
    </w:p>
    <w:p w14:paraId="1AEFB9FD" w14:textId="77777777" w:rsidR="00F206EF" w:rsidRPr="004F426B" w:rsidRDefault="00124571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217809" w14:paraId="216F8CAC" w14:textId="77777777" w:rsidTr="00217809">
        <w:tc>
          <w:tcPr>
            <w:tcW w:w="10680" w:type="dxa"/>
          </w:tcPr>
          <w:p w14:paraId="4F74694A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FF82EAC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F2360D1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B45EDB7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4BD83BC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5739FAF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FC1D4FE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A14D4A3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F29053B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3BA55EB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F209E8D" w14:textId="77777777" w:rsidR="00217809" w:rsidRDefault="00217809" w:rsidP="0019225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90F26D5" w14:textId="77777777" w:rsidR="00F206EF" w:rsidRPr="004F426B" w:rsidRDefault="00F206EF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FFD652A" w14:textId="685FE027" w:rsidR="00124571" w:rsidRDefault="006079EB" w:rsidP="0012457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)</w:t>
      </w:r>
      <w:r w:rsidR="00124571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Pasajes </w:t>
      </w:r>
      <w:r w:rsidR="00572C13">
        <w:rPr>
          <w:rFonts w:asciiTheme="minorHAnsi" w:hAnsiTheme="minorHAnsi" w:cs="Arial"/>
          <w:b/>
          <w:sz w:val="22"/>
          <w:szCs w:val="22"/>
          <w:lang w:val="es-ES_tradnl"/>
        </w:rPr>
        <w:t>y viáticos</w:t>
      </w:r>
    </w:p>
    <w:p w14:paraId="371EF425" w14:textId="762162F6" w:rsidR="00846C3C" w:rsidRDefault="00572C13" w:rsidP="0012457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Sólo incluir los gastos q</w:t>
      </w:r>
      <w:r w:rsidRPr="00572C13">
        <w:rPr>
          <w:rFonts w:asciiTheme="minorHAnsi" w:hAnsiTheme="minorHAnsi" w:cs="Arial"/>
          <w:b/>
          <w:sz w:val="22"/>
          <w:szCs w:val="22"/>
          <w:lang w:val="es-ES_tradnl"/>
        </w:rPr>
        <w:t>ue tengan relación con los objetivos de la propuesta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572C13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46C3C" w:rsidRPr="006079EB">
        <w:rPr>
          <w:rFonts w:asciiTheme="minorHAnsi" w:hAnsiTheme="minorHAnsi" w:cs="Arial"/>
          <w:sz w:val="22"/>
          <w:szCs w:val="22"/>
          <w:lang w:val="es-ES_tradnl"/>
        </w:rPr>
        <w:t xml:space="preserve">Incluir todos los gastos en </w:t>
      </w:r>
      <w:proofErr w:type="gramStart"/>
      <w:r w:rsidR="00846C3C" w:rsidRPr="006079EB">
        <w:rPr>
          <w:rFonts w:asciiTheme="minorHAnsi" w:hAnsiTheme="minorHAnsi" w:cs="Arial"/>
          <w:sz w:val="22"/>
          <w:szCs w:val="22"/>
          <w:lang w:val="es-ES_tradnl"/>
        </w:rPr>
        <w:t>movilización ,</w:t>
      </w:r>
      <w:proofErr w:type="gramEnd"/>
      <w:r>
        <w:rPr>
          <w:rFonts w:asciiTheme="minorHAnsi" w:hAnsiTheme="minorHAnsi" w:cs="Arial"/>
          <w:sz w:val="22"/>
          <w:szCs w:val="22"/>
          <w:lang w:val="es-ES_tradnl"/>
        </w:rPr>
        <w:t xml:space="preserve"> alimentación,</w:t>
      </w:r>
      <w:r w:rsidR="00846C3C" w:rsidRPr="006079EB">
        <w:rPr>
          <w:rFonts w:asciiTheme="minorHAnsi" w:hAnsiTheme="minorHAnsi" w:cs="Arial"/>
          <w:sz w:val="22"/>
          <w:szCs w:val="22"/>
          <w:lang w:val="es-ES_tradnl"/>
        </w:rPr>
        <w:t xml:space="preserve"> incluyendo los locales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 xml:space="preserve"> (misma ciudad de implementación del proyecto)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14:paraId="152B4B54" w14:textId="2D8B01D5" w:rsidR="00572C13" w:rsidRPr="004F426B" w:rsidRDefault="00572C13" w:rsidP="00572C13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NOTA: </w:t>
      </w:r>
      <w:r w:rsidRPr="006079EB">
        <w:rPr>
          <w:rFonts w:asciiTheme="minorHAnsi" w:hAnsiTheme="minorHAnsi" w:cs="Arial"/>
          <w:sz w:val="22"/>
          <w:szCs w:val="22"/>
          <w:lang w:val="es-ES_tradnl"/>
        </w:rPr>
        <w:t>Se permitirá incluir en e</w:t>
      </w:r>
      <w:r w:rsidR="00DD7885">
        <w:rPr>
          <w:rFonts w:asciiTheme="minorHAnsi" w:hAnsiTheme="minorHAnsi" w:cs="Arial"/>
          <w:sz w:val="22"/>
          <w:szCs w:val="22"/>
          <w:lang w:val="es-ES_tradnl"/>
        </w:rPr>
        <w:t>ste</w:t>
      </w:r>
      <w:r w:rsidRPr="006079EB">
        <w:rPr>
          <w:rFonts w:asciiTheme="minorHAnsi" w:hAnsiTheme="minorHAnsi" w:cs="Arial"/>
          <w:sz w:val="22"/>
          <w:szCs w:val="22"/>
          <w:lang w:val="es-ES_tradnl"/>
        </w:rPr>
        <w:t xml:space="preserve"> ítem</w:t>
      </w:r>
      <w:r w:rsidR="00DD7885">
        <w:rPr>
          <w:rFonts w:asciiTheme="minorHAnsi" w:hAnsiTheme="minorHAnsi" w:cs="Arial"/>
          <w:sz w:val="22"/>
          <w:szCs w:val="22"/>
          <w:lang w:val="es-ES_tradnl"/>
        </w:rPr>
        <w:t xml:space="preserve"> el costo</w:t>
      </w:r>
      <w:r w:rsidRPr="006079EB">
        <w:rPr>
          <w:rFonts w:asciiTheme="minorHAnsi" w:hAnsiTheme="minorHAnsi" w:cs="Arial"/>
          <w:sz w:val="22"/>
          <w:szCs w:val="22"/>
          <w:lang w:val="es-ES_tradnl"/>
        </w:rPr>
        <w:t xml:space="preserve"> de pasajes y viáticos asociados a la asistencia a congresos, seminarios o </w:t>
      </w:r>
      <w:r w:rsidR="00282349">
        <w:rPr>
          <w:rFonts w:asciiTheme="minorHAnsi" w:hAnsiTheme="minorHAnsi" w:cs="Arial"/>
          <w:sz w:val="22"/>
          <w:szCs w:val="22"/>
          <w:lang w:val="es-ES_tradnl"/>
        </w:rPr>
        <w:t xml:space="preserve">actividades </w:t>
      </w:r>
      <w:r w:rsidRPr="006079EB">
        <w:rPr>
          <w:rFonts w:asciiTheme="minorHAnsi" w:hAnsiTheme="minorHAnsi" w:cs="Arial"/>
          <w:sz w:val="22"/>
          <w:szCs w:val="22"/>
          <w:lang w:val="es-ES_tradnl"/>
        </w:rPr>
        <w:t xml:space="preserve">similares. En todo caso, este monto no podrá superar el 5% del </w:t>
      </w:r>
      <w:r w:rsidR="00DD7885">
        <w:rPr>
          <w:rFonts w:asciiTheme="minorHAnsi" w:hAnsiTheme="minorHAnsi" w:cs="Arial"/>
          <w:sz w:val="22"/>
          <w:szCs w:val="22"/>
          <w:lang w:val="es-ES_tradnl"/>
        </w:rPr>
        <w:t xml:space="preserve">costo </w:t>
      </w:r>
      <w:r w:rsidRPr="006079EB">
        <w:rPr>
          <w:rFonts w:asciiTheme="minorHAnsi" w:hAnsiTheme="minorHAnsi" w:cs="Arial"/>
          <w:sz w:val="22"/>
          <w:szCs w:val="22"/>
          <w:lang w:val="es-ES_tradnl"/>
        </w:rPr>
        <w:t>total de la propuesta y sólo podrá ser utilizado si es que la propuesta de investigación a la que se refiere el proyecto ha sido seleccionada para ser presentada en el evento.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</w:p>
    <w:p w14:paraId="3988FAE5" w14:textId="77777777" w:rsidR="00124571" w:rsidRPr="006079EB" w:rsidRDefault="00124571" w:rsidP="0012457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385"/>
        <w:gridCol w:w="1567"/>
        <w:gridCol w:w="1567"/>
        <w:gridCol w:w="1568"/>
      </w:tblGrid>
      <w:tr w:rsidR="00A435E1" w:rsidRPr="004F426B" w14:paraId="3C497714" w14:textId="77777777" w:rsidTr="00040646">
        <w:trPr>
          <w:trHeight w:val="977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DF9A8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OBJETIVO DEL VIAJE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14:paraId="4E2F9366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DESTINO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68314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NÚMERO DE PERSONAS QUE VIAJAN</w:t>
            </w:r>
          </w:p>
          <w:p w14:paraId="504F53A2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(N)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483EA1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VALOR UNITARIO PASAJE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9752A0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A435E1" w:rsidRPr="004F426B" w14:paraId="3D9D9534" w14:textId="77777777" w:rsidTr="00124571">
        <w:trPr>
          <w:trHeight w:val="244"/>
        </w:trPr>
        <w:tc>
          <w:tcPr>
            <w:tcW w:w="3686" w:type="dxa"/>
            <w:vMerge/>
            <w:vAlign w:val="center"/>
          </w:tcPr>
          <w:p w14:paraId="696A0185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Merge/>
            <w:vAlign w:val="center"/>
          </w:tcPr>
          <w:p w14:paraId="22C9418E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DE4B031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567" w:type="dxa"/>
            <w:vAlign w:val="center"/>
          </w:tcPr>
          <w:p w14:paraId="694805D7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568" w:type="dxa"/>
            <w:vAlign w:val="center"/>
          </w:tcPr>
          <w:p w14:paraId="0B14F23C" w14:textId="77777777" w:rsidR="00A435E1" w:rsidRPr="00294AF3" w:rsidRDefault="00A435E1" w:rsidP="00124571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572C13" w:rsidRPr="004F426B" w14:paraId="214BDF6F" w14:textId="77777777" w:rsidTr="00124571">
        <w:tc>
          <w:tcPr>
            <w:tcW w:w="3686" w:type="dxa"/>
            <w:vAlign w:val="center"/>
          </w:tcPr>
          <w:p w14:paraId="66B097D8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1FBE169B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A7609AE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D5E3C16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23341D11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7DF4CFB5" w14:textId="77777777" w:rsidTr="00124571">
        <w:tc>
          <w:tcPr>
            <w:tcW w:w="3686" w:type="dxa"/>
            <w:vAlign w:val="center"/>
          </w:tcPr>
          <w:p w14:paraId="76C75906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58AF21C1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1AEDC94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C50F015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08173910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3166E013" w14:textId="77777777" w:rsidTr="00124571">
        <w:tc>
          <w:tcPr>
            <w:tcW w:w="3686" w:type="dxa"/>
            <w:vAlign w:val="center"/>
          </w:tcPr>
          <w:p w14:paraId="33D15C19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01C702FA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AC9E6C5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EA6E504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23ACA5F1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29A5A8DE" w14:textId="77777777" w:rsidTr="00124571">
        <w:tc>
          <w:tcPr>
            <w:tcW w:w="3686" w:type="dxa"/>
            <w:vAlign w:val="center"/>
          </w:tcPr>
          <w:p w14:paraId="52AF045B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1F46ED87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F131F0B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B9AE262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FEB86F8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15EFC5E6" w14:textId="77777777" w:rsidTr="00124571">
        <w:tc>
          <w:tcPr>
            <w:tcW w:w="3686" w:type="dxa"/>
            <w:vAlign w:val="center"/>
          </w:tcPr>
          <w:p w14:paraId="534C1F25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2A53A7C2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65784BB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68BF02C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01899397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229C916A" w14:textId="77777777" w:rsidTr="00124571">
        <w:tc>
          <w:tcPr>
            <w:tcW w:w="3686" w:type="dxa"/>
            <w:vAlign w:val="center"/>
          </w:tcPr>
          <w:p w14:paraId="2A87CB52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368FC1B3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406B500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05A8F60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3D3B2F91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3E7DD6FA" w14:textId="77777777" w:rsidTr="00124571">
        <w:tc>
          <w:tcPr>
            <w:tcW w:w="3686" w:type="dxa"/>
            <w:vAlign w:val="center"/>
          </w:tcPr>
          <w:p w14:paraId="6B834AC6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26D881C5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AF73583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8CCBF5A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41D5B497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4F426B" w14:paraId="16CD77F2" w14:textId="77777777" w:rsidTr="00124571">
        <w:tc>
          <w:tcPr>
            <w:tcW w:w="3686" w:type="dxa"/>
            <w:vAlign w:val="center"/>
          </w:tcPr>
          <w:p w14:paraId="7CAD11A7" w14:textId="77777777" w:rsidR="00572C13" w:rsidRPr="004F426B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168B35E5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59F6057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E3FD4C0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71D1C05C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572C13" w:rsidRPr="00572C13" w14:paraId="371C9753" w14:textId="77777777" w:rsidTr="007F0C12">
        <w:tc>
          <w:tcPr>
            <w:tcW w:w="9205" w:type="dxa"/>
            <w:gridSpan w:val="4"/>
            <w:vAlign w:val="center"/>
          </w:tcPr>
          <w:p w14:paraId="5B86CF71" w14:textId="75893C85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</w:t>
            </w:r>
          </w:p>
        </w:tc>
        <w:tc>
          <w:tcPr>
            <w:tcW w:w="1568" w:type="dxa"/>
            <w:vAlign w:val="center"/>
          </w:tcPr>
          <w:p w14:paraId="5DD10794" w14:textId="77777777" w:rsidR="00572C13" w:rsidRPr="00294AF3" w:rsidRDefault="00572C13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24571" w:rsidRPr="004F426B" w14:paraId="402D4592" w14:textId="77777777" w:rsidTr="00124571">
        <w:tc>
          <w:tcPr>
            <w:tcW w:w="3686" w:type="dxa"/>
            <w:vAlign w:val="center"/>
          </w:tcPr>
          <w:p w14:paraId="6171C893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528A3B0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31C938B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A5517F5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0D84F164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24571" w:rsidRPr="004F426B" w14:paraId="31272A6F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D2CD61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91DC5D2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63B0359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0FC430E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8A51BC5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4F174837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693C44F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DDED854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91DC8E2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6B0730C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A3A713F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223C5984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B3A4703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5C3208C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9C46842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EE09E2A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A20AA92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1CA42C53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042D275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E907A25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7AA944B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607C19C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29B58A4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15FD3048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1452E17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6061334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21B8C7B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5E91551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9E3749B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75ADFDA0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D32090F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3924230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D021F0D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56E1A0D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BEA46E1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4141B9AF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EE7E5CD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167BAEC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37AB438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560A2EF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7577575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7FA345D4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17D408D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D2209C3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DDD3B94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B439061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A06BD91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4EF372A6" w14:textId="77777777" w:rsidTr="00124571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5BAD445" w14:textId="77777777" w:rsidR="00124571" w:rsidRPr="004F426B" w:rsidRDefault="00124571" w:rsidP="00124571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B6E3774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52358F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2DD6F51" w14:textId="77777777" w:rsidR="00124571" w:rsidRPr="00294AF3" w:rsidRDefault="00124571" w:rsidP="00124571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4042B07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124571" w:rsidRPr="004F426B" w14:paraId="706313E5" w14:textId="77777777" w:rsidTr="00124571">
        <w:tc>
          <w:tcPr>
            <w:tcW w:w="9205" w:type="dxa"/>
            <w:gridSpan w:val="4"/>
            <w:shd w:val="clear" w:color="auto" w:fill="auto"/>
            <w:noWrap/>
            <w:vAlign w:val="bottom"/>
            <w:hideMark/>
          </w:tcPr>
          <w:p w14:paraId="6C82329A" w14:textId="4D363B79" w:rsidR="00124571" w:rsidRPr="00294AF3" w:rsidRDefault="00124571" w:rsidP="007F0C12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</w:t>
            </w:r>
            <w:r w:rsidR="00CB7DE9"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TOTAL </w:t>
            </w:r>
            <w:r w:rsidR="00572C1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VIÁTICOS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9DC3827" w14:textId="77777777" w:rsidR="00124571" w:rsidRPr="00294AF3" w:rsidRDefault="00124571" w:rsidP="00124571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7F0C12" w:rsidRPr="004F426B" w14:paraId="77DFC1C4" w14:textId="77777777" w:rsidTr="00124571">
        <w:tc>
          <w:tcPr>
            <w:tcW w:w="9205" w:type="dxa"/>
            <w:gridSpan w:val="4"/>
            <w:shd w:val="clear" w:color="auto" w:fill="auto"/>
            <w:noWrap/>
            <w:vAlign w:val="bottom"/>
          </w:tcPr>
          <w:p w14:paraId="376CFF11" w14:textId="52928C1F" w:rsidR="007F0C12" w:rsidRPr="00294AF3" w:rsidRDefault="007F0C12" w:rsidP="00572C13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Y VIÁTICOS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B821154" w14:textId="77777777" w:rsidR="007F0C12" w:rsidRPr="00294AF3" w:rsidRDefault="007F0C12" w:rsidP="00124571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23FF2F54" w14:textId="77777777" w:rsidR="00124571" w:rsidRPr="004F426B" w:rsidRDefault="00124571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71FD232" w14:textId="48D21BA0" w:rsidR="00DD7885" w:rsidRPr="00282349" w:rsidRDefault="00282349" w:rsidP="00DD7885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82349">
        <w:rPr>
          <w:rFonts w:asciiTheme="minorHAnsi" w:hAnsiTheme="minorHAnsi" w:cs="Arial"/>
          <w:b/>
          <w:sz w:val="22"/>
          <w:szCs w:val="22"/>
          <w:lang w:val="es-ES_tradnl"/>
        </w:rPr>
        <w:t xml:space="preserve">* </w:t>
      </w:r>
      <w:r w:rsidR="00DD7885" w:rsidRPr="00282349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="00DD7885" w:rsidRPr="00282349">
        <w:rPr>
          <w:rFonts w:asciiTheme="minorHAnsi" w:hAnsiTheme="minorHAnsi" w:cs="Arial"/>
          <w:b/>
          <w:i/>
          <w:sz w:val="22"/>
          <w:szCs w:val="22"/>
          <w:lang w:val="es-ES_tradnl"/>
        </w:rPr>
        <w:t>Pasajes y viáticos</w:t>
      </w:r>
      <w:r w:rsidR="00DD7885" w:rsidRPr="00282349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D7885" w:rsidRPr="004F426B" w14:paraId="2A1F6143" w14:textId="77777777" w:rsidTr="007F0C12">
        <w:tc>
          <w:tcPr>
            <w:tcW w:w="10680" w:type="dxa"/>
          </w:tcPr>
          <w:p w14:paraId="1DD10C25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7CBAE9F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BF6F907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CBC77B5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5491F63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146017D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5B40129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59D5957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079111D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F9222FB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454DFC8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719F6D7" w14:textId="77777777" w:rsidR="00DD7885" w:rsidRPr="004F426B" w:rsidRDefault="00DD7885" w:rsidP="007F0C12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20CBC3E" w14:textId="77777777" w:rsidR="00AB2CB3" w:rsidRPr="004F426B" w:rsidRDefault="00AB2CB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D9E917A" w14:textId="77777777" w:rsidR="00CB7DE9" w:rsidRPr="004F426B" w:rsidRDefault="005B6B53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e)</w:t>
      </w:r>
      <w:r w:rsidR="00CB7DE9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Gastos de administración del proyecto</w:t>
      </w:r>
    </w:p>
    <w:p w14:paraId="773FF85E" w14:textId="12AC2FB9" w:rsidR="003E48CF" w:rsidRPr="004F426B" w:rsidRDefault="00CB7DE9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Incluya todos los gastos asociados a la administración</w:t>
      </w:r>
      <w:r w:rsidR="000A183B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E48CF" w:rsidRPr="004F426B">
        <w:rPr>
          <w:rFonts w:asciiTheme="minorHAnsi" w:hAnsiTheme="minorHAnsi" w:cs="Arial"/>
          <w:sz w:val="22"/>
          <w:szCs w:val="22"/>
          <w:lang w:val="es-ES_tradnl"/>
        </w:rPr>
        <w:t xml:space="preserve">y gestión 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>del proyecto</w:t>
      </w:r>
      <w:r w:rsidR="000A183B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(</w:t>
      </w:r>
      <w:proofErr w:type="spellStart"/>
      <w:r w:rsidR="000A183B" w:rsidRPr="004F426B">
        <w:rPr>
          <w:rFonts w:asciiTheme="minorHAnsi" w:hAnsiTheme="minorHAnsi" w:cs="Arial"/>
          <w:i/>
          <w:sz w:val="22"/>
          <w:szCs w:val="22"/>
          <w:lang w:val="es-ES_tradnl"/>
        </w:rPr>
        <w:t>overhead</w:t>
      </w:r>
      <w:proofErr w:type="spellEnd"/>
      <w:r w:rsidR="000A183B" w:rsidRPr="004F426B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>, incluyen</w:t>
      </w:r>
      <w:r w:rsidR="003E48CF" w:rsidRPr="004F426B">
        <w:rPr>
          <w:rFonts w:asciiTheme="minorHAnsi" w:hAnsiTheme="minorHAnsi" w:cs="Arial"/>
          <w:sz w:val="22"/>
          <w:szCs w:val="22"/>
          <w:lang w:val="es-ES_tradnl"/>
        </w:rPr>
        <w:t>do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72C13">
        <w:rPr>
          <w:rFonts w:asciiTheme="minorHAnsi" w:hAnsiTheme="minorHAnsi" w:cs="Arial"/>
          <w:sz w:val="22"/>
          <w:szCs w:val="22"/>
          <w:lang w:val="es-ES_tradnl"/>
        </w:rPr>
        <w:t>o</w:t>
      </w:r>
      <w:r w:rsidR="00846C3C">
        <w:rPr>
          <w:rFonts w:asciiTheme="minorHAnsi" w:hAnsiTheme="minorHAnsi" w:cs="Arial"/>
          <w:sz w:val="22"/>
          <w:szCs w:val="22"/>
          <w:lang w:val="es-ES_tradnl"/>
        </w:rPr>
        <w:t>tros gastos operacionales,</w:t>
      </w:r>
      <w:r w:rsidR="003E48CF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honorarios, materiales, imprevistos, gastos en locomoción, entre otros.</w:t>
      </w:r>
      <w:r w:rsidR="004F426B">
        <w:rPr>
          <w:rFonts w:asciiTheme="minorHAnsi" w:hAnsiTheme="minorHAnsi" w:cs="Arial"/>
          <w:sz w:val="22"/>
          <w:szCs w:val="22"/>
          <w:lang w:val="es-ES_tradnl"/>
        </w:rPr>
        <w:t xml:space="preserve"> De existir gasto en gasto en software, debe considerarse en esta sección.</w:t>
      </w:r>
    </w:p>
    <w:p w14:paraId="6C282282" w14:textId="77777777" w:rsidR="00CB7DE9" w:rsidRPr="004F426B" w:rsidRDefault="003E48CF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NOTA:</w:t>
      </w:r>
      <w:r w:rsidR="00BF7733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ESTE ÍTEM NO DEBE SUPERAR EL 15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% DEL APORTE TOTAL SOLICITADO POR EL PROYECTO. </w:t>
      </w:r>
    </w:p>
    <w:p w14:paraId="5AC0D8E0" w14:textId="77777777" w:rsidR="00124571" w:rsidRPr="004F426B" w:rsidRDefault="00124571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6237"/>
        <w:gridCol w:w="1512"/>
        <w:gridCol w:w="1512"/>
        <w:gridCol w:w="1512"/>
      </w:tblGrid>
      <w:tr w:rsidR="00A435E1" w:rsidRPr="004F426B" w14:paraId="26580A00" w14:textId="77777777" w:rsidTr="000A6427">
        <w:tc>
          <w:tcPr>
            <w:tcW w:w="6237" w:type="dxa"/>
            <w:vMerge w:val="restart"/>
            <w:vAlign w:val="center"/>
          </w:tcPr>
          <w:p w14:paraId="334CE8C3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1512" w:type="dxa"/>
            <w:vAlign w:val="center"/>
          </w:tcPr>
          <w:p w14:paraId="288A3D15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UNITARIO (M$/UNIDAD)</w:t>
            </w:r>
          </w:p>
        </w:tc>
        <w:tc>
          <w:tcPr>
            <w:tcW w:w="1512" w:type="dxa"/>
            <w:vAlign w:val="center"/>
          </w:tcPr>
          <w:p w14:paraId="5A5629F7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CANTIDAD </w:t>
            </w:r>
          </w:p>
          <w:p w14:paraId="3694D2AE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(N)</w:t>
            </w:r>
          </w:p>
        </w:tc>
        <w:tc>
          <w:tcPr>
            <w:tcW w:w="1512" w:type="dxa"/>
            <w:vAlign w:val="center"/>
          </w:tcPr>
          <w:p w14:paraId="066330E9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TOTAL (M$)</w:t>
            </w:r>
          </w:p>
        </w:tc>
      </w:tr>
      <w:tr w:rsidR="00A435E1" w:rsidRPr="004F426B" w14:paraId="71596BD9" w14:textId="77777777" w:rsidTr="000A6427">
        <w:tc>
          <w:tcPr>
            <w:tcW w:w="6237" w:type="dxa"/>
            <w:vMerge/>
            <w:vAlign w:val="center"/>
          </w:tcPr>
          <w:p w14:paraId="1A84740D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  <w:vAlign w:val="center"/>
          </w:tcPr>
          <w:p w14:paraId="6664C63A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1512" w:type="dxa"/>
            <w:vAlign w:val="center"/>
          </w:tcPr>
          <w:p w14:paraId="43157F0E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(B)</w:t>
            </w:r>
          </w:p>
        </w:tc>
        <w:tc>
          <w:tcPr>
            <w:tcW w:w="1512" w:type="dxa"/>
            <w:vAlign w:val="center"/>
          </w:tcPr>
          <w:p w14:paraId="2AB809B7" w14:textId="77777777" w:rsidR="00A435E1" w:rsidRPr="00294AF3" w:rsidRDefault="00A435E1" w:rsidP="000A6427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(A)X(B)</w:t>
            </w:r>
          </w:p>
        </w:tc>
      </w:tr>
      <w:tr w:rsidR="000A6427" w:rsidRPr="004F426B" w14:paraId="5221039E" w14:textId="77777777" w:rsidTr="000A6427">
        <w:tc>
          <w:tcPr>
            <w:tcW w:w="6237" w:type="dxa"/>
          </w:tcPr>
          <w:p w14:paraId="0E8B50C8" w14:textId="164343CA" w:rsidR="000A6427" w:rsidRPr="00294AF3" w:rsidRDefault="00734F28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Gastos de Administración </w:t>
            </w:r>
            <w:r w:rsidRPr="00734F2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(secretaria, contabilidad, papelería, etc.)</w:t>
            </w:r>
          </w:p>
        </w:tc>
        <w:tc>
          <w:tcPr>
            <w:tcW w:w="1512" w:type="dxa"/>
          </w:tcPr>
          <w:p w14:paraId="11A6C055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452D2EC8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71688772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10CAEA5C" w14:textId="77777777" w:rsidTr="000A6427">
        <w:tc>
          <w:tcPr>
            <w:tcW w:w="6237" w:type="dxa"/>
          </w:tcPr>
          <w:p w14:paraId="5794B11E" w14:textId="1894AE2B" w:rsidR="000A6427" w:rsidRPr="00294AF3" w:rsidRDefault="00734F28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Otros gastos operacionales</w:t>
            </w:r>
          </w:p>
        </w:tc>
        <w:tc>
          <w:tcPr>
            <w:tcW w:w="1512" w:type="dxa"/>
          </w:tcPr>
          <w:p w14:paraId="7E5BBB3D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02B1038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F19EDF7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0677B84B" w14:textId="77777777" w:rsidTr="000A6427">
        <w:tc>
          <w:tcPr>
            <w:tcW w:w="6237" w:type="dxa"/>
          </w:tcPr>
          <w:p w14:paraId="538D85CA" w14:textId="2A93950E" w:rsidR="000A6427" w:rsidRPr="00294AF3" w:rsidRDefault="00734F28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Gestión del Proyecto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Overhead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512" w:type="dxa"/>
          </w:tcPr>
          <w:p w14:paraId="77528353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3850B67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21338D3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320216E0" w14:textId="77777777" w:rsidTr="000A6427">
        <w:tc>
          <w:tcPr>
            <w:tcW w:w="6237" w:type="dxa"/>
          </w:tcPr>
          <w:p w14:paraId="39E5CD38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FFEAB1F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7F78C92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5ED87B61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25B61B89" w14:textId="77777777" w:rsidTr="000A6427">
        <w:tc>
          <w:tcPr>
            <w:tcW w:w="6237" w:type="dxa"/>
          </w:tcPr>
          <w:p w14:paraId="153452AA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353FB95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7E742F8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E00F4A5" w14:textId="77777777" w:rsidR="000A6427" w:rsidRPr="00294AF3" w:rsidRDefault="000A6427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A435E1" w:rsidRPr="004F426B" w14:paraId="6CC67610" w14:textId="77777777" w:rsidTr="00040646">
        <w:tc>
          <w:tcPr>
            <w:tcW w:w="9261" w:type="dxa"/>
            <w:gridSpan w:val="3"/>
          </w:tcPr>
          <w:p w14:paraId="564B1615" w14:textId="77777777" w:rsidR="00A435E1" w:rsidRPr="00294AF3" w:rsidRDefault="00A435E1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512" w:type="dxa"/>
          </w:tcPr>
          <w:p w14:paraId="199B1021" w14:textId="77777777" w:rsidR="00A435E1" w:rsidRPr="00294AF3" w:rsidRDefault="00A435E1" w:rsidP="003E48CF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4AC26DF" w14:textId="77777777" w:rsidR="000A6427" w:rsidRPr="004F426B" w:rsidRDefault="000A6427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8C26E1F" w14:textId="77777777" w:rsidR="00AB2CB3" w:rsidRPr="007D3424" w:rsidRDefault="00AB2CB3" w:rsidP="00294AF3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7D3424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Pr="007D3424">
        <w:rPr>
          <w:rFonts w:asciiTheme="minorHAnsi" w:hAnsiTheme="minorHAnsi" w:cs="Arial"/>
          <w:b/>
          <w:i/>
          <w:sz w:val="22"/>
          <w:szCs w:val="22"/>
          <w:lang w:val="es-ES_tradnl"/>
        </w:rPr>
        <w:t>Gastos de administración del proyecto</w:t>
      </w:r>
      <w:r w:rsidRPr="007D3424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AB2CB3" w:rsidRPr="004F426B" w14:paraId="6F4997CB" w14:textId="77777777" w:rsidTr="00F62F03">
        <w:tc>
          <w:tcPr>
            <w:tcW w:w="10680" w:type="dxa"/>
          </w:tcPr>
          <w:p w14:paraId="760754A7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247901E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E7095B4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02C0D2F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502820A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C439BCA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8BC6C47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F9295BD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5876B79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732C572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1CD5AA4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E1B1034" w14:textId="77777777" w:rsidR="00AB2CB3" w:rsidRPr="004F426B" w:rsidRDefault="00AB2CB3" w:rsidP="00F62F03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5513F27" w14:textId="77777777" w:rsidR="00AB2CB3" w:rsidRPr="006079EB" w:rsidRDefault="00AB2CB3" w:rsidP="003E48CF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</w:rPr>
      </w:pPr>
    </w:p>
    <w:p w14:paraId="59FB6C87" w14:textId="77777777" w:rsidR="007F0C12" w:rsidRDefault="007F0C12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5BB83FC" w14:textId="77777777" w:rsidR="000A6427" w:rsidRPr="004F426B" w:rsidRDefault="005B6B53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f)</w:t>
      </w:r>
      <w:r w:rsidR="000A6427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Resumen del Presupuesto</w:t>
      </w:r>
      <w:r w:rsidR="00F62F03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Solicitado</w:t>
      </w:r>
    </w:p>
    <w:p w14:paraId="15C32B06" w14:textId="77777777" w:rsidR="003C0575" w:rsidRPr="004F426B" w:rsidRDefault="00EA394B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NOTA: EL APORTE TOTAL SOLICITADO POR EL PROYECTO NO DEBE SUPERAR L</w:t>
      </w:r>
      <w:r w:rsidR="004F426B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S </w:t>
      </w:r>
      <w:r w:rsidR="004F426B">
        <w:rPr>
          <w:rFonts w:asciiTheme="minorHAnsi" w:hAnsiTheme="minorHAnsi" w:cs="Arial"/>
          <w:b/>
          <w:sz w:val="22"/>
          <w:szCs w:val="22"/>
          <w:lang w:val="es-ES_tradnl"/>
        </w:rPr>
        <w:t>1.300 UTM (mil trescientas unidades tributarias mensuales)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EN TOTAL.</w:t>
      </w:r>
    </w:p>
    <w:p w14:paraId="7B563BCD" w14:textId="77777777" w:rsidR="00EA394B" w:rsidRPr="004F426B" w:rsidRDefault="00EA394B" w:rsidP="007F0C12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296"/>
        <w:gridCol w:w="1297"/>
        <w:gridCol w:w="1296"/>
        <w:gridCol w:w="1297"/>
        <w:gridCol w:w="1296"/>
        <w:gridCol w:w="1297"/>
      </w:tblGrid>
      <w:tr w:rsidR="00A435E1" w:rsidRPr="004F426B" w14:paraId="68C68258" w14:textId="77777777" w:rsidTr="00040646">
        <w:trPr>
          <w:trHeight w:val="368"/>
        </w:trPr>
        <w:tc>
          <w:tcPr>
            <w:tcW w:w="2977" w:type="dxa"/>
            <w:vMerge w:val="restart"/>
            <w:vAlign w:val="center"/>
          </w:tcPr>
          <w:p w14:paraId="36411146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7940702F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593" w:type="dxa"/>
            <w:gridSpan w:val="2"/>
            <w:vAlign w:val="center"/>
          </w:tcPr>
          <w:p w14:paraId="381CBF66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2</w:t>
            </w:r>
          </w:p>
        </w:tc>
        <w:tc>
          <w:tcPr>
            <w:tcW w:w="2593" w:type="dxa"/>
            <w:gridSpan w:val="2"/>
            <w:vAlign w:val="center"/>
          </w:tcPr>
          <w:p w14:paraId="41E77D80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A435E1" w:rsidRPr="004F426B" w14:paraId="4D183852" w14:textId="77777777" w:rsidTr="00A435E1">
        <w:trPr>
          <w:trHeight w:val="368"/>
        </w:trPr>
        <w:tc>
          <w:tcPr>
            <w:tcW w:w="2977" w:type="dxa"/>
            <w:vMerge/>
            <w:vAlign w:val="center"/>
          </w:tcPr>
          <w:p w14:paraId="22836AEC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6A9AA5D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55F98854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60EFD07C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6B1E1A4F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7CE42CCD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5897A816" w14:textId="77777777" w:rsidR="00A435E1" w:rsidRPr="00294AF3" w:rsidRDefault="00A435E1" w:rsidP="007F0C12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</w:tr>
      <w:tr w:rsidR="000A6427" w:rsidRPr="004F426B" w14:paraId="5DC5FB13" w14:textId="77777777" w:rsidTr="00A435E1">
        <w:trPr>
          <w:trHeight w:val="488"/>
        </w:trPr>
        <w:tc>
          <w:tcPr>
            <w:tcW w:w="2977" w:type="dxa"/>
            <w:vAlign w:val="center"/>
          </w:tcPr>
          <w:p w14:paraId="353583F2" w14:textId="77777777" w:rsidR="000A6427" w:rsidRPr="00294AF3" w:rsidRDefault="000A6427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296" w:type="dxa"/>
            <w:vAlign w:val="center"/>
          </w:tcPr>
          <w:p w14:paraId="6113B2CE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BBF6526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08983441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2196619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36EA7AC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7233C1D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6079EB" w:rsidRPr="004F426B" w14:paraId="18151568" w14:textId="77777777" w:rsidTr="00A435E1">
        <w:trPr>
          <w:trHeight w:val="488"/>
        </w:trPr>
        <w:tc>
          <w:tcPr>
            <w:tcW w:w="2977" w:type="dxa"/>
            <w:vAlign w:val="center"/>
          </w:tcPr>
          <w:p w14:paraId="06F78FEE" w14:textId="2D4B86D4" w:rsidR="006079EB" w:rsidRPr="00294AF3" w:rsidRDefault="006079EB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6079E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EQUIPOS</w:t>
            </w:r>
          </w:p>
        </w:tc>
        <w:tc>
          <w:tcPr>
            <w:tcW w:w="1296" w:type="dxa"/>
            <w:vAlign w:val="center"/>
          </w:tcPr>
          <w:p w14:paraId="62594EE9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7353C5B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70591E43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5EADAD1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DD93BBF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1D5F497" w14:textId="77777777" w:rsidR="006079EB" w:rsidRPr="00294AF3" w:rsidRDefault="006079EB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58E58FE5" w14:textId="77777777" w:rsidTr="00A435E1">
        <w:trPr>
          <w:trHeight w:val="488"/>
        </w:trPr>
        <w:tc>
          <w:tcPr>
            <w:tcW w:w="2977" w:type="dxa"/>
            <w:vAlign w:val="center"/>
          </w:tcPr>
          <w:p w14:paraId="0F3E003E" w14:textId="0B453C4F" w:rsidR="000A6427" w:rsidRPr="00294AF3" w:rsidRDefault="000A6427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296" w:type="dxa"/>
            <w:vAlign w:val="center"/>
          </w:tcPr>
          <w:p w14:paraId="589BF30F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1C86A8D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0AC96D7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8237412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328B8B2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C425C8E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4FAFC5BB" w14:textId="77777777" w:rsidTr="00A435E1">
        <w:trPr>
          <w:trHeight w:val="488"/>
        </w:trPr>
        <w:tc>
          <w:tcPr>
            <w:tcW w:w="2977" w:type="dxa"/>
            <w:vAlign w:val="center"/>
          </w:tcPr>
          <w:p w14:paraId="79CE3C00" w14:textId="4B6D2515" w:rsidR="000A6427" w:rsidRPr="00294AF3" w:rsidRDefault="000A6427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PASAJES</w:t>
            </w:r>
            <w:r w:rsidR="006079E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 Y VIÁTICOS</w:t>
            </w:r>
          </w:p>
        </w:tc>
        <w:tc>
          <w:tcPr>
            <w:tcW w:w="1296" w:type="dxa"/>
            <w:vAlign w:val="center"/>
          </w:tcPr>
          <w:p w14:paraId="77E0B6D8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2D37D93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068522AF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C90427B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05534E48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7EED009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733B9767" w14:textId="77777777" w:rsidTr="00A435E1">
        <w:trPr>
          <w:trHeight w:val="488"/>
        </w:trPr>
        <w:tc>
          <w:tcPr>
            <w:tcW w:w="2977" w:type="dxa"/>
            <w:vAlign w:val="center"/>
          </w:tcPr>
          <w:p w14:paraId="4D0A2E23" w14:textId="77777777" w:rsidR="000A6427" w:rsidRPr="00294AF3" w:rsidRDefault="000A6427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296" w:type="dxa"/>
            <w:vAlign w:val="center"/>
          </w:tcPr>
          <w:p w14:paraId="1A98D048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37B0C48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29313DA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F6D6909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3636C1D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8377977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0A6427" w:rsidRPr="004F426B" w14:paraId="338C03D9" w14:textId="77777777" w:rsidTr="00A435E1">
        <w:trPr>
          <w:trHeight w:val="489"/>
        </w:trPr>
        <w:tc>
          <w:tcPr>
            <w:tcW w:w="2977" w:type="dxa"/>
            <w:vAlign w:val="center"/>
          </w:tcPr>
          <w:p w14:paraId="502C4E11" w14:textId="77777777" w:rsidR="000A6427" w:rsidRPr="00294AF3" w:rsidRDefault="000A6427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SOLICITADO</w:t>
            </w:r>
          </w:p>
        </w:tc>
        <w:tc>
          <w:tcPr>
            <w:tcW w:w="1296" w:type="dxa"/>
            <w:vAlign w:val="center"/>
          </w:tcPr>
          <w:p w14:paraId="4EBBC18F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3FD6D8F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</w:t>
            </w:r>
            <w:r w:rsidR="00A435E1"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7C60BBEC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61636AF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</w:t>
            </w:r>
            <w:r w:rsidR="00A435E1"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3D3CAB6B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B890B86" w14:textId="77777777" w:rsidR="000A6427" w:rsidRPr="00294AF3" w:rsidRDefault="000A6427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</w:t>
            </w:r>
            <w:r w:rsidR="00A435E1"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%</w:t>
            </w:r>
          </w:p>
        </w:tc>
      </w:tr>
      <w:tr w:rsidR="00846C3C" w:rsidRPr="004F426B" w14:paraId="130DCAFA" w14:textId="77777777" w:rsidTr="00A435E1">
        <w:trPr>
          <w:trHeight w:val="489"/>
        </w:trPr>
        <w:tc>
          <w:tcPr>
            <w:tcW w:w="2977" w:type="dxa"/>
            <w:vAlign w:val="center"/>
          </w:tcPr>
          <w:p w14:paraId="1D7C7274" w14:textId="77777777" w:rsidR="00846C3C" w:rsidRPr="00294AF3" w:rsidRDefault="00846C3C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APORTES DE TERCEROS</w:t>
            </w:r>
          </w:p>
        </w:tc>
        <w:tc>
          <w:tcPr>
            <w:tcW w:w="1296" w:type="dxa"/>
            <w:vAlign w:val="center"/>
          </w:tcPr>
          <w:p w14:paraId="4A3F7EB8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0ED23A0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47C6F3E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4C46741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0DBA03C4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42F3B96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C3C" w:rsidRPr="004F426B" w14:paraId="6F12E468" w14:textId="77777777" w:rsidTr="00A435E1">
        <w:trPr>
          <w:trHeight w:val="489"/>
        </w:trPr>
        <w:tc>
          <w:tcPr>
            <w:tcW w:w="2977" w:type="dxa"/>
            <w:vAlign w:val="center"/>
          </w:tcPr>
          <w:p w14:paraId="1330985D" w14:textId="77777777" w:rsidR="00846C3C" w:rsidRDefault="00846C3C" w:rsidP="007F0C12">
            <w:pPr>
              <w:keepNext/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DEL PROYECTO</w:t>
            </w:r>
          </w:p>
        </w:tc>
        <w:tc>
          <w:tcPr>
            <w:tcW w:w="1296" w:type="dxa"/>
            <w:vAlign w:val="center"/>
          </w:tcPr>
          <w:p w14:paraId="4A51DC76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18368F1" w14:textId="1D9769E7" w:rsidR="00846C3C" w:rsidRPr="00294AF3" w:rsidRDefault="00DD7885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695DC9BA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E10DF27" w14:textId="54C68E85" w:rsidR="00846C3C" w:rsidRPr="00294AF3" w:rsidRDefault="00DD7885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784DBB4C" w14:textId="77777777" w:rsidR="00846C3C" w:rsidRPr="00294AF3" w:rsidRDefault="00846C3C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9175489" w14:textId="605668B8" w:rsidR="00846C3C" w:rsidRPr="00294AF3" w:rsidRDefault="00DD7885" w:rsidP="007F0C12">
            <w:pPr>
              <w:keepNext/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</w:tr>
    </w:tbl>
    <w:p w14:paraId="42D1656A" w14:textId="77777777" w:rsidR="00F62F03" w:rsidRPr="004F426B" w:rsidRDefault="00F62F0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62C6241" w14:textId="77777777" w:rsidR="00F25F96" w:rsidRPr="004F426B" w:rsidRDefault="00890C2E" w:rsidP="0019225A">
      <w:pPr>
        <w:tabs>
          <w:tab w:val="left" w:pos="567"/>
          <w:tab w:val="left" w:pos="709"/>
        </w:tabs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F25F96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. ANTECEDENTES CURRICULARES </w:t>
      </w:r>
    </w:p>
    <w:p w14:paraId="1FC25425" w14:textId="77777777" w:rsidR="00970F50" w:rsidRPr="004F426B" w:rsidRDefault="00970F50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D22E515" w14:textId="77777777" w:rsidR="00AB0C23" w:rsidRPr="004F426B" w:rsidRDefault="00F25F96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1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AB0C23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Experiencia y formación del investigador </w:t>
      </w:r>
      <w:r w:rsidR="004913BB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(a) </w:t>
      </w:r>
      <w:r w:rsidR="00AB0C23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principal y </w:t>
      </w:r>
      <w:r w:rsidR="004913BB" w:rsidRPr="004F426B">
        <w:rPr>
          <w:rFonts w:asciiTheme="minorHAnsi" w:hAnsiTheme="minorHAnsi" w:cs="Arial"/>
          <w:b/>
          <w:sz w:val="22"/>
          <w:szCs w:val="22"/>
          <w:lang w:val="es-ES_tradnl"/>
        </w:rPr>
        <w:t>alterno (a)</w:t>
      </w:r>
    </w:p>
    <w:p w14:paraId="3EBB4812" w14:textId="77777777" w:rsidR="00315180" w:rsidRPr="004F426B" w:rsidRDefault="00A435E1" w:rsidP="00A435E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Nota: Sólo se evaluará la información curricular incluida en el formulario de postulación. No adjunte CV u otra información</w:t>
      </w:r>
      <w:r w:rsidR="00E06860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que no corresponda al formato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>: no será considerada.</w:t>
      </w:r>
    </w:p>
    <w:p w14:paraId="31C8B4AE" w14:textId="77777777" w:rsidR="00A435E1" w:rsidRPr="004F426B" w:rsidRDefault="00A435E1" w:rsidP="00A435E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BC83E64" w14:textId="77777777" w:rsidR="00A435E1" w:rsidRPr="004F426B" w:rsidRDefault="00890C2E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a) Investigador(a) principal</w:t>
      </w:r>
    </w:p>
    <w:p w14:paraId="4C0E7199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6128CA61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Identificación del(la) Investigador(a)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552506" w:rsidRPr="004F426B" w14:paraId="4B73534B" w14:textId="77777777" w:rsidTr="00552506">
        <w:tc>
          <w:tcPr>
            <w:tcW w:w="5921" w:type="dxa"/>
            <w:gridSpan w:val="3"/>
            <w:shd w:val="clear" w:color="auto" w:fill="D9D9D9" w:themeFill="background1" w:themeFillShade="D9"/>
          </w:tcPr>
          <w:p w14:paraId="74E8D63C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36FA453" w14:textId="77777777" w:rsidR="00552506" w:rsidRPr="004F426B" w:rsidRDefault="00552506" w:rsidP="00552506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CFFC69E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552506" w:rsidRPr="004F426B" w14:paraId="12540550" w14:textId="77777777" w:rsidTr="00552506">
        <w:tc>
          <w:tcPr>
            <w:tcW w:w="5921" w:type="dxa"/>
            <w:gridSpan w:val="3"/>
          </w:tcPr>
          <w:p w14:paraId="224F516B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7F3424C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A4341F1" w14:textId="77777777" w:rsidR="00552506" w:rsidRPr="00294AF3" w:rsidRDefault="00552506" w:rsidP="00552506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71457657" w14:textId="77777777" w:rsidR="00552506" w:rsidRPr="00294AF3" w:rsidRDefault="00552506" w:rsidP="00552506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10D9E5DD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47439F71" w14:textId="77777777" w:rsidTr="00A435E1">
        <w:tc>
          <w:tcPr>
            <w:tcW w:w="5921" w:type="dxa"/>
            <w:gridSpan w:val="3"/>
            <w:shd w:val="clear" w:color="auto" w:fill="D9D9D9" w:themeFill="background1" w:themeFillShade="D9"/>
          </w:tcPr>
          <w:p w14:paraId="3C5C801D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3ABBF43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ED5484E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552506" w:rsidRPr="004F426B" w14:paraId="61999E0E" w14:textId="77777777" w:rsidTr="00A435E1">
        <w:tc>
          <w:tcPr>
            <w:tcW w:w="5921" w:type="dxa"/>
            <w:gridSpan w:val="3"/>
          </w:tcPr>
          <w:p w14:paraId="08489A5B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456428A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5C438BC9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26568E30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76005DCB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5D515806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AACF53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77E06144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552506" w:rsidRPr="004F426B" w14:paraId="7117EAA8" w14:textId="77777777" w:rsidTr="00A435E1">
        <w:tc>
          <w:tcPr>
            <w:tcW w:w="1952" w:type="dxa"/>
          </w:tcPr>
          <w:p w14:paraId="071B2AC3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3844319D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2B302569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2CE5BA10" w14:textId="77777777" w:rsidTr="00EA394B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3D92341B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552506" w:rsidRPr="004F426B" w14:paraId="0A04B1AC" w14:textId="77777777" w:rsidTr="00F62F03">
        <w:tc>
          <w:tcPr>
            <w:tcW w:w="10773" w:type="dxa"/>
            <w:gridSpan w:val="6"/>
          </w:tcPr>
          <w:p w14:paraId="041FD1E1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3C364F3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0FEB2F26" w14:textId="77777777" w:rsidTr="00EA394B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7120BC78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 u Organización donde realiza ocupación principal actual</w:t>
            </w:r>
          </w:p>
        </w:tc>
      </w:tr>
      <w:tr w:rsidR="00552506" w:rsidRPr="004F426B" w14:paraId="527AC3A8" w14:textId="77777777" w:rsidTr="00F62F03">
        <w:tc>
          <w:tcPr>
            <w:tcW w:w="10773" w:type="dxa"/>
            <w:gridSpan w:val="6"/>
          </w:tcPr>
          <w:p w14:paraId="4C7C797B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E4D31C2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4AB0D840" w14:textId="77777777" w:rsidR="00AB2CB3" w:rsidRPr="004F426B" w:rsidRDefault="00AB2CB3" w:rsidP="00A435E1">
      <w:pPr>
        <w:pStyle w:val="Sinespaciado"/>
        <w:rPr>
          <w:rFonts w:asciiTheme="minorHAnsi" w:hAnsiTheme="minorHAnsi"/>
          <w:lang w:val="es-ES"/>
        </w:rPr>
      </w:pPr>
    </w:p>
    <w:p w14:paraId="546949E6" w14:textId="46ED875F" w:rsidR="00A435E1" w:rsidRPr="004F426B" w:rsidRDefault="00A435E1" w:rsidP="007F3806">
      <w:pPr>
        <w:widowControl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A435E1" w:rsidRPr="004F426B" w14:paraId="1BBD37D9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6644D1D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79325A40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7882BA61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45143734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3396A8A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5D0AB3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21453EB0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7D5B331D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4A35104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70BE4324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4E22A3A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21EC328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29346C33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2EC4EA14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5354D58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7891B60C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0901E82B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B27AB4E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1BE3B3D1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A435E1" w:rsidRPr="004F426B" w14:paraId="1F99FDD6" w14:textId="77777777" w:rsidTr="00A435E1">
        <w:tc>
          <w:tcPr>
            <w:tcW w:w="7222" w:type="dxa"/>
            <w:gridSpan w:val="4"/>
            <w:shd w:val="clear" w:color="auto" w:fill="D9D9D9" w:themeFill="background1" w:themeFillShade="D9"/>
          </w:tcPr>
          <w:p w14:paraId="097622A9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41C56A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1E362E4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A435E1" w:rsidRPr="004F426B" w14:paraId="5303DC41" w14:textId="77777777" w:rsidTr="00A435E1">
        <w:tc>
          <w:tcPr>
            <w:tcW w:w="7222" w:type="dxa"/>
            <w:gridSpan w:val="4"/>
          </w:tcPr>
          <w:p w14:paraId="71ABBC60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6466B39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6EC1AD5F" w14:textId="77777777" w:rsidTr="00A435E1">
        <w:tc>
          <w:tcPr>
            <w:tcW w:w="2377" w:type="dxa"/>
            <w:shd w:val="clear" w:color="auto" w:fill="D9D9D9" w:themeFill="background1" w:themeFillShade="D9"/>
          </w:tcPr>
          <w:p w14:paraId="562578E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769B7D0B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619145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4B2F404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724FD97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012148E0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435E1" w:rsidRPr="004F426B" w14:paraId="04FC28C8" w14:textId="77777777" w:rsidTr="00A435E1">
        <w:tc>
          <w:tcPr>
            <w:tcW w:w="10773" w:type="dxa"/>
            <w:shd w:val="clear" w:color="auto" w:fill="D9D9D9" w:themeFill="background1" w:themeFillShade="D9"/>
          </w:tcPr>
          <w:p w14:paraId="74F563A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A435E1" w:rsidRPr="004F426B" w14:paraId="710EEFE4" w14:textId="77777777" w:rsidTr="00A435E1">
        <w:tc>
          <w:tcPr>
            <w:tcW w:w="10773" w:type="dxa"/>
          </w:tcPr>
          <w:p w14:paraId="58B52119" w14:textId="77777777" w:rsidR="00A435E1" w:rsidRPr="004F426B" w:rsidRDefault="00A435E1" w:rsidP="00A435E1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37C3AED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918855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CC03CC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5E7DCBC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B0BCE5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EF6F83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39CC99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0EF8D5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142A53D6" w14:textId="77777777" w:rsidTr="00A435E1">
        <w:tc>
          <w:tcPr>
            <w:tcW w:w="10773" w:type="dxa"/>
            <w:shd w:val="clear" w:color="auto" w:fill="D9D9D9" w:themeFill="background1" w:themeFillShade="D9"/>
          </w:tcPr>
          <w:p w14:paraId="6515E620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A435E1" w:rsidRPr="004F426B" w14:paraId="771D6E2A" w14:textId="77777777" w:rsidTr="00A435E1">
        <w:tc>
          <w:tcPr>
            <w:tcW w:w="10773" w:type="dxa"/>
          </w:tcPr>
          <w:p w14:paraId="36DEF609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291811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3118C8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348A34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4ABE5C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19A019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C3BEDF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22452E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68E2B3B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3F184B80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22154C49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Publicaciones académicas (últimos 10 años) (Agregue espacios para todas las publicaciones</w:t>
      </w:r>
      <w:r w:rsidR="000436F4" w:rsidRPr="004F426B">
        <w:rPr>
          <w:rFonts w:asciiTheme="minorHAnsi" w:hAnsiTheme="minorHAnsi"/>
          <w:b/>
          <w:lang w:val="es-ES"/>
        </w:rPr>
        <w:t xml:space="preserve"> de los últimos 10 años</w:t>
      </w:r>
      <w:r w:rsidRPr="004F426B">
        <w:rPr>
          <w:rFonts w:asciiTheme="minorHAnsi" w:hAnsiTheme="minorHAnsi"/>
          <w:b/>
          <w:lang w:val="es-ES"/>
        </w:rPr>
        <w:t>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944"/>
        <w:gridCol w:w="4678"/>
        <w:gridCol w:w="992"/>
        <w:gridCol w:w="2159"/>
      </w:tblGrid>
      <w:tr w:rsidR="00A435E1" w:rsidRPr="004F426B" w14:paraId="5AB545AE" w14:textId="77777777" w:rsidTr="00A435E1">
        <w:tc>
          <w:tcPr>
            <w:tcW w:w="2944" w:type="dxa"/>
            <w:shd w:val="clear" w:color="auto" w:fill="D9D9D9" w:themeFill="background1" w:themeFillShade="D9"/>
          </w:tcPr>
          <w:p w14:paraId="261C5DB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Referencia (en formato APA)</w:t>
            </w:r>
          </w:p>
        </w:tc>
        <w:tc>
          <w:tcPr>
            <w:tcW w:w="7829" w:type="dxa"/>
            <w:gridSpan w:val="3"/>
          </w:tcPr>
          <w:p w14:paraId="294517F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6FD048CB" w14:textId="77777777" w:rsidTr="00A435E1">
        <w:tc>
          <w:tcPr>
            <w:tcW w:w="2944" w:type="dxa"/>
            <w:shd w:val="clear" w:color="auto" w:fill="D9D9D9" w:themeFill="background1" w:themeFillShade="D9"/>
          </w:tcPr>
          <w:p w14:paraId="773F141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Tipo (Revista/Libro/Capítulo de libro/otro)</w:t>
            </w:r>
          </w:p>
        </w:tc>
        <w:tc>
          <w:tcPr>
            <w:tcW w:w="4678" w:type="dxa"/>
          </w:tcPr>
          <w:p w14:paraId="49F2245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6A39E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159" w:type="dxa"/>
          </w:tcPr>
          <w:p w14:paraId="2B3D757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4858989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31FA14ED" w14:textId="77777777" w:rsidR="00A435E1" w:rsidRPr="004F426B" w:rsidRDefault="00890C2E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b) Investigador(a) alterno(a)</w:t>
      </w:r>
    </w:p>
    <w:p w14:paraId="62019EDD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</w:p>
    <w:p w14:paraId="73386B29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Identificación del(la) Investigador(a)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552506" w:rsidRPr="004F426B" w14:paraId="348A6907" w14:textId="77777777" w:rsidTr="00552506">
        <w:tc>
          <w:tcPr>
            <w:tcW w:w="5921" w:type="dxa"/>
            <w:gridSpan w:val="3"/>
            <w:shd w:val="clear" w:color="auto" w:fill="D9D9D9" w:themeFill="background1" w:themeFillShade="D9"/>
          </w:tcPr>
          <w:p w14:paraId="5673ECCB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8500CFA" w14:textId="77777777" w:rsidR="00552506" w:rsidRPr="004F426B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20E9581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552506" w:rsidRPr="004F426B" w14:paraId="506707F0" w14:textId="77777777" w:rsidTr="00552506">
        <w:tc>
          <w:tcPr>
            <w:tcW w:w="5921" w:type="dxa"/>
            <w:gridSpan w:val="3"/>
          </w:tcPr>
          <w:p w14:paraId="3CEC126D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78BB41E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589B88A" w14:textId="77777777" w:rsidR="00552506" w:rsidRPr="00294AF3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1F797794" w14:textId="77777777" w:rsidR="00552506" w:rsidRPr="00294AF3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11ED1C65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178D2838" w14:textId="77777777" w:rsidTr="00A435E1">
        <w:tc>
          <w:tcPr>
            <w:tcW w:w="5921" w:type="dxa"/>
            <w:gridSpan w:val="3"/>
            <w:shd w:val="clear" w:color="auto" w:fill="D9D9D9" w:themeFill="background1" w:themeFillShade="D9"/>
          </w:tcPr>
          <w:p w14:paraId="1BA8535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391D93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D46FE0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A435E1" w:rsidRPr="004F426B" w14:paraId="2DE96C48" w14:textId="77777777" w:rsidTr="00A435E1">
        <w:tc>
          <w:tcPr>
            <w:tcW w:w="5921" w:type="dxa"/>
            <w:gridSpan w:val="3"/>
          </w:tcPr>
          <w:p w14:paraId="1D4CAA9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139FA57" w14:textId="77777777" w:rsidR="00552506" w:rsidRPr="004F426B" w:rsidRDefault="00552506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4845A30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328B87E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345A9A41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6EEBC4F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EF59F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2A5C5CA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A435E1" w:rsidRPr="004F426B" w14:paraId="0334A7FE" w14:textId="77777777" w:rsidTr="00A435E1">
        <w:tc>
          <w:tcPr>
            <w:tcW w:w="1952" w:type="dxa"/>
          </w:tcPr>
          <w:p w14:paraId="12DC7C9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2FA38F0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30B3F7C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EA394B" w:rsidRPr="004F426B" w14:paraId="049B717E" w14:textId="77777777" w:rsidTr="00F62F03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161D7EF0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EA394B" w:rsidRPr="004F426B" w14:paraId="1411AD96" w14:textId="77777777" w:rsidTr="00F62F03">
        <w:tc>
          <w:tcPr>
            <w:tcW w:w="10773" w:type="dxa"/>
            <w:gridSpan w:val="6"/>
          </w:tcPr>
          <w:p w14:paraId="5A5DB102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75C8972" w14:textId="77777777" w:rsidR="00250D9F" w:rsidRPr="004F426B" w:rsidRDefault="00250D9F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EA394B" w:rsidRPr="004F426B" w14:paraId="14D340A5" w14:textId="77777777" w:rsidTr="00F62F03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053D1ECD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 w:rsidR="00250D9F" w:rsidRPr="004F426B"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EA394B" w:rsidRPr="004F426B" w14:paraId="4BC04E82" w14:textId="77777777" w:rsidTr="00F62F03">
        <w:tc>
          <w:tcPr>
            <w:tcW w:w="10773" w:type="dxa"/>
            <w:gridSpan w:val="6"/>
          </w:tcPr>
          <w:p w14:paraId="0763A6D4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503BEED" w14:textId="77777777" w:rsidR="00250D9F" w:rsidRPr="004F426B" w:rsidRDefault="00250D9F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B90A4D9" w14:textId="77777777" w:rsidR="00AB2CB3" w:rsidRPr="004F426B" w:rsidRDefault="00AB2CB3" w:rsidP="00A435E1">
      <w:pPr>
        <w:pStyle w:val="Sinespaciado"/>
        <w:rPr>
          <w:rFonts w:asciiTheme="minorHAnsi" w:hAnsiTheme="minorHAnsi"/>
          <w:lang w:val="es-ES"/>
        </w:rPr>
      </w:pPr>
    </w:p>
    <w:p w14:paraId="6EEADA1A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A435E1" w:rsidRPr="004F426B" w14:paraId="7C0C4015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42BDFAF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0D511E83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0AF35C92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7D03642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062730FA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88E887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7F16060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3F4E7464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35330EE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02CF80CC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6D8CD38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4E9B851C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3CE1CF98" w14:textId="77777777" w:rsidTr="00A435E1">
        <w:tc>
          <w:tcPr>
            <w:tcW w:w="1952" w:type="dxa"/>
            <w:shd w:val="clear" w:color="auto" w:fill="D9D9D9" w:themeFill="background1" w:themeFillShade="D9"/>
          </w:tcPr>
          <w:p w14:paraId="3FD3E56A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3F14D91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DDA23E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54A0EE4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3DE5BDBB" w14:textId="77777777" w:rsidR="00EA394B" w:rsidRPr="004F426B" w:rsidRDefault="00EA394B" w:rsidP="00A435E1">
      <w:pPr>
        <w:pStyle w:val="Sinespaciado"/>
        <w:rPr>
          <w:rFonts w:asciiTheme="minorHAnsi" w:hAnsiTheme="minorHAnsi"/>
          <w:lang w:val="es-ES"/>
        </w:rPr>
      </w:pPr>
    </w:p>
    <w:p w14:paraId="31AC7BA9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A435E1" w:rsidRPr="004F426B" w14:paraId="1D0468C6" w14:textId="77777777" w:rsidTr="00A435E1">
        <w:tc>
          <w:tcPr>
            <w:tcW w:w="7222" w:type="dxa"/>
            <w:gridSpan w:val="4"/>
            <w:shd w:val="clear" w:color="auto" w:fill="D9D9D9" w:themeFill="background1" w:themeFillShade="D9"/>
          </w:tcPr>
          <w:p w14:paraId="4110DC3C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EDDBB7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5B6DC3FB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A435E1" w:rsidRPr="004F426B" w14:paraId="74954A1A" w14:textId="77777777" w:rsidTr="00A435E1">
        <w:tc>
          <w:tcPr>
            <w:tcW w:w="7222" w:type="dxa"/>
            <w:gridSpan w:val="4"/>
          </w:tcPr>
          <w:p w14:paraId="4D343FA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687BE88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23375C19" w14:textId="77777777" w:rsidTr="00A435E1">
        <w:tc>
          <w:tcPr>
            <w:tcW w:w="2377" w:type="dxa"/>
            <w:shd w:val="clear" w:color="auto" w:fill="D9D9D9" w:themeFill="background1" w:themeFillShade="D9"/>
          </w:tcPr>
          <w:p w14:paraId="1E48C25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6853E62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17DF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353A937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DD50333" w14:textId="77777777" w:rsidR="00A435E1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424AA9BE" w14:textId="77777777" w:rsidR="007F3806" w:rsidRDefault="007F3806" w:rsidP="00A435E1">
      <w:pPr>
        <w:pStyle w:val="Sinespaciado"/>
        <w:rPr>
          <w:rFonts w:asciiTheme="minorHAnsi" w:hAnsiTheme="minorHAnsi"/>
          <w:lang w:val="es-ES"/>
        </w:rPr>
      </w:pPr>
    </w:p>
    <w:p w14:paraId="455EBA1C" w14:textId="77777777" w:rsidR="007F3806" w:rsidRDefault="007F3806" w:rsidP="00A435E1">
      <w:pPr>
        <w:pStyle w:val="Sinespaciado"/>
        <w:rPr>
          <w:rFonts w:asciiTheme="minorHAnsi" w:hAnsiTheme="minorHAnsi"/>
          <w:lang w:val="es-ES"/>
        </w:rPr>
      </w:pPr>
    </w:p>
    <w:p w14:paraId="5E16A713" w14:textId="77777777" w:rsidR="007F3806" w:rsidRPr="004F426B" w:rsidRDefault="007F3806" w:rsidP="00A435E1">
      <w:pPr>
        <w:pStyle w:val="Sinespaciado"/>
        <w:rPr>
          <w:rFonts w:asciiTheme="minorHAnsi" w:hAnsiTheme="minorHAnsi"/>
          <w:lang w:val="es-ES"/>
        </w:rPr>
      </w:pPr>
    </w:p>
    <w:p w14:paraId="0FE88662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435E1" w:rsidRPr="004F426B" w14:paraId="29D77F8C" w14:textId="77777777" w:rsidTr="00A435E1">
        <w:tc>
          <w:tcPr>
            <w:tcW w:w="10773" w:type="dxa"/>
            <w:shd w:val="clear" w:color="auto" w:fill="D9D9D9" w:themeFill="background1" w:themeFillShade="D9"/>
          </w:tcPr>
          <w:p w14:paraId="667822A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A435E1" w:rsidRPr="004F426B" w14:paraId="2AE1C095" w14:textId="77777777" w:rsidTr="00A435E1">
        <w:tc>
          <w:tcPr>
            <w:tcW w:w="10773" w:type="dxa"/>
          </w:tcPr>
          <w:p w14:paraId="4B44EDE2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E66D0A4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95EFFB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C85DF8A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6DD5780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4727CF9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731547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A833F4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820BC39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43B00B66" w14:textId="77777777" w:rsidTr="00A435E1">
        <w:tc>
          <w:tcPr>
            <w:tcW w:w="10773" w:type="dxa"/>
            <w:shd w:val="clear" w:color="auto" w:fill="D9D9D9" w:themeFill="background1" w:themeFillShade="D9"/>
          </w:tcPr>
          <w:p w14:paraId="31A5E0DB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A435E1" w:rsidRPr="004F426B" w14:paraId="6C8619DF" w14:textId="77777777" w:rsidTr="00A435E1">
        <w:tc>
          <w:tcPr>
            <w:tcW w:w="10773" w:type="dxa"/>
          </w:tcPr>
          <w:p w14:paraId="53B219BA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291CDF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E97249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763A6F8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5096A6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5450536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3E596D9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9D8DF7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000DF5E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6F9B829C" w14:textId="77777777" w:rsidR="00A435E1" w:rsidRPr="004F426B" w:rsidRDefault="00A435E1" w:rsidP="00A435E1">
      <w:pPr>
        <w:pStyle w:val="Sinespaciado"/>
        <w:rPr>
          <w:rFonts w:asciiTheme="minorHAnsi" w:hAnsiTheme="minorHAnsi"/>
          <w:lang w:val="es-ES"/>
        </w:rPr>
      </w:pPr>
    </w:p>
    <w:p w14:paraId="3BEE8B97" w14:textId="77777777" w:rsidR="00A435E1" w:rsidRPr="004F426B" w:rsidRDefault="00A435E1" w:rsidP="00A435E1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Publicaciones académicas (últimos 10 años) (Agregue espacios para todas las publicaciones</w:t>
      </w:r>
      <w:r w:rsidR="000436F4" w:rsidRPr="004F426B">
        <w:rPr>
          <w:rFonts w:asciiTheme="minorHAnsi" w:hAnsiTheme="minorHAnsi"/>
          <w:b/>
          <w:lang w:val="es-ES"/>
        </w:rPr>
        <w:t xml:space="preserve"> de los últimos 10 años</w:t>
      </w:r>
      <w:r w:rsidRPr="004F426B">
        <w:rPr>
          <w:rFonts w:asciiTheme="minorHAnsi" w:hAnsiTheme="minorHAnsi"/>
          <w:b/>
          <w:lang w:val="es-ES"/>
        </w:rPr>
        <w:t>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944"/>
        <w:gridCol w:w="4678"/>
        <w:gridCol w:w="992"/>
        <w:gridCol w:w="2159"/>
      </w:tblGrid>
      <w:tr w:rsidR="00A435E1" w:rsidRPr="004F426B" w14:paraId="5EEBC280" w14:textId="77777777" w:rsidTr="00A435E1">
        <w:tc>
          <w:tcPr>
            <w:tcW w:w="2944" w:type="dxa"/>
            <w:shd w:val="clear" w:color="auto" w:fill="D9D9D9" w:themeFill="background1" w:themeFillShade="D9"/>
          </w:tcPr>
          <w:p w14:paraId="496DEF8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Referencia (en formato APA)</w:t>
            </w:r>
          </w:p>
        </w:tc>
        <w:tc>
          <w:tcPr>
            <w:tcW w:w="7829" w:type="dxa"/>
            <w:gridSpan w:val="3"/>
          </w:tcPr>
          <w:p w14:paraId="198A04ED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435E1" w:rsidRPr="004F426B" w14:paraId="4AAFB977" w14:textId="77777777" w:rsidTr="00A435E1">
        <w:tc>
          <w:tcPr>
            <w:tcW w:w="2944" w:type="dxa"/>
            <w:shd w:val="clear" w:color="auto" w:fill="D9D9D9" w:themeFill="background1" w:themeFillShade="D9"/>
          </w:tcPr>
          <w:p w14:paraId="15919081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Tipo (Revista/Libro/Capítulo de libro/otro)</w:t>
            </w:r>
          </w:p>
        </w:tc>
        <w:tc>
          <w:tcPr>
            <w:tcW w:w="4678" w:type="dxa"/>
          </w:tcPr>
          <w:p w14:paraId="0C615CD7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334B85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159" w:type="dxa"/>
          </w:tcPr>
          <w:p w14:paraId="60E4F59F" w14:textId="77777777" w:rsidR="00A435E1" w:rsidRPr="004F426B" w:rsidRDefault="00A435E1" w:rsidP="00A435E1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26AE8DD" w14:textId="77777777" w:rsidR="00A435E1" w:rsidRPr="004F426B" w:rsidRDefault="00A435E1" w:rsidP="00A435E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A744FEF" w14:textId="77777777" w:rsidR="00AB2CB3" w:rsidRPr="004F426B" w:rsidRDefault="00AB2CB3" w:rsidP="00A435E1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B2B6203" w14:textId="77777777" w:rsidR="0064624E" w:rsidRPr="004F426B" w:rsidRDefault="003E7EC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2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Experiencia y formación del </w:t>
      </w:r>
      <w:r w:rsidR="005B6B53" w:rsidRPr="004F426B">
        <w:rPr>
          <w:rFonts w:asciiTheme="minorHAnsi" w:hAnsiTheme="minorHAnsi" w:cs="Arial"/>
          <w:b/>
          <w:sz w:val="22"/>
          <w:szCs w:val="22"/>
          <w:lang w:val="es-ES_tradnl"/>
        </w:rPr>
        <w:t>equipo (coinvestigadores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(as) y tesistas)</w:t>
      </w:r>
    </w:p>
    <w:p w14:paraId="1A5BCCEE" w14:textId="77777777" w:rsidR="003E7EC3" w:rsidRPr="004F426B" w:rsidRDefault="003E7EC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E1D7" wp14:editId="1B17BF83">
                <wp:simplePos x="0" y="0"/>
                <wp:positionH relativeFrom="column">
                  <wp:posOffset>2329452</wp:posOffset>
                </wp:positionH>
                <wp:positionV relativeFrom="paragraph">
                  <wp:posOffset>134430</wp:posOffset>
                </wp:positionV>
                <wp:extent cx="914400" cy="213360"/>
                <wp:effectExtent l="0" t="0" r="23495" b="152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6C1F" w14:textId="77777777" w:rsidR="007F0C12" w:rsidRDefault="007F0C12" w:rsidP="003E7E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E1D7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183.4pt;margin-top:10.6pt;width:1in;height:16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" fillcolor="white [3201]" strokeweight=".5pt">
                <v:textbox>
                  <w:txbxContent>
                    <w:p w14:paraId="13036C1F" w14:textId="77777777" w:rsidR="007F0C12" w:rsidRDefault="007F0C12" w:rsidP="003E7EC3"/>
                  </w:txbxContent>
                </v:textbox>
              </v:shape>
            </w:pict>
          </mc:Fallback>
        </mc:AlternateContent>
      </w:r>
    </w:p>
    <w:p w14:paraId="4ED19702" w14:textId="77777777" w:rsidR="003E7EC3" w:rsidRPr="004F426B" w:rsidRDefault="003E7EC3" w:rsidP="0019225A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Número total de personas</w:t>
      </w:r>
      <w:r w:rsidR="003F18F0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en el equipo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: </w:t>
      </w:r>
    </w:p>
    <w:p w14:paraId="599B0BAE" w14:textId="77777777" w:rsidR="0064624E" w:rsidRPr="004F426B" w:rsidRDefault="0064624E" w:rsidP="0019225A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C1BF7E4" w14:textId="77777777" w:rsidR="00FC2506" w:rsidRPr="004F426B" w:rsidRDefault="003F18F0" w:rsidP="00FC250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/>
          <w:sz w:val="22"/>
          <w:szCs w:val="22"/>
          <w:lang w:val="es-ES"/>
        </w:rPr>
        <w:t>Complete la ficha a continuación para cada una de las personas que componen el equipo de trabajo propuesto.</w:t>
      </w:r>
      <w:r w:rsidR="00FC2506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Sólo se evaluará la información curricular incluida en el formulario de postulación. No adjunte CV u otra información</w:t>
      </w:r>
      <w:r w:rsidR="00E06860" w:rsidRPr="004F426B">
        <w:rPr>
          <w:rFonts w:asciiTheme="minorHAnsi" w:hAnsiTheme="minorHAnsi" w:cs="Arial"/>
          <w:sz w:val="22"/>
          <w:szCs w:val="22"/>
          <w:lang w:val="es-ES_tradnl"/>
        </w:rPr>
        <w:t xml:space="preserve"> que no corresponda al formato</w:t>
      </w:r>
      <w:r w:rsidR="00FC2506" w:rsidRPr="004F426B">
        <w:rPr>
          <w:rFonts w:asciiTheme="minorHAnsi" w:hAnsiTheme="minorHAnsi" w:cs="Arial"/>
          <w:sz w:val="22"/>
          <w:szCs w:val="22"/>
          <w:lang w:val="es-ES_tradnl"/>
        </w:rPr>
        <w:t>: no será considerada.</w:t>
      </w:r>
    </w:p>
    <w:p w14:paraId="4801ABF6" w14:textId="77777777" w:rsidR="003F18F0" w:rsidRPr="004F426B" w:rsidRDefault="003F18F0" w:rsidP="003F18F0">
      <w:pPr>
        <w:pStyle w:val="Sinespaciado"/>
        <w:rPr>
          <w:rFonts w:asciiTheme="minorHAnsi" w:hAnsiTheme="minorHAnsi"/>
          <w:lang w:val="es-ES"/>
        </w:rPr>
      </w:pPr>
    </w:p>
    <w:p w14:paraId="032ED6CF" w14:textId="77777777" w:rsidR="003F18F0" w:rsidRPr="004F426B" w:rsidRDefault="003F18F0" w:rsidP="003F18F0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Identificación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552506" w:rsidRPr="004F426B" w14:paraId="2359B638" w14:textId="77777777" w:rsidTr="001D788D">
        <w:tc>
          <w:tcPr>
            <w:tcW w:w="5921" w:type="dxa"/>
            <w:gridSpan w:val="3"/>
            <w:shd w:val="clear" w:color="auto" w:fill="D9D9D9" w:themeFill="background1" w:themeFillShade="D9"/>
          </w:tcPr>
          <w:p w14:paraId="36F37FE4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67E2C9E" w14:textId="77777777" w:rsidR="00552506" w:rsidRPr="004F426B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826B43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552506" w:rsidRPr="004F426B" w14:paraId="70125CD5" w14:textId="77777777" w:rsidTr="001D788D">
        <w:tc>
          <w:tcPr>
            <w:tcW w:w="5921" w:type="dxa"/>
            <w:gridSpan w:val="3"/>
          </w:tcPr>
          <w:p w14:paraId="43B043C2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C2432E8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3C1C86B" w14:textId="77777777" w:rsidR="00552506" w:rsidRPr="00294AF3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6C329E6A" w14:textId="77777777" w:rsidR="00552506" w:rsidRPr="00294AF3" w:rsidRDefault="00552506" w:rsidP="001D788D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6CF437EC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6155F3EA" w14:textId="77777777" w:rsidTr="001D788D">
        <w:tc>
          <w:tcPr>
            <w:tcW w:w="5921" w:type="dxa"/>
            <w:gridSpan w:val="3"/>
            <w:shd w:val="clear" w:color="auto" w:fill="D9D9D9" w:themeFill="background1" w:themeFillShade="D9"/>
          </w:tcPr>
          <w:p w14:paraId="0B803A36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145F392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39E0C99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552506" w:rsidRPr="004F426B" w14:paraId="6E445D4E" w14:textId="77777777" w:rsidTr="001D788D">
        <w:tc>
          <w:tcPr>
            <w:tcW w:w="5921" w:type="dxa"/>
            <w:gridSpan w:val="3"/>
          </w:tcPr>
          <w:p w14:paraId="397B49E6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9CED9FD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1F8DAC28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19124DEE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552506" w:rsidRPr="004F426B" w14:paraId="1CC7C4E5" w14:textId="77777777" w:rsidTr="001D788D">
        <w:tc>
          <w:tcPr>
            <w:tcW w:w="1952" w:type="dxa"/>
            <w:shd w:val="clear" w:color="auto" w:fill="D9D9D9" w:themeFill="background1" w:themeFillShade="D9"/>
          </w:tcPr>
          <w:p w14:paraId="4FBC5BDE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1D2819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6197EF64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552506" w:rsidRPr="004F426B" w14:paraId="4BBCFE55" w14:textId="77777777" w:rsidTr="001D788D">
        <w:tc>
          <w:tcPr>
            <w:tcW w:w="1952" w:type="dxa"/>
          </w:tcPr>
          <w:p w14:paraId="36D93871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46572A2E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18FA0C77" w14:textId="77777777" w:rsidR="00552506" w:rsidRPr="004F426B" w:rsidRDefault="00552506" w:rsidP="001D788D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C75D933" w14:textId="77777777" w:rsidR="00AB2CB3" w:rsidRPr="004F426B" w:rsidRDefault="00AB2CB3" w:rsidP="003F18F0">
      <w:pPr>
        <w:pStyle w:val="Sinespaciado"/>
        <w:rPr>
          <w:rFonts w:asciiTheme="minorHAnsi" w:hAnsiTheme="minorHAnsi"/>
          <w:lang w:val="es-ES"/>
        </w:rPr>
      </w:pPr>
    </w:p>
    <w:p w14:paraId="398F91AA" w14:textId="77777777" w:rsidR="003F18F0" w:rsidRPr="004F426B" w:rsidRDefault="003F18F0" w:rsidP="003F18F0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3F18F0" w:rsidRPr="004F426B" w14:paraId="7973CEF4" w14:textId="77777777" w:rsidTr="003F18F0">
        <w:tc>
          <w:tcPr>
            <w:tcW w:w="1952" w:type="dxa"/>
            <w:shd w:val="clear" w:color="auto" w:fill="D9D9D9" w:themeFill="background1" w:themeFillShade="D9"/>
          </w:tcPr>
          <w:p w14:paraId="53D3FE93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06DA22C0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7AEEEE1F" w14:textId="77777777" w:rsidTr="003F18F0">
        <w:tc>
          <w:tcPr>
            <w:tcW w:w="1952" w:type="dxa"/>
            <w:shd w:val="clear" w:color="auto" w:fill="D9D9D9" w:themeFill="background1" w:themeFillShade="D9"/>
          </w:tcPr>
          <w:p w14:paraId="6AD7511D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614FA3B8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4748B01F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4A996CC7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2EAB5D67" w14:textId="77777777" w:rsidTr="003F18F0">
        <w:tc>
          <w:tcPr>
            <w:tcW w:w="1952" w:type="dxa"/>
            <w:shd w:val="clear" w:color="auto" w:fill="D9D9D9" w:themeFill="background1" w:themeFillShade="D9"/>
          </w:tcPr>
          <w:p w14:paraId="3B3227AE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0E2900FA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5617243A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50D5A1C2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7E7B36A6" w14:textId="77777777" w:rsidTr="003F18F0">
        <w:tc>
          <w:tcPr>
            <w:tcW w:w="1952" w:type="dxa"/>
            <w:shd w:val="clear" w:color="auto" w:fill="D9D9D9" w:themeFill="background1" w:themeFillShade="D9"/>
          </w:tcPr>
          <w:p w14:paraId="7F2B0EA8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31DE45DB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72AC218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7E64DCE5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7EC6914" w14:textId="77777777" w:rsidR="003F18F0" w:rsidRPr="004F426B" w:rsidRDefault="003F18F0" w:rsidP="003F18F0">
      <w:pPr>
        <w:pStyle w:val="Sinespaciado"/>
        <w:rPr>
          <w:rFonts w:asciiTheme="minorHAnsi" w:hAnsiTheme="minorHAnsi"/>
          <w:lang w:val="es-ES"/>
        </w:rPr>
      </w:pPr>
    </w:p>
    <w:p w14:paraId="2387F7F6" w14:textId="77777777" w:rsidR="003F18F0" w:rsidRPr="004F426B" w:rsidRDefault="003F18F0" w:rsidP="003F18F0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3F18F0" w:rsidRPr="004F426B" w14:paraId="12F2A3A3" w14:textId="77777777" w:rsidTr="003F18F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32406E16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CCC1409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6C299980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3F18F0" w:rsidRPr="004F426B" w14:paraId="05DC013A" w14:textId="77777777" w:rsidTr="003F18F0">
        <w:tc>
          <w:tcPr>
            <w:tcW w:w="7222" w:type="dxa"/>
            <w:gridSpan w:val="4"/>
          </w:tcPr>
          <w:p w14:paraId="017C597E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1A81EFDF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43BF8C2B" w14:textId="77777777" w:rsidTr="003F18F0">
        <w:tc>
          <w:tcPr>
            <w:tcW w:w="2377" w:type="dxa"/>
            <w:shd w:val="clear" w:color="auto" w:fill="D9D9D9" w:themeFill="background1" w:themeFillShade="D9"/>
          </w:tcPr>
          <w:p w14:paraId="6427CA6C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658D8A34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FBE3E2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3761F34C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6712B22" w14:textId="77777777" w:rsidR="003F18F0" w:rsidRPr="004F426B" w:rsidRDefault="003F18F0" w:rsidP="003F18F0">
      <w:pPr>
        <w:pStyle w:val="Sinespaciado"/>
        <w:rPr>
          <w:rFonts w:asciiTheme="minorHAnsi" w:hAnsiTheme="minorHAnsi"/>
          <w:lang w:val="es-ES"/>
        </w:rPr>
      </w:pPr>
    </w:p>
    <w:p w14:paraId="26147B1D" w14:textId="77777777" w:rsidR="007F3806" w:rsidRDefault="007F3806" w:rsidP="003F18F0">
      <w:pPr>
        <w:pStyle w:val="Sinespaciado"/>
        <w:rPr>
          <w:rFonts w:asciiTheme="minorHAnsi" w:hAnsiTheme="minorHAnsi"/>
          <w:b/>
          <w:lang w:val="es-ES"/>
        </w:rPr>
      </w:pPr>
    </w:p>
    <w:p w14:paraId="7AC3E0FF" w14:textId="77777777" w:rsidR="007F3806" w:rsidRDefault="007F3806" w:rsidP="003F18F0">
      <w:pPr>
        <w:pStyle w:val="Sinespaciado"/>
        <w:rPr>
          <w:rFonts w:asciiTheme="minorHAnsi" w:hAnsiTheme="minorHAnsi"/>
          <w:b/>
          <w:lang w:val="es-ES"/>
        </w:rPr>
      </w:pPr>
    </w:p>
    <w:p w14:paraId="5E908533" w14:textId="77777777" w:rsidR="003F18F0" w:rsidRPr="004F426B" w:rsidRDefault="003F18F0" w:rsidP="003F18F0">
      <w:pPr>
        <w:pStyle w:val="Sinespaciado"/>
        <w:rPr>
          <w:rFonts w:asciiTheme="minorHAnsi" w:hAnsiTheme="minorHAnsi"/>
          <w:b/>
          <w:lang w:val="es-ES"/>
        </w:rPr>
      </w:pPr>
      <w:r w:rsidRPr="004F426B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F18F0" w:rsidRPr="004F426B" w14:paraId="2D148AD8" w14:textId="77777777" w:rsidTr="003F18F0">
        <w:tc>
          <w:tcPr>
            <w:tcW w:w="10773" w:type="dxa"/>
            <w:shd w:val="clear" w:color="auto" w:fill="D9D9D9" w:themeFill="background1" w:themeFillShade="D9"/>
          </w:tcPr>
          <w:p w14:paraId="6952EB2A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3F18F0" w:rsidRPr="004F426B" w14:paraId="79C04F93" w14:textId="77777777" w:rsidTr="003F18F0">
        <w:tc>
          <w:tcPr>
            <w:tcW w:w="10773" w:type="dxa"/>
          </w:tcPr>
          <w:p w14:paraId="081F391E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0DEF3AA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4368A56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B65ED51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04E21CE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073AC89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0AECF4C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D53740C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597B73E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85D98EB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2E860F0E" w14:textId="77777777" w:rsidTr="003F18F0">
        <w:tc>
          <w:tcPr>
            <w:tcW w:w="10773" w:type="dxa"/>
            <w:shd w:val="clear" w:color="auto" w:fill="D9D9D9" w:themeFill="background1" w:themeFillShade="D9"/>
          </w:tcPr>
          <w:p w14:paraId="61B9C34B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3F18F0" w:rsidRPr="004F426B" w14:paraId="36BE4D98" w14:textId="77777777" w:rsidTr="003F18F0">
        <w:tc>
          <w:tcPr>
            <w:tcW w:w="10773" w:type="dxa"/>
          </w:tcPr>
          <w:p w14:paraId="67FC5AC2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732BA0A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017EB3F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0A8B304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2E88635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D716C5B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356B561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079074F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E1A1699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9E1CE91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2C49F8B8" w14:textId="77777777" w:rsidTr="003F18F0">
        <w:tc>
          <w:tcPr>
            <w:tcW w:w="10773" w:type="dxa"/>
            <w:shd w:val="clear" w:color="auto" w:fill="D9D9D9" w:themeFill="background1" w:themeFillShade="D9"/>
          </w:tcPr>
          <w:p w14:paraId="3DB38D8C" w14:textId="77777777" w:rsidR="003F18F0" w:rsidRPr="004F426B" w:rsidRDefault="003F18F0" w:rsidP="00EA394B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Ocupación </w:t>
            </w:r>
            <w:r w:rsidR="00250D9F" w:rsidRPr="004F426B">
              <w:rPr>
                <w:rFonts w:asciiTheme="minorHAnsi" w:hAnsiTheme="minorHAnsi"/>
                <w:b/>
                <w:lang w:val="es-ES"/>
              </w:rPr>
              <w:t xml:space="preserve">principal </w:t>
            </w:r>
            <w:r w:rsidRPr="004F426B">
              <w:rPr>
                <w:rFonts w:asciiTheme="minorHAnsi" w:hAnsiTheme="minorHAnsi"/>
                <w:b/>
                <w:lang w:val="es-ES"/>
              </w:rPr>
              <w:t>actual (señalar antigüedad)</w:t>
            </w:r>
          </w:p>
        </w:tc>
      </w:tr>
      <w:tr w:rsidR="003F18F0" w:rsidRPr="004F426B" w14:paraId="21649F53" w14:textId="77777777" w:rsidTr="003F18F0">
        <w:tc>
          <w:tcPr>
            <w:tcW w:w="10773" w:type="dxa"/>
          </w:tcPr>
          <w:p w14:paraId="2CD781E9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29FA408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EA394B" w:rsidRPr="004F426B" w14:paraId="52CAE9EA" w14:textId="77777777" w:rsidTr="00F62F03">
        <w:tc>
          <w:tcPr>
            <w:tcW w:w="10773" w:type="dxa"/>
            <w:shd w:val="clear" w:color="auto" w:fill="D9D9D9" w:themeFill="background1" w:themeFillShade="D9"/>
          </w:tcPr>
          <w:p w14:paraId="2C40F384" w14:textId="77777777" w:rsidR="00EA394B" w:rsidRPr="004F426B" w:rsidRDefault="00EA394B" w:rsidP="00EA394B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 xml:space="preserve">Lugar(es) en que desarrolla ocupación </w:t>
            </w:r>
            <w:r w:rsidR="00250D9F" w:rsidRPr="004F426B">
              <w:rPr>
                <w:rFonts w:asciiTheme="minorHAnsi" w:hAnsiTheme="minorHAnsi"/>
                <w:b/>
                <w:lang w:val="es-ES"/>
              </w:rPr>
              <w:t xml:space="preserve">principal </w:t>
            </w:r>
            <w:r w:rsidRPr="004F426B">
              <w:rPr>
                <w:rFonts w:asciiTheme="minorHAnsi" w:hAnsiTheme="minorHAnsi"/>
                <w:b/>
                <w:lang w:val="es-ES"/>
              </w:rPr>
              <w:t>actual</w:t>
            </w:r>
          </w:p>
        </w:tc>
      </w:tr>
      <w:tr w:rsidR="00EA394B" w:rsidRPr="004F426B" w14:paraId="0ECC129C" w14:textId="77777777" w:rsidTr="00F62F03">
        <w:tc>
          <w:tcPr>
            <w:tcW w:w="10773" w:type="dxa"/>
          </w:tcPr>
          <w:p w14:paraId="4D7CA37A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198679F" w14:textId="77777777" w:rsidR="00EA394B" w:rsidRPr="004F426B" w:rsidRDefault="00EA394B" w:rsidP="00F62F03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F18F0" w:rsidRPr="004F426B" w14:paraId="0922788A" w14:textId="77777777" w:rsidTr="003F18F0">
        <w:tc>
          <w:tcPr>
            <w:tcW w:w="10773" w:type="dxa"/>
            <w:shd w:val="clear" w:color="auto" w:fill="D9D9D9" w:themeFill="background1" w:themeFillShade="D9"/>
          </w:tcPr>
          <w:p w14:paraId="45F2A7F7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Rol que desempeñará en el proyecto (máximo 3 líneas)</w:t>
            </w:r>
          </w:p>
        </w:tc>
      </w:tr>
      <w:tr w:rsidR="003F18F0" w:rsidRPr="004F426B" w14:paraId="7B4482ED" w14:textId="77777777" w:rsidTr="003F18F0">
        <w:tc>
          <w:tcPr>
            <w:tcW w:w="10773" w:type="dxa"/>
          </w:tcPr>
          <w:p w14:paraId="0A76F664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0D70CE8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516EB10" w14:textId="77777777" w:rsidR="003F18F0" w:rsidRPr="004F426B" w:rsidRDefault="003F18F0" w:rsidP="003F18F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0E5FAE32" w14:textId="77777777" w:rsidR="003F18F0" w:rsidRPr="004F426B" w:rsidRDefault="003F18F0" w:rsidP="003F18F0">
      <w:pPr>
        <w:pStyle w:val="Sinespaciado"/>
        <w:rPr>
          <w:rFonts w:asciiTheme="minorHAnsi" w:hAnsiTheme="minorHAnsi"/>
          <w:lang w:val="es-ES"/>
        </w:rPr>
      </w:pPr>
    </w:p>
    <w:p w14:paraId="07AA5D74" w14:textId="77777777" w:rsidR="003F18F0" w:rsidRPr="004F426B" w:rsidRDefault="003F18F0" w:rsidP="00E06860">
      <w:pPr>
        <w:widowControl/>
        <w:rPr>
          <w:rFonts w:asciiTheme="minorHAnsi" w:eastAsia="Calibri" w:hAnsiTheme="minorHAnsi"/>
          <w:sz w:val="22"/>
          <w:szCs w:val="22"/>
          <w:lang w:val="es-ES" w:eastAsia="en-US"/>
        </w:rPr>
      </w:pPr>
    </w:p>
    <w:sectPr w:rsidR="003F18F0" w:rsidRPr="004F426B" w:rsidSect="007E7C66">
      <w:footerReference w:type="even" r:id="rId8"/>
      <w:footerReference w:type="default" r:id="rId9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05CA" w14:textId="77777777" w:rsidR="00F2255B" w:rsidRDefault="00F2255B">
      <w:pPr>
        <w:spacing w:line="20" w:lineRule="exact"/>
      </w:pPr>
    </w:p>
  </w:endnote>
  <w:endnote w:type="continuationSeparator" w:id="0">
    <w:p w14:paraId="28ECEBAD" w14:textId="77777777" w:rsidR="00F2255B" w:rsidRDefault="00F2255B"/>
  </w:endnote>
  <w:endnote w:type="continuationNotice" w:id="1">
    <w:p w14:paraId="1A0DA3A6" w14:textId="77777777" w:rsidR="00F2255B" w:rsidRDefault="00F22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BD11" w14:textId="77777777" w:rsidR="007F0C12" w:rsidRDefault="007F0C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C6ADB16" w14:textId="77777777" w:rsidR="007F0C12" w:rsidRDefault="007F0C1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A4DC" w14:textId="05BE182C" w:rsidR="007F0C12" w:rsidRPr="009E3DA2" w:rsidRDefault="007F0C12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9E3DA2">
      <w:rPr>
        <w:rStyle w:val="Nmerodepgina"/>
        <w:rFonts w:asciiTheme="minorHAnsi" w:hAnsiTheme="minorHAnsi"/>
        <w:sz w:val="20"/>
      </w:rPr>
      <w:fldChar w:fldCharType="begin"/>
    </w:r>
    <w:r w:rsidRPr="009E3DA2">
      <w:rPr>
        <w:rStyle w:val="Nmerodepgina"/>
        <w:rFonts w:asciiTheme="minorHAnsi" w:hAnsiTheme="minorHAnsi"/>
        <w:sz w:val="20"/>
      </w:rPr>
      <w:instrText xml:space="preserve">PAGE  </w:instrText>
    </w:r>
    <w:r w:rsidRPr="009E3DA2">
      <w:rPr>
        <w:rStyle w:val="Nmerodepgina"/>
        <w:rFonts w:asciiTheme="minorHAnsi" w:hAnsiTheme="minorHAnsi"/>
        <w:sz w:val="20"/>
      </w:rPr>
      <w:fldChar w:fldCharType="separate"/>
    </w:r>
    <w:r w:rsidR="0071062A">
      <w:rPr>
        <w:rStyle w:val="Nmerodepgina"/>
        <w:rFonts w:asciiTheme="minorHAnsi" w:hAnsiTheme="minorHAnsi"/>
        <w:noProof/>
        <w:sz w:val="20"/>
      </w:rPr>
      <w:t>1</w:t>
    </w:r>
    <w:r w:rsidRPr="009E3DA2">
      <w:rPr>
        <w:rStyle w:val="Nmerodepgina"/>
        <w:rFonts w:asciiTheme="minorHAnsi" w:hAnsiTheme="minorHAnsi"/>
        <w:sz w:val="20"/>
      </w:rPr>
      <w:fldChar w:fldCharType="end"/>
    </w:r>
  </w:p>
  <w:p w14:paraId="3AB96A08" w14:textId="77777777" w:rsidR="007F0C12" w:rsidRDefault="007F0C12" w:rsidP="00D116E0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F234" w14:textId="77777777" w:rsidR="00F2255B" w:rsidRDefault="00F2255B">
      <w:r>
        <w:separator/>
      </w:r>
    </w:p>
  </w:footnote>
  <w:footnote w:type="continuationSeparator" w:id="0">
    <w:p w14:paraId="2C453DF5" w14:textId="77777777" w:rsidR="00F2255B" w:rsidRDefault="00F2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3F"/>
    <w:rsid w:val="000018C6"/>
    <w:rsid w:val="000111BC"/>
    <w:rsid w:val="0001654E"/>
    <w:rsid w:val="00016FC7"/>
    <w:rsid w:val="00023129"/>
    <w:rsid w:val="00036A59"/>
    <w:rsid w:val="000403FD"/>
    <w:rsid w:val="00040646"/>
    <w:rsid w:val="000436F4"/>
    <w:rsid w:val="00046034"/>
    <w:rsid w:val="00053D7F"/>
    <w:rsid w:val="00060E6F"/>
    <w:rsid w:val="00070104"/>
    <w:rsid w:val="00073437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4CFD"/>
    <w:rsid w:val="000E5D29"/>
    <w:rsid w:val="000E70BC"/>
    <w:rsid w:val="000E735F"/>
    <w:rsid w:val="000F26D4"/>
    <w:rsid w:val="001025A3"/>
    <w:rsid w:val="0010405D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2BA7"/>
    <w:rsid w:val="001641E9"/>
    <w:rsid w:val="001641EF"/>
    <w:rsid w:val="001654D4"/>
    <w:rsid w:val="0017105C"/>
    <w:rsid w:val="00177758"/>
    <w:rsid w:val="00182375"/>
    <w:rsid w:val="00183064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788D"/>
    <w:rsid w:val="001F03A0"/>
    <w:rsid w:val="0020716C"/>
    <w:rsid w:val="00217809"/>
    <w:rsid w:val="00223699"/>
    <w:rsid w:val="002316AC"/>
    <w:rsid w:val="00237FF4"/>
    <w:rsid w:val="002419C3"/>
    <w:rsid w:val="00246C9C"/>
    <w:rsid w:val="00246EA1"/>
    <w:rsid w:val="00250D9F"/>
    <w:rsid w:val="002569D3"/>
    <w:rsid w:val="002629D5"/>
    <w:rsid w:val="00265658"/>
    <w:rsid w:val="00273E1F"/>
    <w:rsid w:val="00282349"/>
    <w:rsid w:val="00292737"/>
    <w:rsid w:val="00294AF3"/>
    <w:rsid w:val="002A53CA"/>
    <w:rsid w:val="002B211A"/>
    <w:rsid w:val="002B2DFC"/>
    <w:rsid w:val="002C13E8"/>
    <w:rsid w:val="002C32DC"/>
    <w:rsid w:val="002D6B06"/>
    <w:rsid w:val="002D787A"/>
    <w:rsid w:val="002E1CB7"/>
    <w:rsid w:val="002F5741"/>
    <w:rsid w:val="00312E2A"/>
    <w:rsid w:val="00315180"/>
    <w:rsid w:val="00322435"/>
    <w:rsid w:val="00322D6B"/>
    <w:rsid w:val="00335997"/>
    <w:rsid w:val="003438D5"/>
    <w:rsid w:val="0035117F"/>
    <w:rsid w:val="00354A10"/>
    <w:rsid w:val="00354D4A"/>
    <w:rsid w:val="003655EE"/>
    <w:rsid w:val="00376AA3"/>
    <w:rsid w:val="003825E7"/>
    <w:rsid w:val="00385330"/>
    <w:rsid w:val="00386C0D"/>
    <w:rsid w:val="00393C3B"/>
    <w:rsid w:val="00395BC7"/>
    <w:rsid w:val="00395CA7"/>
    <w:rsid w:val="00397185"/>
    <w:rsid w:val="003A1C43"/>
    <w:rsid w:val="003A5C96"/>
    <w:rsid w:val="003A6CA5"/>
    <w:rsid w:val="003B3421"/>
    <w:rsid w:val="003B538C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EEE"/>
    <w:rsid w:val="00454F81"/>
    <w:rsid w:val="004626BF"/>
    <w:rsid w:val="00482945"/>
    <w:rsid w:val="00484A96"/>
    <w:rsid w:val="00486231"/>
    <w:rsid w:val="004913BB"/>
    <w:rsid w:val="004A079A"/>
    <w:rsid w:val="004A5894"/>
    <w:rsid w:val="004A78D8"/>
    <w:rsid w:val="004D7441"/>
    <w:rsid w:val="004D7AC4"/>
    <w:rsid w:val="004E5051"/>
    <w:rsid w:val="004F426B"/>
    <w:rsid w:val="004F5D7B"/>
    <w:rsid w:val="004F65A6"/>
    <w:rsid w:val="00502D1B"/>
    <w:rsid w:val="005044CC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2C13"/>
    <w:rsid w:val="00577C8C"/>
    <w:rsid w:val="00585394"/>
    <w:rsid w:val="00587A77"/>
    <w:rsid w:val="00593C34"/>
    <w:rsid w:val="005A14AA"/>
    <w:rsid w:val="005B6B53"/>
    <w:rsid w:val="005D331C"/>
    <w:rsid w:val="005D597A"/>
    <w:rsid w:val="005E3636"/>
    <w:rsid w:val="005F0302"/>
    <w:rsid w:val="005F04C5"/>
    <w:rsid w:val="005F34D1"/>
    <w:rsid w:val="00604A1C"/>
    <w:rsid w:val="006079EB"/>
    <w:rsid w:val="006139A7"/>
    <w:rsid w:val="00626165"/>
    <w:rsid w:val="00626FFD"/>
    <w:rsid w:val="006408B3"/>
    <w:rsid w:val="00643272"/>
    <w:rsid w:val="0064624E"/>
    <w:rsid w:val="0065153C"/>
    <w:rsid w:val="00651C35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1062A"/>
    <w:rsid w:val="007230BC"/>
    <w:rsid w:val="007249DD"/>
    <w:rsid w:val="00725B0C"/>
    <w:rsid w:val="00727674"/>
    <w:rsid w:val="00734F28"/>
    <w:rsid w:val="007428F7"/>
    <w:rsid w:val="007466E4"/>
    <w:rsid w:val="00753D56"/>
    <w:rsid w:val="00756BB2"/>
    <w:rsid w:val="00760C69"/>
    <w:rsid w:val="0076382B"/>
    <w:rsid w:val="00764A7E"/>
    <w:rsid w:val="007914C9"/>
    <w:rsid w:val="00797150"/>
    <w:rsid w:val="007A2E26"/>
    <w:rsid w:val="007A5A4C"/>
    <w:rsid w:val="007C2FF2"/>
    <w:rsid w:val="007C5BCA"/>
    <w:rsid w:val="007D3424"/>
    <w:rsid w:val="007D65B8"/>
    <w:rsid w:val="007E2C8C"/>
    <w:rsid w:val="007E7C66"/>
    <w:rsid w:val="007F0C12"/>
    <w:rsid w:val="007F1A1E"/>
    <w:rsid w:val="007F1BDA"/>
    <w:rsid w:val="007F3806"/>
    <w:rsid w:val="00810E4C"/>
    <w:rsid w:val="00813CC8"/>
    <w:rsid w:val="00820977"/>
    <w:rsid w:val="00821AAC"/>
    <w:rsid w:val="00824A3E"/>
    <w:rsid w:val="00832B9A"/>
    <w:rsid w:val="00840009"/>
    <w:rsid w:val="0084189E"/>
    <w:rsid w:val="00846C3C"/>
    <w:rsid w:val="00855265"/>
    <w:rsid w:val="00856933"/>
    <w:rsid w:val="00866EA6"/>
    <w:rsid w:val="008760DC"/>
    <w:rsid w:val="00890C2E"/>
    <w:rsid w:val="0089418C"/>
    <w:rsid w:val="008976D8"/>
    <w:rsid w:val="008A79BB"/>
    <w:rsid w:val="008B0C84"/>
    <w:rsid w:val="008B6F52"/>
    <w:rsid w:val="008C5515"/>
    <w:rsid w:val="008D3768"/>
    <w:rsid w:val="008D5CE2"/>
    <w:rsid w:val="00910F6A"/>
    <w:rsid w:val="00921E07"/>
    <w:rsid w:val="009251C8"/>
    <w:rsid w:val="00932AA2"/>
    <w:rsid w:val="00941673"/>
    <w:rsid w:val="00943B9D"/>
    <w:rsid w:val="00944ECD"/>
    <w:rsid w:val="00964BCB"/>
    <w:rsid w:val="00966893"/>
    <w:rsid w:val="00970F50"/>
    <w:rsid w:val="0097341D"/>
    <w:rsid w:val="00973B00"/>
    <w:rsid w:val="00981EF6"/>
    <w:rsid w:val="0098542B"/>
    <w:rsid w:val="00990C48"/>
    <w:rsid w:val="00990E06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3DA2"/>
    <w:rsid w:val="009E4E60"/>
    <w:rsid w:val="009F0044"/>
    <w:rsid w:val="009F10A5"/>
    <w:rsid w:val="009F4E59"/>
    <w:rsid w:val="00A07381"/>
    <w:rsid w:val="00A07DEE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6056"/>
    <w:rsid w:val="00AD6E20"/>
    <w:rsid w:val="00AE5EB4"/>
    <w:rsid w:val="00AF3813"/>
    <w:rsid w:val="00AF579C"/>
    <w:rsid w:val="00AF61A4"/>
    <w:rsid w:val="00AF6517"/>
    <w:rsid w:val="00B02E23"/>
    <w:rsid w:val="00B1380E"/>
    <w:rsid w:val="00B20297"/>
    <w:rsid w:val="00B21B71"/>
    <w:rsid w:val="00B27C19"/>
    <w:rsid w:val="00B35669"/>
    <w:rsid w:val="00B46806"/>
    <w:rsid w:val="00B474A7"/>
    <w:rsid w:val="00B52D82"/>
    <w:rsid w:val="00B64616"/>
    <w:rsid w:val="00B64BBC"/>
    <w:rsid w:val="00B7049B"/>
    <w:rsid w:val="00B71994"/>
    <w:rsid w:val="00B74F36"/>
    <w:rsid w:val="00B7558B"/>
    <w:rsid w:val="00B76794"/>
    <w:rsid w:val="00B8796D"/>
    <w:rsid w:val="00B90409"/>
    <w:rsid w:val="00B9062C"/>
    <w:rsid w:val="00B94758"/>
    <w:rsid w:val="00BC5173"/>
    <w:rsid w:val="00BD1A94"/>
    <w:rsid w:val="00BE45C9"/>
    <w:rsid w:val="00BE71B7"/>
    <w:rsid w:val="00BF5B6D"/>
    <w:rsid w:val="00BF7733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51B1"/>
    <w:rsid w:val="00CB7DE9"/>
    <w:rsid w:val="00CC0C36"/>
    <w:rsid w:val="00CC50A1"/>
    <w:rsid w:val="00CD04B1"/>
    <w:rsid w:val="00CE1154"/>
    <w:rsid w:val="00CE38AA"/>
    <w:rsid w:val="00CF578C"/>
    <w:rsid w:val="00CF5B84"/>
    <w:rsid w:val="00CF6E41"/>
    <w:rsid w:val="00CF7833"/>
    <w:rsid w:val="00D116E0"/>
    <w:rsid w:val="00D1533F"/>
    <w:rsid w:val="00D171B9"/>
    <w:rsid w:val="00D24DAA"/>
    <w:rsid w:val="00D262F7"/>
    <w:rsid w:val="00D31AC9"/>
    <w:rsid w:val="00D458F7"/>
    <w:rsid w:val="00D5662B"/>
    <w:rsid w:val="00D5706B"/>
    <w:rsid w:val="00D572E3"/>
    <w:rsid w:val="00D60199"/>
    <w:rsid w:val="00D63555"/>
    <w:rsid w:val="00D67586"/>
    <w:rsid w:val="00D70F63"/>
    <w:rsid w:val="00D77ECA"/>
    <w:rsid w:val="00D90E3F"/>
    <w:rsid w:val="00D919C2"/>
    <w:rsid w:val="00DB32FE"/>
    <w:rsid w:val="00DB3BD1"/>
    <w:rsid w:val="00DB52F1"/>
    <w:rsid w:val="00DC4C33"/>
    <w:rsid w:val="00DC7331"/>
    <w:rsid w:val="00DD5E25"/>
    <w:rsid w:val="00DD7885"/>
    <w:rsid w:val="00DE1777"/>
    <w:rsid w:val="00DF1971"/>
    <w:rsid w:val="00DF285D"/>
    <w:rsid w:val="00E06860"/>
    <w:rsid w:val="00E16F9A"/>
    <w:rsid w:val="00E41036"/>
    <w:rsid w:val="00E44F18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255B"/>
    <w:rsid w:val="00F25F96"/>
    <w:rsid w:val="00F341DB"/>
    <w:rsid w:val="00F401B2"/>
    <w:rsid w:val="00F53CD3"/>
    <w:rsid w:val="00F55D54"/>
    <w:rsid w:val="00F57C15"/>
    <w:rsid w:val="00F61CE9"/>
    <w:rsid w:val="00F62F03"/>
    <w:rsid w:val="00F63276"/>
    <w:rsid w:val="00F70663"/>
    <w:rsid w:val="00F70B45"/>
    <w:rsid w:val="00F77BD2"/>
    <w:rsid w:val="00F860E0"/>
    <w:rsid w:val="00F87987"/>
    <w:rsid w:val="00F90E91"/>
    <w:rsid w:val="00FA30A0"/>
    <w:rsid w:val="00FA3B03"/>
    <w:rsid w:val="00FC15E8"/>
    <w:rsid w:val="00FC2506"/>
    <w:rsid w:val="00FC2743"/>
    <w:rsid w:val="00FC6E38"/>
    <w:rsid w:val="00FD7086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BE2C2"/>
  <w15:docId w15:val="{C65D77D1-78BC-4E7B-970E-61201EB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6BE6-CB5E-4352-9034-7459BADE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for_reg2000.dot</Template>
  <TotalTime>2</TotalTime>
  <Pages>13</Pages>
  <Words>1494</Words>
  <Characters>9973</Characters>
  <Application>Microsoft Office Word</Application>
  <DocSecurity>0</DocSecurity>
  <Lines>83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11445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Claudia Farias</cp:lastModifiedBy>
  <cp:revision>3</cp:revision>
  <cp:lastPrinted>2019-04-08T15:39:00Z</cp:lastPrinted>
  <dcterms:created xsi:type="dcterms:W3CDTF">2019-04-08T15:42:00Z</dcterms:created>
  <dcterms:modified xsi:type="dcterms:W3CDTF">2019-04-08T15:42:00Z</dcterms:modified>
</cp:coreProperties>
</file>