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4B537" w14:textId="77777777" w:rsidR="00FA30A0" w:rsidRPr="00D67586" w:rsidRDefault="00FA30A0" w:rsidP="0019225A">
      <w:pPr>
        <w:pStyle w:val="Textonotaalfinal"/>
        <w:tabs>
          <w:tab w:val="left" w:pos="709"/>
        </w:tabs>
        <w:jc w:val="center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</w:p>
    <w:p w14:paraId="7F38E315" w14:textId="77777777" w:rsidR="002F353D" w:rsidRDefault="002F353D" w:rsidP="0019225A">
      <w:pPr>
        <w:pStyle w:val="Textonotaalfinal"/>
        <w:tabs>
          <w:tab w:val="left" w:pos="709"/>
        </w:tabs>
        <w:jc w:val="center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</w:p>
    <w:p w14:paraId="446C903E" w14:textId="455423A2" w:rsidR="00CA7C4F" w:rsidRPr="00D67586" w:rsidRDefault="00DC37FE" w:rsidP="0019225A">
      <w:pPr>
        <w:pStyle w:val="Textonotaalfinal"/>
        <w:tabs>
          <w:tab w:val="left" w:pos="709"/>
        </w:tabs>
        <w:jc w:val="center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>
        <w:rPr>
          <w:rFonts w:asciiTheme="minorHAnsi" w:hAnsiTheme="minorHAnsi" w:cs="Arial"/>
          <w:b/>
          <w:bCs/>
          <w:sz w:val="22"/>
          <w:szCs w:val="22"/>
          <w:lang w:val="es-ES_tradnl"/>
        </w:rPr>
        <w:t xml:space="preserve">ANEXO </w:t>
      </w:r>
      <w:r w:rsidR="002F353D">
        <w:rPr>
          <w:rFonts w:asciiTheme="minorHAnsi" w:hAnsiTheme="minorHAnsi" w:cs="Arial"/>
          <w:b/>
          <w:bCs/>
          <w:sz w:val="22"/>
          <w:szCs w:val="22"/>
          <w:lang w:val="es-ES_tradnl"/>
        </w:rPr>
        <w:t>N</w:t>
      </w:r>
      <w:r>
        <w:rPr>
          <w:rFonts w:asciiTheme="minorHAnsi" w:hAnsiTheme="minorHAnsi" w:cs="Arial"/>
          <w:b/>
          <w:bCs/>
          <w:sz w:val="22"/>
          <w:szCs w:val="22"/>
          <w:lang w:val="es-ES_tradnl"/>
        </w:rPr>
        <w:t>°</w:t>
      </w:r>
      <w:r w:rsidR="00983161">
        <w:rPr>
          <w:rFonts w:asciiTheme="minorHAnsi" w:hAnsiTheme="minorHAnsi" w:cs="Arial"/>
          <w:b/>
          <w:bCs/>
          <w:sz w:val="22"/>
          <w:szCs w:val="22"/>
          <w:lang w:val="es-ES_tradnl"/>
        </w:rPr>
        <w:t xml:space="preserve"> 19</w:t>
      </w:r>
    </w:p>
    <w:p w14:paraId="13E67EDB" w14:textId="77777777" w:rsidR="00B64BBC" w:rsidRPr="00D67586" w:rsidRDefault="00B64BBC" w:rsidP="00D67586">
      <w:pPr>
        <w:pStyle w:val="Textonotaalfinal"/>
        <w:tabs>
          <w:tab w:val="left" w:pos="709"/>
        </w:tabs>
        <w:jc w:val="center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</w:p>
    <w:p w14:paraId="0C9D535B" w14:textId="77777777" w:rsidR="004231E0" w:rsidRPr="00D67586" w:rsidRDefault="004231E0" w:rsidP="00D67586">
      <w:pPr>
        <w:tabs>
          <w:tab w:val="left" w:pos="709"/>
        </w:tabs>
        <w:jc w:val="center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0A937B97" w14:textId="77777777" w:rsidR="00046034" w:rsidRPr="00D67586" w:rsidRDefault="00AA5A78" w:rsidP="00D67586">
      <w:pPr>
        <w:tabs>
          <w:tab w:val="left" w:pos="709"/>
        </w:tabs>
        <w:jc w:val="center"/>
        <w:rPr>
          <w:rFonts w:asciiTheme="minorHAnsi" w:hAnsiTheme="minorHAnsi" w:cs="Arial"/>
          <w:b/>
          <w:sz w:val="22"/>
          <w:szCs w:val="22"/>
          <w:lang w:val="es-ES_tradnl"/>
        </w:rPr>
      </w:pPr>
      <w:r>
        <w:rPr>
          <w:rFonts w:asciiTheme="minorHAnsi" w:hAnsiTheme="minorHAnsi" w:cs="Arial"/>
          <w:b/>
          <w:sz w:val="22"/>
          <w:szCs w:val="22"/>
          <w:lang w:val="es-ES_tradnl"/>
        </w:rPr>
        <w:t>CONTENIDOS</w:t>
      </w:r>
      <w:r w:rsidR="00046034" w:rsidRPr="00D67586">
        <w:rPr>
          <w:rFonts w:asciiTheme="minorHAnsi" w:hAnsiTheme="minorHAnsi" w:cs="Arial"/>
          <w:b/>
          <w:sz w:val="22"/>
          <w:szCs w:val="22"/>
          <w:lang w:val="es-ES_tradnl"/>
        </w:rPr>
        <w:t xml:space="preserve"> DE PRESENTACIÓN</w:t>
      </w:r>
    </w:p>
    <w:p w14:paraId="56F905CE" w14:textId="77777777" w:rsidR="00046034" w:rsidRPr="00D67586" w:rsidRDefault="00CF578C" w:rsidP="00D67586">
      <w:pPr>
        <w:tabs>
          <w:tab w:val="left" w:pos="709"/>
        </w:tabs>
        <w:jc w:val="center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D67586">
        <w:rPr>
          <w:rFonts w:asciiTheme="minorHAnsi" w:hAnsiTheme="minorHAnsi" w:cs="Arial"/>
          <w:b/>
          <w:sz w:val="22"/>
          <w:szCs w:val="22"/>
          <w:lang w:val="es-ES_tradnl"/>
        </w:rPr>
        <w:t>DE</w:t>
      </w:r>
      <w:r w:rsidR="004E5051" w:rsidRPr="00D67586">
        <w:rPr>
          <w:rFonts w:asciiTheme="minorHAnsi" w:hAnsiTheme="minorHAnsi" w:cs="Arial"/>
          <w:b/>
          <w:sz w:val="22"/>
          <w:szCs w:val="22"/>
          <w:lang w:val="es-ES_tradnl"/>
        </w:rPr>
        <w:t xml:space="preserve"> </w:t>
      </w:r>
      <w:r w:rsidRPr="00D67586">
        <w:rPr>
          <w:rFonts w:asciiTheme="minorHAnsi" w:hAnsiTheme="minorHAnsi" w:cs="Arial"/>
          <w:b/>
          <w:sz w:val="22"/>
          <w:szCs w:val="22"/>
          <w:lang w:val="es-ES_tradnl"/>
        </w:rPr>
        <w:t>PROYECTO</w:t>
      </w:r>
      <w:r w:rsidR="00065FAD">
        <w:rPr>
          <w:rFonts w:asciiTheme="minorHAnsi" w:hAnsiTheme="minorHAnsi" w:cs="Arial"/>
          <w:b/>
          <w:sz w:val="22"/>
          <w:szCs w:val="22"/>
          <w:lang w:val="es-ES_tradnl"/>
        </w:rPr>
        <w:t>S</w:t>
      </w:r>
      <w:r w:rsidR="00046034" w:rsidRPr="00D67586">
        <w:rPr>
          <w:rFonts w:asciiTheme="minorHAnsi" w:hAnsiTheme="minorHAnsi" w:cs="Arial"/>
          <w:b/>
          <w:sz w:val="22"/>
          <w:szCs w:val="22"/>
          <w:lang w:val="es-ES_tradnl"/>
        </w:rPr>
        <w:t xml:space="preserve"> DE </w:t>
      </w:r>
      <w:r w:rsidR="00065FAD">
        <w:rPr>
          <w:rFonts w:asciiTheme="minorHAnsi" w:hAnsiTheme="minorHAnsi" w:cs="Arial"/>
          <w:b/>
          <w:sz w:val="22"/>
          <w:szCs w:val="22"/>
          <w:lang w:val="es-ES_tradnl"/>
        </w:rPr>
        <w:t>INNOVACIÓN</w:t>
      </w:r>
    </w:p>
    <w:p w14:paraId="2A608149" w14:textId="77777777" w:rsidR="00C02EC8" w:rsidRDefault="00C02EC8" w:rsidP="00D67586">
      <w:pPr>
        <w:tabs>
          <w:tab w:val="left" w:pos="709"/>
        </w:tabs>
        <w:jc w:val="center"/>
        <w:rPr>
          <w:rFonts w:asciiTheme="minorHAnsi" w:hAnsiTheme="minorHAnsi" w:cs="Arial"/>
          <w:sz w:val="22"/>
          <w:szCs w:val="22"/>
          <w:lang w:val="es-ES_tradnl"/>
        </w:rPr>
      </w:pPr>
    </w:p>
    <w:p w14:paraId="534C9201" w14:textId="77777777" w:rsidR="002F353D" w:rsidRDefault="002F353D" w:rsidP="00D67586">
      <w:pPr>
        <w:tabs>
          <w:tab w:val="left" w:pos="709"/>
        </w:tabs>
        <w:jc w:val="center"/>
        <w:rPr>
          <w:rFonts w:asciiTheme="minorHAnsi" w:hAnsiTheme="minorHAnsi" w:cs="Arial"/>
          <w:sz w:val="22"/>
          <w:szCs w:val="22"/>
          <w:lang w:val="es-ES_tradnl"/>
        </w:rPr>
      </w:pPr>
    </w:p>
    <w:p w14:paraId="3B8A0AF4" w14:textId="77777777" w:rsidR="002F353D" w:rsidRPr="00D67586" w:rsidRDefault="002F353D" w:rsidP="00D67586">
      <w:pPr>
        <w:tabs>
          <w:tab w:val="left" w:pos="709"/>
        </w:tabs>
        <w:jc w:val="center"/>
        <w:rPr>
          <w:rFonts w:asciiTheme="minorHAnsi" w:hAnsiTheme="minorHAnsi" w:cs="Arial"/>
          <w:sz w:val="22"/>
          <w:szCs w:val="22"/>
          <w:lang w:val="es-ES_tradnl"/>
        </w:rPr>
      </w:pPr>
    </w:p>
    <w:p w14:paraId="39D2FD45" w14:textId="77777777" w:rsidR="0019225A" w:rsidRPr="00E01FB5" w:rsidRDefault="00983161" w:rsidP="00E01FB5">
      <w:pPr>
        <w:tabs>
          <w:tab w:val="left" w:pos="709"/>
        </w:tabs>
        <w:rPr>
          <w:rFonts w:asciiTheme="minorHAnsi" w:hAnsiTheme="minorHAnsi" w:cs="Arial"/>
          <w:b/>
          <w:szCs w:val="22"/>
          <w:lang w:val="es-ES_tradnl"/>
        </w:rPr>
      </w:pPr>
      <w:r>
        <w:rPr>
          <w:rFonts w:asciiTheme="minorHAnsi" w:hAnsiTheme="minorHAnsi" w:cs="Arial"/>
          <w:b/>
          <w:szCs w:val="22"/>
          <w:lang w:val="es-ES_tradnl"/>
        </w:rPr>
        <w:t xml:space="preserve">A. </w:t>
      </w:r>
      <w:r w:rsidR="002F353D" w:rsidRPr="00E01FB5">
        <w:rPr>
          <w:rFonts w:asciiTheme="minorHAnsi" w:hAnsiTheme="minorHAnsi" w:cs="Arial"/>
          <w:b/>
          <w:szCs w:val="22"/>
          <w:lang w:val="es-ES_tradnl"/>
        </w:rPr>
        <w:t xml:space="preserve">Modalidad Proyectos de </w:t>
      </w:r>
      <w:r w:rsidR="00F57924" w:rsidRPr="00F57924">
        <w:rPr>
          <w:rFonts w:asciiTheme="minorHAnsi" w:hAnsiTheme="minorHAnsi" w:cs="Arial"/>
          <w:b/>
          <w:szCs w:val="22"/>
          <w:lang w:val="es-ES_tradnl"/>
        </w:rPr>
        <w:t>Iniciación</w:t>
      </w:r>
      <w:r w:rsidR="002F353D" w:rsidRPr="00E01FB5">
        <w:rPr>
          <w:rFonts w:asciiTheme="minorHAnsi" w:hAnsiTheme="minorHAnsi" w:cs="Arial"/>
          <w:b/>
          <w:szCs w:val="22"/>
          <w:lang w:val="es-ES_tradnl"/>
        </w:rPr>
        <w:t xml:space="preserve"> de Innovación</w:t>
      </w:r>
    </w:p>
    <w:p w14:paraId="6E4B169B" w14:textId="77777777" w:rsidR="00AA5A78" w:rsidRPr="00D84B17" w:rsidRDefault="002F353D" w:rsidP="00B124BC">
      <w:pPr>
        <w:tabs>
          <w:tab w:val="left" w:pos="709"/>
        </w:tabs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rFonts w:asciiTheme="minorHAnsi" w:hAnsiTheme="minorHAnsi" w:cs="Arial"/>
          <w:sz w:val="22"/>
          <w:szCs w:val="22"/>
          <w:lang w:val="es-ES_tradnl"/>
        </w:rPr>
        <w:t>Las postulaciones de proyectos en la modalidad iniciación</w:t>
      </w:r>
      <w:r w:rsidR="00D84B17">
        <w:rPr>
          <w:rFonts w:asciiTheme="minorHAnsi" w:hAnsiTheme="minorHAnsi" w:cs="Arial"/>
          <w:sz w:val="22"/>
          <w:szCs w:val="22"/>
          <w:lang w:val="es-ES_tradnl"/>
        </w:rPr>
        <w:t xml:space="preserve"> de </w:t>
      </w:r>
      <w:r>
        <w:rPr>
          <w:rFonts w:asciiTheme="minorHAnsi" w:hAnsiTheme="minorHAnsi" w:cs="Arial"/>
          <w:sz w:val="22"/>
          <w:szCs w:val="22"/>
          <w:lang w:val="es-ES_tradnl"/>
        </w:rPr>
        <w:t xml:space="preserve">innovación </w:t>
      </w:r>
      <w:r w:rsidR="00D84B17">
        <w:rPr>
          <w:rFonts w:asciiTheme="minorHAnsi" w:hAnsiTheme="minorHAnsi" w:cs="Arial"/>
          <w:sz w:val="22"/>
          <w:szCs w:val="22"/>
          <w:lang w:val="es-ES_tradnl"/>
        </w:rPr>
        <w:t>d</w:t>
      </w:r>
      <w:r w:rsidR="00AA5A78" w:rsidRPr="00D84B17">
        <w:rPr>
          <w:rFonts w:asciiTheme="minorHAnsi" w:hAnsiTheme="minorHAnsi" w:cs="Arial"/>
          <w:sz w:val="22"/>
          <w:szCs w:val="22"/>
          <w:lang w:val="es-ES_tradnl"/>
        </w:rPr>
        <w:t>eberá</w:t>
      </w:r>
      <w:r w:rsidR="00EA6ADE">
        <w:rPr>
          <w:rFonts w:asciiTheme="minorHAnsi" w:hAnsiTheme="minorHAnsi" w:cs="Arial"/>
          <w:sz w:val="22"/>
          <w:szCs w:val="22"/>
          <w:lang w:val="es-ES_tradnl"/>
        </w:rPr>
        <w:t>n</w:t>
      </w:r>
      <w:r w:rsidR="00AA5A78" w:rsidRPr="00D84B17">
        <w:rPr>
          <w:rFonts w:asciiTheme="minorHAnsi" w:hAnsiTheme="minorHAnsi" w:cs="Arial"/>
          <w:sz w:val="22"/>
          <w:szCs w:val="22"/>
          <w:lang w:val="es-ES_tradnl"/>
        </w:rPr>
        <w:t xml:space="preserve"> presentar una propuesta que contenga, a lo menos los siguientes elementos</w:t>
      </w:r>
      <w:r w:rsidR="00B124BC">
        <w:rPr>
          <w:rFonts w:asciiTheme="minorHAnsi" w:hAnsiTheme="minorHAnsi" w:cs="Arial"/>
          <w:sz w:val="22"/>
          <w:szCs w:val="22"/>
          <w:lang w:val="es-ES_tradnl"/>
        </w:rPr>
        <w:t>:</w:t>
      </w:r>
    </w:p>
    <w:p w14:paraId="51AF30A5" w14:textId="77777777" w:rsidR="00AA5A78" w:rsidRPr="00D84B17" w:rsidRDefault="00AA5A78" w:rsidP="00B124BC">
      <w:pPr>
        <w:tabs>
          <w:tab w:val="left" w:pos="709"/>
        </w:tabs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14:paraId="48E9F8FE" w14:textId="25C0DE29" w:rsidR="00D84B17" w:rsidRPr="00D84B17" w:rsidRDefault="00AA5A78" w:rsidP="00EA6ADE">
      <w:pPr>
        <w:pStyle w:val="Prrafodelista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D84B17">
        <w:rPr>
          <w:rFonts w:asciiTheme="minorHAnsi" w:hAnsiTheme="minorHAnsi" w:cs="Arial"/>
          <w:b/>
          <w:sz w:val="22"/>
          <w:szCs w:val="22"/>
          <w:lang w:val="es-ES_tradnl"/>
        </w:rPr>
        <w:t xml:space="preserve">Oportunidad o Problema </w:t>
      </w:r>
      <w:r w:rsidR="00121635">
        <w:rPr>
          <w:rFonts w:asciiTheme="minorHAnsi" w:hAnsiTheme="minorHAnsi" w:cs="Arial"/>
          <w:b/>
          <w:sz w:val="22"/>
          <w:szCs w:val="22"/>
          <w:lang w:val="es-ES_tradnl"/>
        </w:rPr>
        <w:t>y público objetivo</w:t>
      </w:r>
    </w:p>
    <w:p w14:paraId="5301F3F3" w14:textId="66B51C57" w:rsidR="00AA5A78" w:rsidRPr="00D84B17" w:rsidRDefault="00AA5A78" w:rsidP="00EA6ADE">
      <w:pPr>
        <w:tabs>
          <w:tab w:val="left" w:pos="709"/>
        </w:tabs>
        <w:ind w:left="426"/>
        <w:jc w:val="both"/>
        <w:rPr>
          <w:rFonts w:asciiTheme="minorHAnsi" w:hAnsiTheme="minorHAnsi"/>
          <w:sz w:val="22"/>
          <w:szCs w:val="22"/>
          <w:lang w:val="es-ES"/>
        </w:rPr>
      </w:pPr>
      <w:r w:rsidRPr="00D84B17">
        <w:rPr>
          <w:rFonts w:asciiTheme="minorHAnsi" w:hAnsiTheme="minorHAnsi" w:cs="Arial"/>
          <w:sz w:val="22"/>
          <w:szCs w:val="22"/>
          <w:lang w:val="es-ES_tradnl"/>
        </w:rPr>
        <w:t xml:space="preserve">Especificar, al menos, un desafío (oportunidad y/o problema) en el ámbito de </w:t>
      </w:r>
      <w:r w:rsidRPr="00D84B17">
        <w:rPr>
          <w:rFonts w:asciiTheme="minorHAnsi" w:hAnsiTheme="minorHAnsi"/>
          <w:sz w:val="22"/>
          <w:szCs w:val="22"/>
          <w:lang w:val="es-ES"/>
        </w:rPr>
        <w:t xml:space="preserve">la </w:t>
      </w:r>
      <w:r w:rsidR="00EA6ADE">
        <w:rPr>
          <w:rFonts w:asciiTheme="minorHAnsi" w:hAnsiTheme="minorHAnsi"/>
          <w:sz w:val="22"/>
          <w:szCs w:val="22"/>
          <w:lang w:val="es-ES"/>
        </w:rPr>
        <w:t>Seguridad y Salud</w:t>
      </w:r>
      <w:r w:rsidR="00D84B17" w:rsidRPr="00D84B17">
        <w:rPr>
          <w:rFonts w:asciiTheme="minorHAnsi" w:hAnsiTheme="minorHAnsi"/>
          <w:sz w:val="22"/>
          <w:szCs w:val="22"/>
          <w:lang w:val="es-ES"/>
        </w:rPr>
        <w:t xml:space="preserve"> en el Trabajo (protección de las y los trabajadores o </w:t>
      </w:r>
      <w:r w:rsidRPr="00D84B17">
        <w:rPr>
          <w:rFonts w:asciiTheme="minorHAnsi" w:hAnsiTheme="minorHAnsi"/>
          <w:sz w:val="22"/>
          <w:szCs w:val="22"/>
          <w:lang w:val="es-ES"/>
        </w:rPr>
        <w:t>prevención</w:t>
      </w:r>
      <w:r w:rsidR="00D84B17" w:rsidRPr="00D84B17">
        <w:rPr>
          <w:rFonts w:asciiTheme="minorHAnsi" w:hAnsiTheme="minorHAnsi"/>
          <w:sz w:val="22"/>
          <w:szCs w:val="22"/>
          <w:lang w:val="es-ES"/>
        </w:rPr>
        <w:t xml:space="preserve"> de accidentes del trabajo o enfermedades profesionales</w:t>
      </w:r>
      <w:r w:rsidRPr="00D84B17">
        <w:rPr>
          <w:rFonts w:asciiTheme="minorHAnsi" w:hAnsiTheme="minorHAnsi"/>
          <w:sz w:val="22"/>
          <w:szCs w:val="22"/>
          <w:lang w:val="es-ES"/>
        </w:rPr>
        <w:t>, o asociado a las prestaciones médicas y</w:t>
      </w:r>
      <w:r w:rsidR="00D84B17" w:rsidRPr="00D84B17">
        <w:rPr>
          <w:rFonts w:asciiTheme="minorHAnsi" w:hAnsiTheme="minorHAnsi"/>
          <w:sz w:val="22"/>
          <w:szCs w:val="22"/>
          <w:lang w:val="es-ES"/>
        </w:rPr>
        <w:t>/o</w:t>
      </w:r>
      <w:r w:rsidRPr="00D84B17">
        <w:rPr>
          <w:rFonts w:asciiTheme="minorHAnsi" w:hAnsiTheme="minorHAnsi"/>
          <w:sz w:val="22"/>
          <w:szCs w:val="22"/>
          <w:lang w:val="es-ES"/>
        </w:rPr>
        <w:t xml:space="preserve"> económicas que contempla la Ley Nº 16.744</w:t>
      </w:r>
      <w:r w:rsidR="001D3B09">
        <w:rPr>
          <w:rFonts w:asciiTheme="minorHAnsi" w:hAnsiTheme="minorHAnsi"/>
          <w:sz w:val="22"/>
          <w:szCs w:val="22"/>
          <w:lang w:val="es-ES"/>
        </w:rPr>
        <w:t>, o a la rehabilitación o reinserción laboral de las y los trabajadores</w:t>
      </w:r>
      <w:r w:rsidR="00D84B17" w:rsidRPr="00D84B17">
        <w:rPr>
          <w:rFonts w:asciiTheme="minorHAnsi" w:hAnsiTheme="minorHAnsi"/>
          <w:sz w:val="22"/>
          <w:szCs w:val="22"/>
          <w:lang w:val="es-ES"/>
        </w:rPr>
        <w:t xml:space="preserve">) que requiera ser abordado y resuelto a través de la </w:t>
      </w:r>
      <w:r w:rsidR="002F353D">
        <w:rPr>
          <w:rFonts w:asciiTheme="minorHAnsi" w:hAnsiTheme="minorHAnsi"/>
          <w:sz w:val="22"/>
          <w:szCs w:val="22"/>
          <w:lang w:val="es-ES"/>
        </w:rPr>
        <w:t>propuesta de innovación.</w:t>
      </w:r>
      <w:r w:rsidR="00651297">
        <w:rPr>
          <w:rFonts w:asciiTheme="minorHAnsi" w:hAnsiTheme="minorHAnsi"/>
          <w:sz w:val="22"/>
          <w:szCs w:val="22"/>
          <w:lang w:val="es-ES"/>
        </w:rPr>
        <w:t xml:space="preserve"> Se valorarán propuestas derivadas de proyectos de investigación </w:t>
      </w:r>
      <w:r w:rsidR="00E01FB5">
        <w:rPr>
          <w:rFonts w:asciiTheme="minorHAnsi" w:hAnsiTheme="minorHAnsi"/>
          <w:sz w:val="22"/>
          <w:szCs w:val="22"/>
          <w:lang w:val="es-ES"/>
        </w:rPr>
        <w:t xml:space="preserve">o innovación </w:t>
      </w:r>
      <w:r w:rsidR="00651297">
        <w:rPr>
          <w:rFonts w:asciiTheme="minorHAnsi" w:hAnsiTheme="minorHAnsi"/>
          <w:sz w:val="22"/>
          <w:szCs w:val="22"/>
          <w:lang w:val="es-ES"/>
        </w:rPr>
        <w:t>que hayan participado en convocatorias anteriores relacionadas con esta Circular.</w:t>
      </w:r>
      <w:r w:rsidR="00F80090">
        <w:rPr>
          <w:rFonts w:asciiTheme="minorHAnsi" w:hAnsiTheme="minorHAnsi"/>
          <w:sz w:val="22"/>
          <w:szCs w:val="22"/>
          <w:lang w:val="es-ES"/>
        </w:rPr>
        <w:t xml:space="preserve"> Indicar el contexto o estado del arte donde se inserta la oportunidad o problema</w:t>
      </w:r>
      <w:r w:rsidR="00121635">
        <w:rPr>
          <w:rFonts w:asciiTheme="minorHAnsi" w:hAnsiTheme="minorHAnsi"/>
          <w:sz w:val="22"/>
          <w:szCs w:val="22"/>
          <w:lang w:val="es-ES"/>
        </w:rPr>
        <w:t xml:space="preserve"> y la magnitud estimada del usuario/cliente de la innovación</w:t>
      </w:r>
    </w:p>
    <w:p w14:paraId="0CF89CA7" w14:textId="77777777" w:rsidR="00D84B17" w:rsidRDefault="00D84B17" w:rsidP="00EA6ADE">
      <w:pPr>
        <w:tabs>
          <w:tab w:val="left" w:pos="709"/>
        </w:tabs>
        <w:jc w:val="both"/>
        <w:rPr>
          <w:rFonts w:asciiTheme="minorHAnsi" w:hAnsiTheme="minorHAnsi"/>
          <w:sz w:val="22"/>
          <w:szCs w:val="22"/>
          <w:lang w:val="es-ES"/>
        </w:rPr>
      </w:pPr>
    </w:p>
    <w:p w14:paraId="389E714F" w14:textId="77777777" w:rsidR="00D84B17" w:rsidRPr="00D84B17" w:rsidRDefault="00D84B17" w:rsidP="00EA6ADE">
      <w:pPr>
        <w:pStyle w:val="Prrafodelista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D84B17">
        <w:rPr>
          <w:rFonts w:asciiTheme="minorHAnsi" w:hAnsiTheme="minorHAnsi" w:cs="Arial"/>
          <w:b/>
          <w:sz w:val="22"/>
          <w:szCs w:val="22"/>
          <w:lang w:val="es-ES_tradnl"/>
        </w:rPr>
        <w:t>Objetivo general</w:t>
      </w:r>
    </w:p>
    <w:p w14:paraId="316DB7D8" w14:textId="77777777" w:rsidR="00D84B17" w:rsidRPr="00D84B17" w:rsidRDefault="00D84B17" w:rsidP="00EA6ADE">
      <w:pPr>
        <w:tabs>
          <w:tab w:val="left" w:pos="709"/>
        </w:tabs>
        <w:ind w:left="426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D84B17">
        <w:rPr>
          <w:rFonts w:asciiTheme="minorHAnsi" w:hAnsiTheme="minorHAnsi" w:cs="Arial"/>
          <w:sz w:val="22"/>
          <w:szCs w:val="22"/>
          <w:lang w:val="es-ES_tradnl"/>
        </w:rPr>
        <w:t>Definir un objetivo general que deberá estar alineado con el</w:t>
      </w:r>
      <w:r w:rsidR="007373AD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Pr="00D84B17">
        <w:rPr>
          <w:rFonts w:asciiTheme="minorHAnsi" w:hAnsiTheme="minorHAnsi" w:cs="Arial"/>
          <w:sz w:val="22"/>
          <w:szCs w:val="22"/>
          <w:lang w:val="es-ES_tradnl"/>
        </w:rPr>
        <w:t xml:space="preserve">objetivo de </w:t>
      </w:r>
      <w:r w:rsidR="00EA6ADE">
        <w:rPr>
          <w:rFonts w:asciiTheme="minorHAnsi" w:hAnsiTheme="minorHAnsi" w:cs="Arial"/>
          <w:sz w:val="22"/>
          <w:szCs w:val="22"/>
          <w:lang w:val="es-ES_tradnl"/>
        </w:rPr>
        <w:t>esta convocatoria</w:t>
      </w:r>
      <w:r w:rsidRPr="00D84B17">
        <w:rPr>
          <w:rFonts w:asciiTheme="minorHAnsi" w:hAnsiTheme="minorHAnsi" w:cs="Arial"/>
          <w:sz w:val="22"/>
          <w:szCs w:val="22"/>
          <w:lang w:val="es-ES_tradnl"/>
        </w:rPr>
        <w:t xml:space="preserve"> y con el desafío planteado por </w:t>
      </w:r>
      <w:r w:rsidR="002F353D">
        <w:rPr>
          <w:rFonts w:asciiTheme="minorHAnsi" w:hAnsiTheme="minorHAnsi" w:cs="Arial"/>
          <w:sz w:val="22"/>
          <w:szCs w:val="22"/>
          <w:lang w:val="es-ES_tradnl"/>
        </w:rPr>
        <w:t xml:space="preserve">el </w:t>
      </w:r>
      <w:r w:rsidR="000C0C5E">
        <w:rPr>
          <w:rFonts w:asciiTheme="minorHAnsi" w:hAnsiTheme="minorHAnsi" w:cs="Arial"/>
          <w:sz w:val="22"/>
          <w:szCs w:val="22"/>
          <w:lang w:val="es-ES_tradnl"/>
        </w:rPr>
        <w:t xml:space="preserve"> innovador</w:t>
      </w:r>
      <w:r w:rsidRPr="00D84B17">
        <w:rPr>
          <w:rFonts w:asciiTheme="minorHAnsi" w:hAnsiTheme="minorHAnsi" w:cs="Arial"/>
          <w:sz w:val="22"/>
          <w:szCs w:val="22"/>
          <w:lang w:val="es-ES_tradnl"/>
        </w:rPr>
        <w:t xml:space="preserve">, </w:t>
      </w:r>
      <w:r w:rsidR="00EA6ADE">
        <w:rPr>
          <w:rFonts w:asciiTheme="minorHAnsi" w:hAnsiTheme="minorHAnsi" w:cs="Arial"/>
          <w:sz w:val="22"/>
          <w:szCs w:val="22"/>
          <w:lang w:val="es-ES_tradnl"/>
        </w:rPr>
        <w:t>en el ámbito de la Seguridad y Salud en el Trabajo</w:t>
      </w:r>
      <w:r w:rsidRPr="00D84B17">
        <w:rPr>
          <w:rFonts w:asciiTheme="minorHAnsi" w:hAnsiTheme="minorHAnsi" w:cs="Arial"/>
          <w:sz w:val="22"/>
          <w:szCs w:val="22"/>
          <w:lang w:val="es-ES_tradnl"/>
        </w:rPr>
        <w:t>.</w:t>
      </w:r>
    </w:p>
    <w:p w14:paraId="5932B2A2" w14:textId="77777777" w:rsidR="00D84B17" w:rsidRPr="00EA6ADE" w:rsidRDefault="00D84B17" w:rsidP="00EA6ADE">
      <w:pPr>
        <w:tabs>
          <w:tab w:val="left" w:pos="709"/>
        </w:tabs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08FBD08A" w14:textId="77777777" w:rsidR="00D84B17" w:rsidRPr="00D84B17" w:rsidRDefault="00D84B17" w:rsidP="00EA6ADE">
      <w:pPr>
        <w:pStyle w:val="Prrafodelista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D84B17">
        <w:rPr>
          <w:rFonts w:asciiTheme="minorHAnsi" w:hAnsiTheme="minorHAnsi" w:cs="Arial"/>
          <w:b/>
          <w:sz w:val="22"/>
          <w:szCs w:val="22"/>
          <w:lang w:val="es-ES_tradnl"/>
        </w:rPr>
        <w:t xml:space="preserve">Descripción </w:t>
      </w:r>
      <w:r w:rsidR="002F353D">
        <w:rPr>
          <w:rFonts w:asciiTheme="minorHAnsi" w:hAnsiTheme="minorHAnsi" w:cs="Arial"/>
          <w:b/>
          <w:sz w:val="22"/>
          <w:szCs w:val="22"/>
          <w:lang w:val="es-ES_tradnl"/>
        </w:rPr>
        <w:t>de las Actividades</w:t>
      </w:r>
    </w:p>
    <w:p w14:paraId="3F7BEFE3" w14:textId="77777777" w:rsidR="00D84B17" w:rsidRDefault="00D84B17" w:rsidP="00EA6ADE">
      <w:pPr>
        <w:tabs>
          <w:tab w:val="left" w:pos="709"/>
        </w:tabs>
        <w:ind w:left="426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D84B17">
        <w:rPr>
          <w:rFonts w:asciiTheme="minorHAnsi" w:hAnsiTheme="minorHAnsi" w:cs="Arial"/>
          <w:sz w:val="22"/>
          <w:szCs w:val="22"/>
          <w:lang w:val="es-ES_tradnl"/>
        </w:rPr>
        <w:t xml:space="preserve">Se debe especificar, en relación </w:t>
      </w:r>
      <w:r w:rsidR="002F353D">
        <w:rPr>
          <w:rFonts w:asciiTheme="minorHAnsi" w:hAnsiTheme="minorHAnsi" w:cs="Arial"/>
          <w:sz w:val="22"/>
          <w:szCs w:val="22"/>
          <w:lang w:val="es-ES_tradnl"/>
        </w:rPr>
        <w:t>a la propuesta de innovación</w:t>
      </w:r>
      <w:r w:rsidRPr="00D84B17">
        <w:rPr>
          <w:rFonts w:asciiTheme="minorHAnsi" w:hAnsiTheme="minorHAnsi" w:cs="Arial"/>
          <w:sz w:val="22"/>
          <w:szCs w:val="22"/>
          <w:lang w:val="es-ES_tradnl"/>
        </w:rPr>
        <w:t>, a qué categoría de innovación pertenece (de producto o proceso), y el tipo de actividad(es) a ejecutarse.</w:t>
      </w:r>
    </w:p>
    <w:p w14:paraId="10AEA252" w14:textId="77777777" w:rsidR="003636E0" w:rsidRPr="00D84B17" w:rsidRDefault="003636E0" w:rsidP="00EA6ADE">
      <w:pPr>
        <w:tabs>
          <w:tab w:val="left" w:pos="709"/>
        </w:tabs>
        <w:ind w:left="426"/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rFonts w:asciiTheme="minorHAnsi" w:hAnsiTheme="minorHAnsi" w:cs="Arial"/>
          <w:sz w:val="22"/>
          <w:szCs w:val="22"/>
          <w:lang w:val="es-ES_tradnl"/>
        </w:rPr>
        <w:t xml:space="preserve">Todas las actividades deberán describirse independientemente de quien las ejecute (innovador en forma directa u otra entidad contratada). </w:t>
      </w:r>
    </w:p>
    <w:p w14:paraId="1695E8E0" w14:textId="77777777" w:rsidR="00D84B17" w:rsidRPr="00D84B17" w:rsidRDefault="00D84B17" w:rsidP="00EA6ADE">
      <w:pPr>
        <w:tabs>
          <w:tab w:val="left" w:pos="709"/>
        </w:tabs>
        <w:jc w:val="both"/>
        <w:rPr>
          <w:rFonts w:asciiTheme="minorHAnsi" w:hAnsiTheme="minorHAnsi"/>
          <w:sz w:val="22"/>
          <w:szCs w:val="22"/>
          <w:lang w:val="es-ES"/>
        </w:rPr>
      </w:pPr>
    </w:p>
    <w:p w14:paraId="3B9962B2" w14:textId="77777777" w:rsidR="00B124BC" w:rsidRPr="00B124BC" w:rsidRDefault="00B124BC" w:rsidP="00EA6ADE">
      <w:pPr>
        <w:pStyle w:val="Prrafodelista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B124BC">
        <w:rPr>
          <w:rFonts w:asciiTheme="minorHAnsi" w:hAnsiTheme="minorHAnsi" w:cs="Arial"/>
          <w:b/>
          <w:sz w:val="22"/>
          <w:szCs w:val="22"/>
          <w:lang w:val="es-ES_tradnl"/>
        </w:rPr>
        <w:t xml:space="preserve">Impacto esperado </w:t>
      </w:r>
    </w:p>
    <w:p w14:paraId="066C1917" w14:textId="35D9E844" w:rsidR="00B124BC" w:rsidRPr="006F7F2D" w:rsidRDefault="00B124BC" w:rsidP="006F7F2D">
      <w:pPr>
        <w:tabs>
          <w:tab w:val="left" w:pos="709"/>
        </w:tabs>
        <w:ind w:left="426"/>
        <w:jc w:val="both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 w:cs="Arial"/>
          <w:sz w:val="22"/>
          <w:szCs w:val="22"/>
          <w:lang w:val="es-ES_tradnl"/>
        </w:rPr>
        <w:t xml:space="preserve">Evaluación </w:t>
      </w:r>
      <w:r w:rsidR="00EA6ADE">
        <w:rPr>
          <w:rFonts w:asciiTheme="minorHAnsi" w:hAnsiTheme="minorHAnsi" w:cs="Arial"/>
          <w:sz w:val="22"/>
          <w:szCs w:val="22"/>
          <w:lang w:val="es-ES_tradnl"/>
        </w:rPr>
        <w:t>y justificación del impacto en S</w:t>
      </w:r>
      <w:r>
        <w:rPr>
          <w:rFonts w:asciiTheme="minorHAnsi" w:hAnsiTheme="minorHAnsi" w:cs="Arial"/>
          <w:sz w:val="22"/>
          <w:szCs w:val="22"/>
          <w:lang w:val="es-ES_tradnl"/>
        </w:rPr>
        <w:t xml:space="preserve">eguridad y </w:t>
      </w:r>
      <w:r w:rsidR="00EA6ADE">
        <w:rPr>
          <w:rFonts w:asciiTheme="minorHAnsi" w:hAnsiTheme="minorHAnsi" w:cs="Arial"/>
          <w:sz w:val="22"/>
          <w:szCs w:val="22"/>
          <w:lang w:val="es-ES_tradnl"/>
        </w:rPr>
        <w:t>S</w:t>
      </w:r>
      <w:r>
        <w:rPr>
          <w:rFonts w:asciiTheme="minorHAnsi" w:hAnsiTheme="minorHAnsi" w:cs="Arial"/>
          <w:sz w:val="22"/>
          <w:szCs w:val="22"/>
          <w:lang w:val="es-ES_tradnl"/>
        </w:rPr>
        <w:t xml:space="preserve">alud en el </w:t>
      </w:r>
      <w:r w:rsidR="00EA6ADE">
        <w:rPr>
          <w:rFonts w:asciiTheme="minorHAnsi" w:hAnsiTheme="minorHAnsi" w:cs="Arial"/>
          <w:sz w:val="22"/>
          <w:szCs w:val="22"/>
          <w:lang w:val="es-ES_tradnl"/>
        </w:rPr>
        <w:t>T</w:t>
      </w:r>
      <w:r>
        <w:rPr>
          <w:rFonts w:asciiTheme="minorHAnsi" w:hAnsiTheme="minorHAnsi" w:cs="Arial"/>
          <w:sz w:val="22"/>
          <w:szCs w:val="22"/>
          <w:lang w:val="es-ES_tradnl"/>
        </w:rPr>
        <w:t>rabajo que significará la realización del proyecto.</w:t>
      </w:r>
      <w:r w:rsidR="00F80090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F80090">
        <w:rPr>
          <w:rFonts w:asciiTheme="minorHAnsi" w:hAnsiTheme="minorHAnsi"/>
          <w:sz w:val="22"/>
          <w:szCs w:val="22"/>
          <w:lang w:val="es-ES"/>
        </w:rPr>
        <w:t>Indicar la magnitud del usuario o cliente final de la innovación.</w:t>
      </w:r>
      <w:r w:rsidR="006F7F2D" w:rsidRPr="006F7F2D">
        <w:t xml:space="preserve"> </w:t>
      </w:r>
      <w:r w:rsidR="006F7F2D" w:rsidRPr="006F7F2D">
        <w:rPr>
          <w:rFonts w:asciiTheme="minorHAnsi" w:hAnsiTheme="minorHAnsi"/>
          <w:sz w:val="22"/>
          <w:szCs w:val="22"/>
          <w:lang w:val="es-ES"/>
        </w:rPr>
        <w:t>Una descripción detallada de ella y su escala. Además, los rangos y métricas de éxito de su aplicación.</w:t>
      </w:r>
    </w:p>
    <w:p w14:paraId="7C0B3356" w14:textId="77777777" w:rsidR="00B124BC" w:rsidRDefault="00B124BC" w:rsidP="00EA6ADE">
      <w:pPr>
        <w:tabs>
          <w:tab w:val="left" w:pos="709"/>
        </w:tabs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14:paraId="54BD5BFB" w14:textId="77777777" w:rsidR="00B124BC" w:rsidRPr="00B124BC" w:rsidRDefault="00B124BC" w:rsidP="00EA6ADE">
      <w:pPr>
        <w:pStyle w:val="Prrafodelista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B124BC">
        <w:rPr>
          <w:rFonts w:asciiTheme="minorHAnsi" w:hAnsiTheme="minorHAnsi" w:cs="Arial"/>
          <w:b/>
          <w:sz w:val="22"/>
          <w:szCs w:val="22"/>
          <w:lang w:val="es-ES_tradnl"/>
        </w:rPr>
        <w:t>Presupuesto</w:t>
      </w:r>
    </w:p>
    <w:p w14:paraId="7F7EA231" w14:textId="77777777" w:rsidR="005F5424" w:rsidRPr="00BA3378" w:rsidRDefault="00B124BC" w:rsidP="00411AA1">
      <w:pPr>
        <w:tabs>
          <w:tab w:val="left" w:pos="709"/>
        </w:tabs>
        <w:ind w:left="426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BA3378">
        <w:rPr>
          <w:rFonts w:asciiTheme="minorHAnsi" w:hAnsiTheme="minorHAnsi" w:cs="Arial"/>
          <w:sz w:val="22"/>
          <w:szCs w:val="22"/>
          <w:lang w:val="es-ES_tradnl"/>
        </w:rPr>
        <w:t xml:space="preserve">Se deberá indicar el valor presupuestado para </w:t>
      </w:r>
      <w:r w:rsidR="002F353D" w:rsidRPr="00BA3378">
        <w:rPr>
          <w:rFonts w:asciiTheme="minorHAnsi" w:hAnsiTheme="minorHAnsi" w:cs="Arial"/>
          <w:sz w:val="22"/>
          <w:szCs w:val="22"/>
          <w:lang w:val="es-ES_tradnl"/>
        </w:rPr>
        <w:t>el desarrollo de la innovación</w:t>
      </w:r>
      <w:r w:rsidRPr="00BA3378">
        <w:rPr>
          <w:rFonts w:asciiTheme="minorHAnsi" w:hAnsiTheme="minorHAnsi" w:cs="Arial"/>
          <w:sz w:val="22"/>
          <w:szCs w:val="22"/>
          <w:lang w:val="es-ES_tradnl"/>
        </w:rPr>
        <w:t>.</w:t>
      </w:r>
      <w:r w:rsidR="002F353D" w:rsidRPr="00BA3378">
        <w:rPr>
          <w:rFonts w:asciiTheme="minorHAnsi" w:hAnsiTheme="minorHAnsi" w:cs="Arial"/>
          <w:sz w:val="22"/>
          <w:szCs w:val="22"/>
          <w:lang w:val="es-ES_tradnl"/>
        </w:rPr>
        <w:t xml:space="preserve"> Debe adjuntarse un presupuesto desglosado que relacione todas las actividades propuestas con su financiamiento y secuencia lógica, así como una justificación de los montos solicitados.</w:t>
      </w:r>
      <w:r w:rsidR="00411AA1" w:rsidRPr="00BA3378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411AA1" w:rsidRPr="00064AA1">
        <w:rPr>
          <w:rFonts w:asciiTheme="minorHAnsi" w:hAnsiTheme="minorHAnsi"/>
          <w:sz w:val="22"/>
          <w:szCs w:val="22"/>
          <w:lang w:val="es-ES"/>
        </w:rPr>
        <w:t xml:space="preserve">Señalar la existencia de cofinanciamiento, a través de aportes por parte de terceros. Estos aportes podrán ser pecuniarios (en dinero) o no pecuniarios valorizados (utilización de instalaciones, infraestructura, recursos humanos, etc.). </w:t>
      </w:r>
      <w:r w:rsidR="005F5424" w:rsidRPr="00BA3378">
        <w:rPr>
          <w:rFonts w:asciiTheme="minorHAnsi" w:hAnsiTheme="minorHAnsi" w:cs="Arial"/>
          <w:sz w:val="22"/>
          <w:szCs w:val="22"/>
          <w:lang w:val="es-ES_tradnl"/>
        </w:rPr>
        <w:t>Indicar los montos de aportes de terceros</w:t>
      </w:r>
      <w:r w:rsidR="00411AA1" w:rsidRPr="00BA3378">
        <w:rPr>
          <w:rFonts w:asciiTheme="minorHAnsi" w:hAnsiTheme="minorHAnsi" w:cs="Arial"/>
          <w:sz w:val="22"/>
          <w:szCs w:val="22"/>
          <w:lang w:val="es-ES_tradnl"/>
        </w:rPr>
        <w:t xml:space="preserve"> (en dinero o valorizados)</w:t>
      </w:r>
      <w:r w:rsidR="005F5424" w:rsidRPr="00BA3378">
        <w:rPr>
          <w:rFonts w:asciiTheme="minorHAnsi" w:hAnsiTheme="minorHAnsi" w:cs="Arial"/>
          <w:sz w:val="22"/>
          <w:szCs w:val="22"/>
          <w:lang w:val="es-ES_tradnl"/>
        </w:rPr>
        <w:t xml:space="preserve"> y su porcentaje respecto del presupuesto</w:t>
      </w:r>
      <w:r w:rsidR="00411AA1" w:rsidRPr="00BA3378">
        <w:rPr>
          <w:rFonts w:asciiTheme="minorHAnsi" w:hAnsiTheme="minorHAnsi" w:cs="Arial"/>
          <w:sz w:val="22"/>
          <w:szCs w:val="22"/>
          <w:lang w:val="es-ES_tradnl"/>
        </w:rPr>
        <w:t xml:space="preserve">. </w:t>
      </w:r>
      <w:r w:rsidR="00411AA1" w:rsidRPr="00064AA1">
        <w:rPr>
          <w:rFonts w:asciiTheme="minorHAnsi" w:hAnsiTheme="minorHAnsi"/>
          <w:sz w:val="22"/>
          <w:szCs w:val="22"/>
          <w:lang w:val="es-ES"/>
        </w:rPr>
        <w:t>Para ser considerados válidos, los aportes deberán ser formalizados mediante una carta de compromiso.</w:t>
      </w:r>
      <w:r w:rsidR="00411AA1" w:rsidRPr="00BA3378">
        <w:rPr>
          <w:rFonts w:asciiTheme="minorHAnsi" w:hAnsiTheme="minorHAnsi" w:cs="Arial"/>
          <w:sz w:val="22"/>
          <w:szCs w:val="22"/>
          <w:lang w:val="es-ES_tradnl"/>
        </w:rPr>
        <w:t xml:space="preserve"> N</w:t>
      </w:r>
      <w:r w:rsidR="005F5424" w:rsidRPr="00BA3378">
        <w:rPr>
          <w:rFonts w:asciiTheme="minorHAnsi" w:hAnsiTheme="minorHAnsi" w:cs="Arial"/>
          <w:sz w:val="22"/>
          <w:szCs w:val="22"/>
          <w:lang w:val="es-ES_tradnl"/>
        </w:rPr>
        <w:t>o es requisito la existencia de estos aportes, pero se valorará en la postulación.</w:t>
      </w:r>
    </w:p>
    <w:p w14:paraId="3821353A" w14:textId="77777777" w:rsidR="00411AA1" w:rsidRDefault="00411AA1" w:rsidP="00EA6ADE">
      <w:pPr>
        <w:tabs>
          <w:tab w:val="left" w:pos="709"/>
        </w:tabs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14:paraId="6D03BC9F" w14:textId="65F3D4FB" w:rsidR="00B124BC" w:rsidRPr="00B124BC" w:rsidRDefault="00B124BC" w:rsidP="00EA6ADE">
      <w:pPr>
        <w:pStyle w:val="Prrafodelista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B124BC">
        <w:rPr>
          <w:rFonts w:asciiTheme="minorHAnsi" w:hAnsiTheme="minorHAnsi" w:cs="Arial"/>
          <w:b/>
          <w:sz w:val="22"/>
          <w:szCs w:val="22"/>
          <w:lang w:val="es-ES_tradnl"/>
        </w:rPr>
        <w:t>Resultados</w:t>
      </w:r>
      <w:r w:rsidR="00FB69F5">
        <w:rPr>
          <w:rFonts w:asciiTheme="minorHAnsi" w:hAnsiTheme="minorHAnsi" w:cs="Arial"/>
          <w:b/>
          <w:sz w:val="22"/>
          <w:szCs w:val="22"/>
          <w:lang w:val="es-ES_tradnl"/>
        </w:rPr>
        <w:t xml:space="preserve"> esperados</w:t>
      </w:r>
    </w:p>
    <w:p w14:paraId="436815B3" w14:textId="7D02180D" w:rsidR="003636E0" w:rsidRPr="00D84B17" w:rsidRDefault="00B124BC" w:rsidP="003636E0">
      <w:pPr>
        <w:tabs>
          <w:tab w:val="left" w:pos="709"/>
        </w:tabs>
        <w:ind w:left="426"/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rFonts w:asciiTheme="minorHAnsi" w:hAnsiTheme="minorHAnsi" w:cs="Arial"/>
          <w:sz w:val="22"/>
          <w:szCs w:val="22"/>
          <w:lang w:val="es-ES_tradnl"/>
        </w:rPr>
        <w:t xml:space="preserve">Detalle </w:t>
      </w:r>
      <w:r w:rsidR="003636E0">
        <w:rPr>
          <w:rFonts w:asciiTheme="minorHAnsi" w:hAnsiTheme="minorHAnsi" w:cs="Arial"/>
          <w:sz w:val="22"/>
          <w:szCs w:val="22"/>
          <w:lang w:val="es-ES_tradnl"/>
        </w:rPr>
        <w:t xml:space="preserve">todos </w:t>
      </w:r>
      <w:r>
        <w:rPr>
          <w:rFonts w:asciiTheme="minorHAnsi" w:hAnsiTheme="minorHAnsi" w:cs="Arial"/>
          <w:sz w:val="22"/>
          <w:szCs w:val="22"/>
          <w:lang w:val="es-ES_tradnl"/>
        </w:rPr>
        <w:t xml:space="preserve"> los resultados esperados e hitos para su obtención</w:t>
      </w:r>
      <w:r w:rsidR="003636E0">
        <w:rPr>
          <w:rFonts w:asciiTheme="minorHAnsi" w:hAnsiTheme="minorHAnsi" w:cs="Arial"/>
          <w:sz w:val="22"/>
          <w:szCs w:val="22"/>
          <w:lang w:val="es-ES_tradnl"/>
        </w:rPr>
        <w:t xml:space="preserve">, independientemente de quien las ejecute (innovador en forma directa u otra entidad contratada). </w:t>
      </w:r>
    </w:p>
    <w:p w14:paraId="0B154A46" w14:textId="5461A90D" w:rsidR="00B124BC" w:rsidRDefault="003636E0" w:rsidP="00EA6ADE">
      <w:pPr>
        <w:tabs>
          <w:tab w:val="left" w:pos="709"/>
        </w:tabs>
        <w:ind w:left="426"/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rFonts w:asciiTheme="minorHAnsi" w:hAnsiTheme="minorHAnsi" w:cs="Arial"/>
          <w:sz w:val="22"/>
          <w:szCs w:val="22"/>
          <w:lang w:val="es-ES_tradnl"/>
        </w:rPr>
        <w:t>Asociar cada resultado a los objetivos y actividades propuestas.</w:t>
      </w:r>
    </w:p>
    <w:p w14:paraId="4ACF1587" w14:textId="77777777" w:rsidR="00411AA1" w:rsidRDefault="00411AA1" w:rsidP="00E01FB5">
      <w:pPr>
        <w:tabs>
          <w:tab w:val="left" w:pos="709"/>
        </w:tabs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14:paraId="0579BB6E" w14:textId="77777777" w:rsidR="003636E0" w:rsidRPr="00D84B17" w:rsidRDefault="003636E0" w:rsidP="003636E0">
      <w:pPr>
        <w:pStyle w:val="Prrafodelista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D84B17">
        <w:rPr>
          <w:rFonts w:asciiTheme="minorHAnsi" w:hAnsiTheme="minorHAnsi" w:cs="Arial"/>
          <w:b/>
          <w:sz w:val="22"/>
          <w:szCs w:val="22"/>
          <w:lang w:val="es-ES_tradnl"/>
        </w:rPr>
        <w:t>Acuerdo a suscribir (o suscrito) con la entidad prestadora del servicio</w:t>
      </w:r>
    </w:p>
    <w:p w14:paraId="2A182734" w14:textId="77777777" w:rsidR="003636E0" w:rsidRPr="002F353D" w:rsidRDefault="003636E0" w:rsidP="003636E0">
      <w:pPr>
        <w:tabs>
          <w:tab w:val="left" w:pos="709"/>
        </w:tabs>
        <w:ind w:left="426"/>
        <w:jc w:val="both"/>
        <w:rPr>
          <w:rFonts w:asciiTheme="minorHAnsi" w:hAnsiTheme="minorHAnsi"/>
          <w:sz w:val="22"/>
          <w:szCs w:val="22"/>
          <w:lang w:val="es-ES"/>
        </w:rPr>
      </w:pPr>
      <w:r w:rsidRPr="002F353D">
        <w:rPr>
          <w:rFonts w:asciiTheme="minorHAnsi" w:hAnsiTheme="minorHAnsi"/>
          <w:sz w:val="22"/>
          <w:szCs w:val="22"/>
          <w:lang w:val="es-ES"/>
        </w:rPr>
        <w:t xml:space="preserve">En el caso de que el </w:t>
      </w:r>
      <w:r>
        <w:rPr>
          <w:rFonts w:asciiTheme="minorHAnsi" w:hAnsiTheme="minorHAnsi"/>
          <w:sz w:val="22"/>
          <w:szCs w:val="22"/>
          <w:lang w:val="es-ES"/>
        </w:rPr>
        <w:t xml:space="preserve"> innovador</w:t>
      </w:r>
      <w:r w:rsidRPr="002F353D">
        <w:rPr>
          <w:rFonts w:asciiTheme="minorHAnsi" w:hAnsiTheme="minorHAnsi"/>
          <w:sz w:val="22"/>
          <w:szCs w:val="22"/>
          <w:lang w:val="es-ES"/>
        </w:rPr>
        <w:t xml:space="preserve"> contemple la contratación de una entidad prestadora de servicio, se debe adjuntar un acuerdo, el que debe contener al menos:</w:t>
      </w:r>
    </w:p>
    <w:p w14:paraId="7BA4D13A" w14:textId="77777777" w:rsidR="003636E0" w:rsidRPr="002F353D" w:rsidRDefault="003636E0" w:rsidP="003636E0">
      <w:pPr>
        <w:pStyle w:val="Prrafodelista"/>
        <w:numPr>
          <w:ilvl w:val="0"/>
          <w:numId w:val="20"/>
        </w:numPr>
        <w:tabs>
          <w:tab w:val="left" w:pos="709"/>
        </w:tabs>
        <w:ind w:left="993"/>
        <w:jc w:val="both"/>
        <w:rPr>
          <w:rFonts w:asciiTheme="minorHAnsi" w:hAnsiTheme="minorHAnsi"/>
          <w:sz w:val="22"/>
          <w:szCs w:val="22"/>
        </w:rPr>
      </w:pPr>
      <w:r w:rsidRPr="004829CC">
        <w:rPr>
          <w:rFonts w:asciiTheme="minorHAnsi" w:hAnsiTheme="minorHAnsi"/>
          <w:sz w:val="22"/>
          <w:szCs w:val="22"/>
        </w:rPr>
        <w:t>Descripción detallada del servicio y plan de trabajo (actividades propias del servicio a contratar, duración y equipo de trabajo. Además se debe inc</w:t>
      </w:r>
      <w:r w:rsidRPr="002757C8">
        <w:rPr>
          <w:rFonts w:asciiTheme="minorHAnsi" w:hAnsiTheme="minorHAnsi"/>
          <w:sz w:val="22"/>
          <w:szCs w:val="22"/>
        </w:rPr>
        <w:t>luir dentro de las actividades</w:t>
      </w:r>
      <w:r w:rsidRPr="002F353D">
        <w:rPr>
          <w:rFonts w:asciiTheme="minorHAnsi" w:hAnsiTheme="minorHAnsi"/>
          <w:sz w:val="22"/>
          <w:szCs w:val="22"/>
        </w:rPr>
        <w:t xml:space="preserve"> una validación del servicio por parte del </w:t>
      </w:r>
      <w:r>
        <w:rPr>
          <w:rFonts w:asciiTheme="minorHAnsi" w:hAnsiTheme="minorHAnsi"/>
          <w:sz w:val="22"/>
          <w:szCs w:val="22"/>
        </w:rPr>
        <w:t xml:space="preserve"> innovador</w:t>
      </w:r>
      <w:r w:rsidRPr="002F353D">
        <w:rPr>
          <w:rFonts w:asciiTheme="minorHAnsi" w:hAnsiTheme="minorHAnsi"/>
          <w:sz w:val="22"/>
          <w:szCs w:val="22"/>
        </w:rPr>
        <w:t>).</w:t>
      </w:r>
    </w:p>
    <w:p w14:paraId="7CFB8804" w14:textId="77777777" w:rsidR="003636E0" w:rsidRPr="00B31B20" w:rsidRDefault="003636E0" w:rsidP="003636E0">
      <w:pPr>
        <w:pStyle w:val="Prrafodelista"/>
        <w:numPr>
          <w:ilvl w:val="0"/>
          <w:numId w:val="20"/>
        </w:numPr>
        <w:tabs>
          <w:tab w:val="left" w:pos="709"/>
        </w:tabs>
        <w:ind w:left="993"/>
        <w:jc w:val="both"/>
        <w:rPr>
          <w:rFonts w:asciiTheme="minorHAnsi" w:hAnsiTheme="minorHAnsi"/>
          <w:sz w:val="22"/>
          <w:szCs w:val="22"/>
        </w:rPr>
      </w:pPr>
      <w:r w:rsidRPr="00E01FB5">
        <w:rPr>
          <w:rFonts w:asciiTheme="minorHAnsi" w:hAnsiTheme="minorHAnsi"/>
          <w:sz w:val="22"/>
          <w:szCs w:val="22"/>
        </w:rPr>
        <w:t xml:space="preserve">Resultados esperados del servicio. </w:t>
      </w:r>
    </w:p>
    <w:p w14:paraId="589DFBA9" w14:textId="77777777" w:rsidR="003636E0" w:rsidRPr="00B31B20" w:rsidRDefault="003636E0" w:rsidP="003636E0">
      <w:pPr>
        <w:pStyle w:val="Prrafodelista"/>
        <w:numPr>
          <w:ilvl w:val="0"/>
          <w:numId w:val="20"/>
        </w:numPr>
        <w:tabs>
          <w:tab w:val="left" w:pos="709"/>
        </w:tabs>
        <w:ind w:left="993"/>
        <w:jc w:val="both"/>
        <w:rPr>
          <w:rFonts w:asciiTheme="minorHAnsi" w:hAnsiTheme="minorHAnsi"/>
          <w:sz w:val="22"/>
          <w:szCs w:val="22"/>
        </w:rPr>
      </w:pPr>
      <w:r w:rsidRPr="00B31B20">
        <w:rPr>
          <w:rFonts w:asciiTheme="minorHAnsi" w:hAnsiTheme="minorHAnsi"/>
          <w:sz w:val="22"/>
          <w:szCs w:val="22"/>
        </w:rPr>
        <w:t xml:space="preserve">En caso de que la entidad no corresponda a una </w:t>
      </w:r>
      <w:r w:rsidRPr="00E01FB5">
        <w:rPr>
          <w:rFonts w:asciiTheme="minorHAnsi" w:hAnsiTheme="minorHAnsi"/>
          <w:sz w:val="22"/>
          <w:szCs w:val="22"/>
        </w:rPr>
        <w:t>Universidad,</w:t>
      </w:r>
      <w:r w:rsidRPr="002F353D">
        <w:rPr>
          <w:rFonts w:asciiTheme="minorHAnsi" w:hAnsiTheme="minorHAnsi"/>
          <w:sz w:val="22"/>
          <w:szCs w:val="22"/>
        </w:rPr>
        <w:t xml:space="preserve"> los Centro</w:t>
      </w:r>
      <w:r w:rsidRPr="00E01FB5">
        <w:rPr>
          <w:rFonts w:asciiTheme="minorHAnsi" w:hAnsiTheme="minorHAnsi"/>
          <w:sz w:val="22"/>
          <w:szCs w:val="22"/>
        </w:rPr>
        <w:t xml:space="preserve"> de Formación Técnica </w:t>
      </w:r>
      <w:r>
        <w:rPr>
          <w:rFonts w:asciiTheme="minorHAnsi" w:hAnsiTheme="minorHAnsi"/>
          <w:sz w:val="22"/>
          <w:szCs w:val="22"/>
        </w:rPr>
        <w:t>o</w:t>
      </w:r>
      <w:r w:rsidRPr="002F353D">
        <w:rPr>
          <w:rFonts w:asciiTheme="minorHAnsi" w:hAnsiTheme="minorHAnsi"/>
          <w:sz w:val="22"/>
          <w:szCs w:val="22"/>
        </w:rPr>
        <w:t xml:space="preserve"> Instituto</w:t>
      </w:r>
      <w:r w:rsidRPr="00E01FB5">
        <w:rPr>
          <w:rFonts w:asciiTheme="minorHAnsi" w:hAnsiTheme="minorHAnsi"/>
          <w:sz w:val="22"/>
          <w:szCs w:val="22"/>
        </w:rPr>
        <w:t xml:space="preserve"> </w:t>
      </w:r>
      <w:r w:rsidRPr="002F353D">
        <w:rPr>
          <w:rFonts w:asciiTheme="minorHAnsi" w:hAnsiTheme="minorHAnsi"/>
          <w:sz w:val="22"/>
          <w:szCs w:val="22"/>
        </w:rPr>
        <w:t>Profesional</w:t>
      </w:r>
      <w:r w:rsidRPr="00E01FB5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o a </w:t>
      </w:r>
      <w:r w:rsidRPr="00E01FB5">
        <w:rPr>
          <w:rFonts w:asciiTheme="minorHAnsi" w:hAnsiTheme="minorHAnsi"/>
          <w:sz w:val="22"/>
          <w:szCs w:val="22"/>
        </w:rPr>
        <w:t>aquellas entidades que se encuentren incorporadas en el Registro de Centros para la realización de actividades de investigación o desarrollo de la Ley Nº 20.241</w:t>
      </w:r>
      <w:r>
        <w:rPr>
          <w:rFonts w:asciiTheme="minorHAnsi" w:hAnsiTheme="minorHAnsi"/>
          <w:sz w:val="22"/>
          <w:szCs w:val="22"/>
        </w:rPr>
        <w:t xml:space="preserve">, </w:t>
      </w:r>
      <w:r w:rsidRPr="00B31B20">
        <w:rPr>
          <w:rFonts w:asciiTheme="minorHAnsi" w:hAnsiTheme="minorHAnsi"/>
          <w:sz w:val="22"/>
          <w:szCs w:val="22"/>
        </w:rPr>
        <w:t xml:space="preserve">se deberá especificar la </w:t>
      </w:r>
      <w:r w:rsidRPr="00B31B20">
        <w:rPr>
          <w:rFonts w:asciiTheme="minorHAnsi" w:hAnsiTheme="minorHAnsi"/>
          <w:sz w:val="22"/>
          <w:szCs w:val="22"/>
        </w:rPr>
        <w:lastRenderedPageBreak/>
        <w:t>experiencia e infraestructura, así como el equipo de trabajo (profesionales y/o técnicos) que dispone para la realización de actividades relacionadas con el servicio que se propone para el beneficiario (</w:t>
      </w:r>
      <w:r w:rsidRPr="00E01FB5">
        <w:rPr>
          <w:rFonts w:asciiTheme="minorHAnsi" w:hAnsiTheme="minorHAnsi"/>
          <w:sz w:val="22"/>
          <w:szCs w:val="22"/>
        </w:rPr>
        <w:t>los antecedentes señalados deben acreditar, a lo menos, un año de experiencia en el servicio planteado</w:t>
      </w:r>
      <w:r>
        <w:rPr>
          <w:rFonts w:asciiTheme="minorHAnsi" w:hAnsiTheme="minorHAnsi"/>
          <w:sz w:val="22"/>
          <w:szCs w:val="22"/>
        </w:rPr>
        <w:t>)</w:t>
      </w:r>
      <w:r w:rsidRPr="00E01FB5">
        <w:rPr>
          <w:rFonts w:asciiTheme="minorHAnsi" w:hAnsiTheme="minorHAnsi"/>
          <w:sz w:val="22"/>
          <w:szCs w:val="22"/>
        </w:rPr>
        <w:t>.</w:t>
      </w:r>
    </w:p>
    <w:p w14:paraId="3FCC6620" w14:textId="77777777" w:rsidR="00B31B20" w:rsidRDefault="00B31B20" w:rsidP="00E01FB5">
      <w:pPr>
        <w:tabs>
          <w:tab w:val="left" w:pos="709"/>
        </w:tabs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14:paraId="2673DD8D" w14:textId="77777777" w:rsidR="002F353D" w:rsidRPr="00B124BC" w:rsidRDefault="002F353D" w:rsidP="002F353D">
      <w:pPr>
        <w:pStyle w:val="Prrafodelista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B124BC">
        <w:rPr>
          <w:rFonts w:asciiTheme="minorHAnsi" w:hAnsiTheme="minorHAnsi" w:cs="Arial"/>
          <w:b/>
          <w:sz w:val="22"/>
          <w:szCs w:val="22"/>
          <w:lang w:val="es-ES_tradnl"/>
        </w:rPr>
        <w:t xml:space="preserve">Antecedentes del </w:t>
      </w:r>
      <w:r w:rsidR="000C0C5E">
        <w:rPr>
          <w:rFonts w:asciiTheme="minorHAnsi" w:hAnsiTheme="minorHAnsi" w:cs="Arial"/>
          <w:b/>
          <w:sz w:val="22"/>
          <w:szCs w:val="22"/>
          <w:lang w:val="es-ES_tradnl"/>
        </w:rPr>
        <w:t>Innovador</w:t>
      </w:r>
    </w:p>
    <w:p w14:paraId="4607438A" w14:textId="77777777" w:rsidR="002F353D" w:rsidRDefault="002F353D" w:rsidP="002F353D">
      <w:pPr>
        <w:tabs>
          <w:tab w:val="left" w:pos="709"/>
        </w:tabs>
        <w:ind w:left="426"/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rFonts w:asciiTheme="minorHAnsi" w:hAnsiTheme="minorHAnsi" w:cs="Arial"/>
          <w:sz w:val="22"/>
          <w:szCs w:val="22"/>
          <w:lang w:val="es-ES_tradnl"/>
        </w:rPr>
        <w:t xml:space="preserve">Breve descripción del </w:t>
      </w:r>
      <w:r w:rsidR="000C0C5E">
        <w:rPr>
          <w:rFonts w:asciiTheme="minorHAnsi" w:hAnsiTheme="minorHAnsi" w:cs="Arial"/>
          <w:sz w:val="22"/>
          <w:szCs w:val="22"/>
          <w:lang w:val="es-ES_tradnl"/>
        </w:rPr>
        <w:t xml:space="preserve"> innovador</w:t>
      </w:r>
      <w:r>
        <w:rPr>
          <w:rFonts w:asciiTheme="minorHAnsi" w:hAnsiTheme="minorHAnsi" w:cs="Arial"/>
          <w:sz w:val="22"/>
          <w:szCs w:val="22"/>
          <w:lang w:val="es-ES_tradnl"/>
        </w:rPr>
        <w:t xml:space="preserve"> que dé cuenta de su experiencia y formación (en caso de tratarse de una persona natural) o de su historia, conformación y experiencia (de tratarse de una personalidad jurídica o empresa)</w:t>
      </w:r>
    </w:p>
    <w:p w14:paraId="1FB6CC64" w14:textId="77777777" w:rsidR="002F353D" w:rsidRDefault="002F353D" w:rsidP="00E01FB5">
      <w:pPr>
        <w:tabs>
          <w:tab w:val="left" w:pos="709"/>
        </w:tabs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14:paraId="42CBE834" w14:textId="77777777" w:rsidR="002F353D" w:rsidRPr="00E01FB5" w:rsidRDefault="002F353D" w:rsidP="00E01FB5">
      <w:pPr>
        <w:pStyle w:val="Prrafodelista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2F353D">
        <w:rPr>
          <w:rFonts w:asciiTheme="minorHAnsi" w:hAnsiTheme="minorHAnsi" w:cs="Arial"/>
          <w:b/>
          <w:sz w:val="22"/>
          <w:szCs w:val="22"/>
          <w:lang w:val="es-ES_tradnl"/>
        </w:rPr>
        <w:t>Identif</w:t>
      </w:r>
      <w:r>
        <w:rPr>
          <w:rFonts w:asciiTheme="minorHAnsi" w:hAnsiTheme="minorHAnsi" w:cs="Arial"/>
          <w:b/>
          <w:sz w:val="22"/>
          <w:szCs w:val="22"/>
          <w:lang w:val="es-ES_tradnl"/>
        </w:rPr>
        <w:t>ic</w:t>
      </w:r>
      <w:r w:rsidRPr="002F353D">
        <w:rPr>
          <w:rFonts w:asciiTheme="minorHAnsi" w:hAnsiTheme="minorHAnsi" w:cs="Arial"/>
          <w:b/>
          <w:sz w:val="22"/>
          <w:szCs w:val="22"/>
          <w:lang w:val="es-ES_tradnl"/>
        </w:rPr>
        <w:t>aci</w:t>
      </w:r>
      <w:r>
        <w:rPr>
          <w:rFonts w:asciiTheme="minorHAnsi" w:hAnsiTheme="minorHAnsi" w:cs="Arial"/>
          <w:b/>
          <w:sz w:val="22"/>
          <w:szCs w:val="22"/>
          <w:lang w:val="es-ES_tradnl"/>
        </w:rPr>
        <w:t>ó</w:t>
      </w:r>
      <w:r w:rsidRPr="00E01FB5">
        <w:rPr>
          <w:rFonts w:asciiTheme="minorHAnsi" w:hAnsiTheme="minorHAnsi" w:cs="Arial"/>
          <w:b/>
          <w:sz w:val="22"/>
          <w:szCs w:val="22"/>
          <w:lang w:val="es-ES_tradnl"/>
        </w:rPr>
        <w:t>n de los responsables</w:t>
      </w:r>
      <w:r>
        <w:rPr>
          <w:rFonts w:asciiTheme="minorHAnsi" w:hAnsiTheme="minorHAnsi" w:cs="Arial"/>
          <w:b/>
          <w:sz w:val="22"/>
          <w:szCs w:val="22"/>
          <w:lang w:val="es-ES_tradnl"/>
        </w:rPr>
        <w:t xml:space="preserve"> del proyecto</w:t>
      </w:r>
    </w:p>
    <w:p w14:paraId="2397DE7F" w14:textId="419F3B01" w:rsidR="00D84B17" w:rsidRDefault="002F353D" w:rsidP="00E01FB5">
      <w:pPr>
        <w:tabs>
          <w:tab w:val="left" w:pos="709"/>
        </w:tabs>
        <w:ind w:left="426"/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rFonts w:asciiTheme="minorHAnsi" w:hAnsiTheme="minorHAnsi" w:cs="Arial"/>
          <w:sz w:val="22"/>
          <w:szCs w:val="22"/>
          <w:lang w:val="es-ES_tradnl"/>
        </w:rPr>
        <w:t xml:space="preserve">Completar la siguiente información para el </w:t>
      </w:r>
      <w:r w:rsidR="000C0C5E">
        <w:rPr>
          <w:rFonts w:asciiTheme="minorHAnsi" w:hAnsiTheme="minorHAnsi" w:cs="Arial"/>
          <w:sz w:val="22"/>
          <w:szCs w:val="22"/>
          <w:lang w:val="es-ES_tradnl"/>
        </w:rPr>
        <w:t xml:space="preserve">Innovador </w:t>
      </w:r>
      <w:r>
        <w:rPr>
          <w:rFonts w:asciiTheme="minorHAnsi" w:hAnsiTheme="minorHAnsi" w:cs="Arial"/>
          <w:sz w:val="22"/>
          <w:szCs w:val="22"/>
          <w:lang w:val="es-ES_tradnl"/>
        </w:rPr>
        <w:t xml:space="preserve">y el </w:t>
      </w:r>
      <w:r w:rsidR="00FB69F5">
        <w:rPr>
          <w:rFonts w:asciiTheme="minorHAnsi" w:hAnsiTheme="minorHAnsi" w:cs="Arial"/>
          <w:sz w:val="22"/>
          <w:szCs w:val="22"/>
          <w:lang w:val="es-ES_tradnl"/>
        </w:rPr>
        <w:t>Innovador</w:t>
      </w:r>
      <w:r>
        <w:rPr>
          <w:rFonts w:asciiTheme="minorHAnsi" w:hAnsiTheme="minorHAnsi" w:cs="Arial"/>
          <w:sz w:val="22"/>
          <w:szCs w:val="22"/>
          <w:lang w:val="es-ES_tradnl"/>
        </w:rPr>
        <w:t xml:space="preserve"> Alterno.</w:t>
      </w:r>
    </w:p>
    <w:p w14:paraId="143F6C2E" w14:textId="77777777" w:rsidR="004E287E" w:rsidRDefault="004E287E" w:rsidP="004E287E">
      <w:pPr>
        <w:pStyle w:val="Sinespaciado"/>
        <w:rPr>
          <w:rFonts w:asciiTheme="minorHAnsi" w:hAnsiTheme="minorHAnsi"/>
          <w:b/>
          <w:lang w:val="es-ES"/>
        </w:rPr>
      </w:pPr>
    </w:p>
    <w:p w14:paraId="6025E378" w14:textId="77777777" w:rsidR="004E287E" w:rsidRPr="0099739D" w:rsidRDefault="000C0C5E" w:rsidP="004E287E">
      <w:pPr>
        <w:pStyle w:val="Sinespaciado"/>
        <w:rPr>
          <w:rFonts w:asciiTheme="minorHAnsi" w:hAnsiTheme="minorHAnsi"/>
          <w:b/>
          <w:lang w:val="es-ES"/>
        </w:rPr>
      </w:pPr>
      <w:r>
        <w:rPr>
          <w:rFonts w:asciiTheme="minorHAnsi" w:hAnsiTheme="minorHAnsi"/>
          <w:b/>
          <w:lang w:val="es-ES"/>
        </w:rPr>
        <w:t>INNOVADOR</w:t>
      </w: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1952"/>
        <w:gridCol w:w="2126"/>
        <w:gridCol w:w="1843"/>
        <w:gridCol w:w="850"/>
        <w:gridCol w:w="851"/>
        <w:gridCol w:w="3151"/>
      </w:tblGrid>
      <w:tr w:rsidR="004E287E" w:rsidRPr="00552506" w14:paraId="3DC17929" w14:textId="77777777" w:rsidTr="00C04730">
        <w:tc>
          <w:tcPr>
            <w:tcW w:w="5921" w:type="dxa"/>
            <w:gridSpan w:val="3"/>
            <w:shd w:val="clear" w:color="auto" w:fill="D9D9D9" w:themeFill="background1" w:themeFillShade="D9"/>
          </w:tcPr>
          <w:p w14:paraId="28946CBB" w14:textId="77777777" w:rsidR="004E287E" w:rsidRPr="00552506" w:rsidRDefault="004E287E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552506">
              <w:rPr>
                <w:rFonts w:asciiTheme="minorHAnsi" w:hAnsiTheme="minorHAnsi"/>
                <w:b/>
                <w:lang w:val="es-ES"/>
              </w:rPr>
              <w:t>Nombre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611BF841" w14:textId="77777777" w:rsidR="004E287E" w:rsidRPr="00552506" w:rsidRDefault="004E287E" w:rsidP="00C04730">
            <w:pPr>
              <w:pStyle w:val="Sinespaciado"/>
              <w:jc w:val="center"/>
              <w:rPr>
                <w:rFonts w:asciiTheme="minorHAnsi" w:hAnsiTheme="minorHAnsi"/>
                <w:b/>
                <w:lang w:val="es-ES"/>
              </w:rPr>
            </w:pPr>
            <w:r w:rsidRPr="00552506">
              <w:rPr>
                <w:rFonts w:asciiTheme="minorHAnsi" w:hAnsiTheme="minorHAnsi"/>
                <w:b/>
                <w:lang w:val="es-ES"/>
              </w:rPr>
              <w:t>Sexo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090FC9E8" w14:textId="77777777" w:rsidR="004E287E" w:rsidRPr="00552506" w:rsidRDefault="004E287E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552506">
              <w:rPr>
                <w:rFonts w:asciiTheme="minorHAnsi" w:hAnsiTheme="minorHAnsi"/>
                <w:b/>
                <w:lang w:val="es-ES"/>
              </w:rPr>
              <w:t>RUT</w:t>
            </w:r>
          </w:p>
        </w:tc>
      </w:tr>
      <w:tr w:rsidR="004E287E" w:rsidRPr="0099739D" w14:paraId="3DFBE6C8" w14:textId="77777777" w:rsidTr="00C04730">
        <w:tc>
          <w:tcPr>
            <w:tcW w:w="5921" w:type="dxa"/>
            <w:gridSpan w:val="3"/>
          </w:tcPr>
          <w:p w14:paraId="4251F65B" w14:textId="77777777" w:rsidR="004E287E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5D64E071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020331A9" w14:textId="77777777" w:rsidR="004E287E" w:rsidRPr="00552506" w:rsidRDefault="004E287E" w:rsidP="00C04730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lang w:val="es-ES"/>
              </w:rPr>
            </w:pPr>
            <w:r w:rsidRPr="00552506">
              <w:rPr>
                <w:rFonts w:asciiTheme="minorHAnsi" w:hAnsiTheme="minorHAnsi"/>
                <w:b/>
                <w:sz w:val="24"/>
                <w:lang w:val="es-ES"/>
              </w:rPr>
              <w:t>M</w:t>
            </w:r>
          </w:p>
        </w:tc>
        <w:tc>
          <w:tcPr>
            <w:tcW w:w="851" w:type="dxa"/>
            <w:vAlign w:val="center"/>
          </w:tcPr>
          <w:p w14:paraId="4F94D55E" w14:textId="77777777" w:rsidR="004E287E" w:rsidRPr="00552506" w:rsidRDefault="004E287E" w:rsidP="00C04730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lang w:val="es-ES"/>
              </w:rPr>
            </w:pPr>
            <w:r w:rsidRPr="00552506">
              <w:rPr>
                <w:rFonts w:asciiTheme="minorHAnsi" w:hAnsiTheme="minorHAnsi"/>
                <w:b/>
                <w:sz w:val="24"/>
                <w:lang w:val="es-ES"/>
              </w:rPr>
              <w:t>F</w:t>
            </w:r>
          </w:p>
        </w:tc>
        <w:tc>
          <w:tcPr>
            <w:tcW w:w="3151" w:type="dxa"/>
          </w:tcPr>
          <w:p w14:paraId="1BCA611A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4E287E" w:rsidRPr="0099739D" w14:paraId="34DD3265" w14:textId="77777777" w:rsidTr="00C04730">
        <w:tc>
          <w:tcPr>
            <w:tcW w:w="5921" w:type="dxa"/>
            <w:gridSpan w:val="3"/>
            <w:shd w:val="clear" w:color="auto" w:fill="D9D9D9" w:themeFill="background1" w:themeFillShade="D9"/>
          </w:tcPr>
          <w:p w14:paraId="03D15350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Dirección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1075D093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Comuna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12CF46D6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Región</w:t>
            </w:r>
          </w:p>
        </w:tc>
      </w:tr>
      <w:tr w:rsidR="004E287E" w:rsidRPr="0099739D" w14:paraId="2B6C9FE1" w14:textId="77777777" w:rsidTr="00C04730">
        <w:tc>
          <w:tcPr>
            <w:tcW w:w="5921" w:type="dxa"/>
            <w:gridSpan w:val="3"/>
          </w:tcPr>
          <w:p w14:paraId="24E31E71" w14:textId="77777777" w:rsidR="004E287E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38138F0C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701" w:type="dxa"/>
            <w:gridSpan w:val="2"/>
          </w:tcPr>
          <w:p w14:paraId="61638976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151" w:type="dxa"/>
          </w:tcPr>
          <w:p w14:paraId="429D665C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4E287E" w:rsidRPr="0099739D" w14:paraId="5F7FD941" w14:textId="77777777" w:rsidTr="00C04730">
        <w:tc>
          <w:tcPr>
            <w:tcW w:w="1952" w:type="dxa"/>
            <w:shd w:val="clear" w:color="auto" w:fill="D9D9D9" w:themeFill="background1" w:themeFillShade="D9"/>
          </w:tcPr>
          <w:p w14:paraId="013E4705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Teléfono Fijo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D373AD8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Teléfono Móvil</w:t>
            </w:r>
          </w:p>
        </w:tc>
        <w:tc>
          <w:tcPr>
            <w:tcW w:w="6695" w:type="dxa"/>
            <w:gridSpan w:val="4"/>
            <w:shd w:val="clear" w:color="auto" w:fill="D9D9D9" w:themeFill="background1" w:themeFillShade="D9"/>
          </w:tcPr>
          <w:p w14:paraId="5AD95ADE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Correo Electrónico</w:t>
            </w:r>
          </w:p>
        </w:tc>
      </w:tr>
      <w:tr w:rsidR="004E287E" w:rsidRPr="0099739D" w14:paraId="12323DED" w14:textId="77777777" w:rsidTr="00C04730">
        <w:tc>
          <w:tcPr>
            <w:tcW w:w="1952" w:type="dxa"/>
          </w:tcPr>
          <w:p w14:paraId="46BE6DF3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126" w:type="dxa"/>
          </w:tcPr>
          <w:p w14:paraId="128CED3B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6695" w:type="dxa"/>
            <w:gridSpan w:val="4"/>
          </w:tcPr>
          <w:p w14:paraId="43759DC4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4E287E" w:rsidRPr="00EA394B" w14:paraId="0620C687" w14:textId="77777777" w:rsidTr="00C04730">
        <w:tc>
          <w:tcPr>
            <w:tcW w:w="10773" w:type="dxa"/>
            <w:gridSpan w:val="6"/>
            <w:shd w:val="clear" w:color="auto" w:fill="D9D9D9" w:themeFill="background1" w:themeFillShade="D9"/>
          </w:tcPr>
          <w:p w14:paraId="2C7E58C8" w14:textId="77777777" w:rsidR="004E287E" w:rsidRPr="00EA394B" w:rsidRDefault="004E287E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EA394B">
              <w:rPr>
                <w:rFonts w:asciiTheme="minorHAnsi" w:hAnsiTheme="minorHAnsi"/>
                <w:b/>
                <w:lang w:val="es-ES"/>
              </w:rPr>
              <w:t>Ocupación principal actual</w:t>
            </w:r>
          </w:p>
        </w:tc>
      </w:tr>
      <w:tr w:rsidR="004E287E" w:rsidRPr="0099739D" w14:paraId="3EE4CD56" w14:textId="77777777" w:rsidTr="00C04730">
        <w:tc>
          <w:tcPr>
            <w:tcW w:w="10773" w:type="dxa"/>
            <w:gridSpan w:val="6"/>
          </w:tcPr>
          <w:p w14:paraId="326CE2AA" w14:textId="77777777" w:rsidR="004E287E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16406163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4E287E" w:rsidRPr="00EA394B" w14:paraId="0292D68B" w14:textId="77777777" w:rsidTr="00C04730">
        <w:tc>
          <w:tcPr>
            <w:tcW w:w="10773" w:type="dxa"/>
            <w:gridSpan w:val="6"/>
            <w:shd w:val="clear" w:color="auto" w:fill="D9D9D9" w:themeFill="background1" w:themeFillShade="D9"/>
          </w:tcPr>
          <w:p w14:paraId="6AA622D3" w14:textId="77777777" w:rsidR="004E287E" w:rsidRPr="00EA394B" w:rsidRDefault="004E287E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EA394B">
              <w:rPr>
                <w:rFonts w:asciiTheme="minorHAnsi" w:hAnsiTheme="minorHAnsi"/>
                <w:b/>
                <w:lang w:val="es-ES"/>
              </w:rPr>
              <w:t>Institución u Organización</w:t>
            </w:r>
            <w:r>
              <w:rPr>
                <w:rFonts w:asciiTheme="minorHAnsi" w:hAnsiTheme="minorHAnsi"/>
                <w:b/>
                <w:lang w:val="es-ES"/>
              </w:rPr>
              <w:t xml:space="preserve"> donde realiza ocupación principal actual</w:t>
            </w:r>
          </w:p>
        </w:tc>
      </w:tr>
      <w:tr w:rsidR="004E287E" w:rsidRPr="0099739D" w14:paraId="2F70CA04" w14:textId="77777777" w:rsidTr="00C04730">
        <w:tc>
          <w:tcPr>
            <w:tcW w:w="10773" w:type="dxa"/>
            <w:gridSpan w:val="6"/>
          </w:tcPr>
          <w:p w14:paraId="563D3676" w14:textId="77777777" w:rsidR="004E287E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055F2DE8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</w:tbl>
    <w:p w14:paraId="1502BFCA" w14:textId="77777777" w:rsidR="004E287E" w:rsidRDefault="004E287E" w:rsidP="004E287E">
      <w:pPr>
        <w:pStyle w:val="Sinespaciado"/>
        <w:rPr>
          <w:rFonts w:asciiTheme="minorHAnsi" w:hAnsiTheme="minorHAnsi"/>
          <w:lang w:val="es-ES"/>
        </w:rPr>
      </w:pPr>
    </w:p>
    <w:p w14:paraId="25847509" w14:textId="77777777" w:rsidR="004E287E" w:rsidRPr="0099739D" w:rsidRDefault="004E287E" w:rsidP="004E287E">
      <w:pPr>
        <w:pStyle w:val="Sinespaciado"/>
        <w:rPr>
          <w:rFonts w:asciiTheme="minorHAnsi" w:hAnsiTheme="minorHAnsi"/>
          <w:b/>
          <w:lang w:val="es-ES"/>
        </w:rPr>
      </w:pPr>
      <w:r w:rsidRPr="0099739D">
        <w:rPr>
          <w:rFonts w:asciiTheme="minorHAnsi" w:hAnsiTheme="minorHAnsi"/>
          <w:b/>
          <w:lang w:val="es-ES"/>
        </w:rPr>
        <w:t>Formación profesional y académica (agregue espacios para todos los títulos profesionales o grados académicos con los que cuente. Grado académico: licenciatura, magíster o doctorado)</w:t>
      </w: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1952"/>
        <w:gridCol w:w="5270"/>
        <w:gridCol w:w="1109"/>
        <w:gridCol w:w="2442"/>
      </w:tblGrid>
      <w:tr w:rsidR="004E287E" w:rsidRPr="0099739D" w14:paraId="54042B07" w14:textId="77777777" w:rsidTr="00C04730">
        <w:tc>
          <w:tcPr>
            <w:tcW w:w="1952" w:type="dxa"/>
            <w:shd w:val="clear" w:color="auto" w:fill="D9D9D9" w:themeFill="background1" w:themeFillShade="D9"/>
          </w:tcPr>
          <w:p w14:paraId="658AAD23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Título Profesional</w:t>
            </w:r>
          </w:p>
        </w:tc>
        <w:tc>
          <w:tcPr>
            <w:tcW w:w="8821" w:type="dxa"/>
            <w:gridSpan w:val="3"/>
          </w:tcPr>
          <w:p w14:paraId="142113E0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4E287E" w:rsidRPr="0099739D" w14:paraId="4133C5DB" w14:textId="77777777" w:rsidTr="00C04730">
        <w:tc>
          <w:tcPr>
            <w:tcW w:w="1952" w:type="dxa"/>
            <w:shd w:val="clear" w:color="auto" w:fill="D9D9D9" w:themeFill="background1" w:themeFillShade="D9"/>
          </w:tcPr>
          <w:p w14:paraId="3EF37D4A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Institución</w:t>
            </w:r>
          </w:p>
        </w:tc>
        <w:tc>
          <w:tcPr>
            <w:tcW w:w="5270" w:type="dxa"/>
          </w:tcPr>
          <w:p w14:paraId="1E1A603E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</w:tcPr>
          <w:p w14:paraId="74EAF4A0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Año</w:t>
            </w:r>
          </w:p>
        </w:tc>
        <w:tc>
          <w:tcPr>
            <w:tcW w:w="2442" w:type="dxa"/>
          </w:tcPr>
          <w:p w14:paraId="74B7909D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4E287E" w:rsidRPr="0099739D" w14:paraId="5B620D55" w14:textId="77777777" w:rsidTr="00C04730">
        <w:tc>
          <w:tcPr>
            <w:tcW w:w="1952" w:type="dxa"/>
            <w:shd w:val="clear" w:color="auto" w:fill="D9D9D9" w:themeFill="background1" w:themeFillShade="D9"/>
          </w:tcPr>
          <w:p w14:paraId="7A3A2EE8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 xml:space="preserve">Grado Académico </w:t>
            </w:r>
          </w:p>
        </w:tc>
        <w:tc>
          <w:tcPr>
            <w:tcW w:w="5270" w:type="dxa"/>
          </w:tcPr>
          <w:p w14:paraId="25267E02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109" w:type="dxa"/>
          </w:tcPr>
          <w:p w14:paraId="50BCD2CA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42" w:type="dxa"/>
          </w:tcPr>
          <w:p w14:paraId="76EF74D5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4E287E" w:rsidRPr="0099739D" w14:paraId="7180CE1E" w14:textId="77777777" w:rsidTr="00C04730">
        <w:tc>
          <w:tcPr>
            <w:tcW w:w="1952" w:type="dxa"/>
            <w:shd w:val="clear" w:color="auto" w:fill="D9D9D9" w:themeFill="background1" w:themeFillShade="D9"/>
          </w:tcPr>
          <w:p w14:paraId="5BA65CC1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Institución</w:t>
            </w:r>
          </w:p>
        </w:tc>
        <w:tc>
          <w:tcPr>
            <w:tcW w:w="5270" w:type="dxa"/>
          </w:tcPr>
          <w:p w14:paraId="18414104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</w:tcPr>
          <w:p w14:paraId="1A67F552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Año</w:t>
            </w:r>
          </w:p>
        </w:tc>
        <w:tc>
          <w:tcPr>
            <w:tcW w:w="2442" w:type="dxa"/>
          </w:tcPr>
          <w:p w14:paraId="213B0D7A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</w:tbl>
    <w:p w14:paraId="75705C11" w14:textId="77777777" w:rsidR="004E287E" w:rsidRPr="0099739D" w:rsidRDefault="004E287E" w:rsidP="004E287E">
      <w:pPr>
        <w:pStyle w:val="Sinespaciado"/>
        <w:rPr>
          <w:rFonts w:asciiTheme="minorHAnsi" w:hAnsiTheme="minorHAnsi"/>
          <w:lang w:val="es-ES"/>
        </w:rPr>
      </w:pPr>
    </w:p>
    <w:p w14:paraId="7288EC16" w14:textId="77777777" w:rsidR="004E287E" w:rsidRPr="0099739D" w:rsidRDefault="004E287E" w:rsidP="004E287E">
      <w:pPr>
        <w:pStyle w:val="Sinespaciado"/>
        <w:rPr>
          <w:rFonts w:asciiTheme="minorHAnsi" w:hAnsiTheme="minorHAnsi"/>
          <w:b/>
          <w:lang w:val="es-ES"/>
        </w:rPr>
      </w:pPr>
      <w:r w:rsidRPr="0099739D">
        <w:rPr>
          <w:rFonts w:asciiTheme="minorHAnsi" w:hAnsiTheme="minorHAnsi"/>
          <w:b/>
          <w:lang w:val="es-ES"/>
        </w:rPr>
        <w:t>Especializaciones (agregue espacios para todas las especializaciones relevantes)</w:t>
      </w: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2377"/>
        <w:gridCol w:w="992"/>
        <w:gridCol w:w="2268"/>
        <w:gridCol w:w="1585"/>
        <w:gridCol w:w="3551"/>
      </w:tblGrid>
      <w:tr w:rsidR="004E287E" w:rsidRPr="0099739D" w14:paraId="453EDE9E" w14:textId="77777777" w:rsidTr="00C04730">
        <w:tc>
          <w:tcPr>
            <w:tcW w:w="7222" w:type="dxa"/>
            <w:gridSpan w:val="4"/>
            <w:shd w:val="clear" w:color="auto" w:fill="D9D9D9" w:themeFill="background1" w:themeFillShade="D9"/>
          </w:tcPr>
          <w:p w14:paraId="09D60833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Nombre de la especialización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730537E8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 xml:space="preserve">Tipo </w:t>
            </w:r>
          </w:p>
          <w:p w14:paraId="2A3EC601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(postítulo, curso, otros)</w:t>
            </w:r>
          </w:p>
        </w:tc>
      </w:tr>
      <w:tr w:rsidR="004E287E" w:rsidRPr="0099739D" w14:paraId="715B5870" w14:textId="77777777" w:rsidTr="00C04730">
        <w:tc>
          <w:tcPr>
            <w:tcW w:w="7222" w:type="dxa"/>
            <w:gridSpan w:val="4"/>
          </w:tcPr>
          <w:p w14:paraId="17EF2D77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551" w:type="dxa"/>
          </w:tcPr>
          <w:p w14:paraId="4DAFEE72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4E287E" w:rsidRPr="0099739D" w14:paraId="6785CD1F" w14:textId="77777777" w:rsidTr="00C04730">
        <w:tc>
          <w:tcPr>
            <w:tcW w:w="2377" w:type="dxa"/>
            <w:shd w:val="clear" w:color="auto" w:fill="D9D9D9" w:themeFill="background1" w:themeFillShade="D9"/>
          </w:tcPr>
          <w:p w14:paraId="585CB666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Duración de la formación (en meses)</w:t>
            </w:r>
          </w:p>
        </w:tc>
        <w:tc>
          <w:tcPr>
            <w:tcW w:w="992" w:type="dxa"/>
          </w:tcPr>
          <w:p w14:paraId="77CE4EAD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0AD4B11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Institución y año de obtención</w:t>
            </w:r>
          </w:p>
        </w:tc>
        <w:tc>
          <w:tcPr>
            <w:tcW w:w="5136" w:type="dxa"/>
            <w:gridSpan w:val="2"/>
          </w:tcPr>
          <w:p w14:paraId="5325ADB5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</w:tbl>
    <w:p w14:paraId="131B0C56" w14:textId="77777777" w:rsidR="004E287E" w:rsidRPr="0099739D" w:rsidRDefault="004E287E" w:rsidP="004E287E">
      <w:pPr>
        <w:pStyle w:val="Sinespaciado"/>
        <w:rPr>
          <w:rFonts w:asciiTheme="minorHAnsi" w:hAnsiTheme="minorHAnsi"/>
          <w:lang w:val="es-ES"/>
        </w:rPr>
      </w:pPr>
    </w:p>
    <w:p w14:paraId="0FB4EC34" w14:textId="77777777" w:rsidR="004E287E" w:rsidRPr="0099739D" w:rsidRDefault="004E287E" w:rsidP="004E287E">
      <w:pPr>
        <w:pStyle w:val="Sinespaciado"/>
        <w:rPr>
          <w:rFonts w:asciiTheme="minorHAnsi" w:hAnsiTheme="minorHAnsi"/>
          <w:b/>
          <w:lang w:val="es-ES"/>
        </w:rPr>
      </w:pPr>
      <w:r w:rsidRPr="0099739D">
        <w:rPr>
          <w:rFonts w:asciiTheme="minorHAnsi" w:hAnsiTheme="minorHAnsi"/>
          <w:b/>
          <w:lang w:val="es-ES"/>
        </w:rPr>
        <w:t>Experiencia relevante para el proyecto</w:t>
      </w: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4E287E" w:rsidRPr="0099739D" w14:paraId="7772FADA" w14:textId="77777777" w:rsidTr="00C04730">
        <w:tc>
          <w:tcPr>
            <w:tcW w:w="10773" w:type="dxa"/>
            <w:shd w:val="clear" w:color="auto" w:fill="D9D9D9" w:themeFill="background1" w:themeFillShade="D9"/>
          </w:tcPr>
          <w:p w14:paraId="2AD639C5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Experiencia profesional relevante para el proyecto (últimos 5 años) (máximo 10 líneas)</w:t>
            </w:r>
          </w:p>
        </w:tc>
      </w:tr>
      <w:tr w:rsidR="004E287E" w:rsidRPr="0099739D" w14:paraId="6DECB832" w14:textId="77777777" w:rsidTr="00C04730">
        <w:tc>
          <w:tcPr>
            <w:tcW w:w="10773" w:type="dxa"/>
          </w:tcPr>
          <w:p w14:paraId="110E778E" w14:textId="77777777" w:rsidR="004E287E" w:rsidRPr="0099739D" w:rsidRDefault="004E287E" w:rsidP="00C04730">
            <w:pPr>
              <w:pStyle w:val="Sinespaciado"/>
              <w:ind w:left="-708"/>
              <w:rPr>
                <w:rFonts w:asciiTheme="minorHAnsi" w:hAnsiTheme="minorHAnsi"/>
                <w:lang w:val="es-ES"/>
              </w:rPr>
            </w:pPr>
          </w:p>
          <w:p w14:paraId="730D4DE3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6071EC5B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0D8558AC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4FA76A64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64A96919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5231DE11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5E2100ED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332D5A44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4E287E" w:rsidRPr="0099739D" w14:paraId="52A8375A" w14:textId="77777777" w:rsidTr="00C04730">
        <w:tc>
          <w:tcPr>
            <w:tcW w:w="10773" w:type="dxa"/>
            <w:shd w:val="clear" w:color="auto" w:fill="D9D9D9" w:themeFill="background1" w:themeFillShade="D9"/>
          </w:tcPr>
          <w:p w14:paraId="2D6339AC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Experiencia académica relevante para el proyecto (últimos 5 años) (máximo 10 líneas)</w:t>
            </w:r>
          </w:p>
        </w:tc>
      </w:tr>
      <w:tr w:rsidR="004E287E" w:rsidRPr="0099739D" w14:paraId="4E0550A0" w14:textId="77777777" w:rsidTr="00C04730">
        <w:tc>
          <w:tcPr>
            <w:tcW w:w="10773" w:type="dxa"/>
          </w:tcPr>
          <w:p w14:paraId="1A60568F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7CE55DC6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064B6D1E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16A5D8DD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2B498F92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4015990C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179D465E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07A131EF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</w:tbl>
    <w:p w14:paraId="3CF2E9CF" w14:textId="77777777" w:rsidR="004E287E" w:rsidRPr="0099739D" w:rsidRDefault="004E287E" w:rsidP="004E287E">
      <w:pPr>
        <w:pStyle w:val="Sinespaciado"/>
        <w:rPr>
          <w:rFonts w:asciiTheme="minorHAnsi" w:hAnsiTheme="minorHAnsi"/>
          <w:lang w:val="es-ES"/>
        </w:rPr>
      </w:pPr>
    </w:p>
    <w:p w14:paraId="4E008250" w14:textId="77777777" w:rsidR="004E287E" w:rsidRDefault="004E287E" w:rsidP="004E287E">
      <w:pPr>
        <w:pStyle w:val="Sinespaciado"/>
        <w:rPr>
          <w:rFonts w:asciiTheme="minorHAnsi" w:hAnsiTheme="minorHAnsi"/>
          <w:lang w:val="es-ES"/>
        </w:rPr>
      </w:pPr>
    </w:p>
    <w:p w14:paraId="42DA173E" w14:textId="14A762B1" w:rsidR="004E287E" w:rsidRPr="0099739D" w:rsidRDefault="00FB69F5" w:rsidP="004E287E">
      <w:pPr>
        <w:pStyle w:val="Sinespaciado"/>
        <w:rPr>
          <w:rFonts w:asciiTheme="minorHAnsi" w:hAnsiTheme="minorHAnsi"/>
          <w:b/>
          <w:lang w:val="es-ES"/>
        </w:rPr>
      </w:pPr>
      <w:r>
        <w:rPr>
          <w:rFonts w:asciiTheme="minorHAnsi" w:hAnsiTheme="minorHAnsi"/>
          <w:b/>
          <w:lang w:val="es-ES"/>
        </w:rPr>
        <w:t xml:space="preserve">INNOVADOR </w:t>
      </w:r>
      <w:r w:rsidR="004E287E">
        <w:rPr>
          <w:rFonts w:asciiTheme="minorHAnsi" w:hAnsiTheme="minorHAnsi"/>
          <w:b/>
          <w:lang w:val="es-ES"/>
        </w:rPr>
        <w:t xml:space="preserve"> ALTERNO</w:t>
      </w: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1952"/>
        <w:gridCol w:w="2126"/>
        <w:gridCol w:w="1843"/>
        <w:gridCol w:w="850"/>
        <w:gridCol w:w="851"/>
        <w:gridCol w:w="3151"/>
      </w:tblGrid>
      <w:tr w:rsidR="004E287E" w:rsidRPr="00552506" w14:paraId="377CC9AC" w14:textId="77777777" w:rsidTr="00C04730">
        <w:tc>
          <w:tcPr>
            <w:tcW w:w="5921" w:type="dxa"/>
            <w:gridSpan w:val="3"/>
            <w:shd w:val="clear" w:color="auto" w:fill="D9D9D9" w:themeFill="background1" w:themeFillShade="D9"/>
          </w:tcPr>
          <w:p w14:paraId="43BA6B22" w14:textId="77777777" w:rsidR="004E287E" w:rsidRPr="00552506" w:rsidRDefault="004E287E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552506">
              <w:rPr>
                <w:rFonts w:asciiTheme="minorHAnsi" w:hAnsiTheme="minorHAnsi"/>
                <w:b/>
                <w:lang w:val="es-ES"/>
              </w:rPr>
              <w:t>Nombre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61ACC760" w14:textId="77777777" w:rsidR="004E287E" w:rsidRPr="00552506" w:rsidRDefault="004E287E" w:rsidP="00C04730">
            <w:pPr>
              <w:pStyle w:val="Sinespaciado"/>
              <w:jc w:val="center"/>
              <w:rPr>
                <w:rFonts w:asciiTheme="minorHAnsi" w:hAnsiTheme="minorHAnsi"/>
                <w:b/>
                <w:lang w:val="es-ES"/>
              </w:rPr>
            </w:pPr>
            <w:r w:rsidRPr="00552506">
              <w:rPr>
                <w:rFonts w:asciiTheme="minorHAnsi" w:hAnsiTheme="minorHAnsi"/>
                <w:b/>
                <w:lang w:val="es-ES"/>
              </w:rPr>
              <w:t>Sexo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3C69876A" w14:textId="77777777" w:rsidR="004E287E" w:rsidRPr="00552506" w:rsidRDefault="004E287E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552506">
              <w:rPr>
                <w:rFonts w:asciiTheme="minorHAnsi" w:hAnsiTheme="minorHAnsi"/>
                <w:b/>
                <w:lang w:val="es-ES"/>
              </w:rPr>
              <w:t>RUT</w:t>
            </w:r>
          </w:p>
        </w:tc>
      </w:tr>
      <w:tr w:rsidR="004E287E" w:rsidRPr="0099739D" w14:paraId="5DBB14B9" w14:textId="77777777" w:rsidTr="00C04730">
        <w:tc>
          <w:tcPr>
            <w:tcW w:w="5921" w:type="dxa"/>
            <w:gridSpan w:val="3"/>
          </w:tcPr>
          <w:p w14:paraId="49518EFF" w14:textId="77777777" w:rsidR="004E287E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58E7995D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47F35EA0" w14:textId="77777777" w:rsidR="004E287E" w:rsidRPr="00552506" w:rsidRDefault="004E287E" w:rsidP="00C04730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lang w:val="es-ES"/>
              </w:rPr>
            </w:pPr>
            <w:r w:rsidRPr="00552506">
              <w:rPr>
                <w:rFonts w:asciiTheme="minorHAnsi" w:hAnsiTheme="minorHAnsi"/>
                <w:b/>
                <w:sz w:val="24"/>
                <w:lang w:val="es-ES"/>
              </w:rPr>
              <w:t>M</w:t>
            </w:r>
          </w:p>
        </w:tc>
        <w:tc>
          <w:tcPr>
            <w:tcW w:w="851" w:type="dxa"/>
            <w:vAlign w:val="center"/>
          </w:tcPr>
          <w:p w14:paraId="5E81F1CC" w14:textId="77777777" w:rsidR="004E287E" w:rsidRPr="00552506" w:rsidRDefault="004E287E" w:rsidP="00C04730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lang w:val="es-ES"/>
              </w:rPr>
            </w:pPr>
            <w:r w:rsidRPr="00552506">
              <w:rPr>
                <w:rFonts w:asciiTheme="minorHAnsi" w:hAnsiTheme="minorHAnsi"/>
                <w:b/>
                <w:sz w:val="24"/>
                <w:lang w:val="es-ES"/>
              </w:rPr>
              <w:t>F</w:t>
            </w:r>
          </w:p>
        </w:tc>
        <w:tc>
          <w:tcPr>
            <w:tcW w:w="3151" w:type="dxa"/>
          </w:tcPr>
          <w:p w14:paraId="3A25F880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4E287E" w:rsidRPr="0099739D" w14:paraId="4B201046" w14:textId="77777777" w:rsidTr="00C04730">
        <w:tc>
          <w:tcPr>
            <w:tcW w:w="5921" w:type="dxa"/>
            <w:gridSpan w:val="3"/>
            <w:shd w:val="clear" w:color="auto" w:fill="D9D9D9" w:themeFill="background1" w:themeFillShade="D9"/>
          </w:tcPr>
          <w:p w14:paraId="6D16EF52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Dirección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23E80F22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Comuna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18994606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Región</w:t>
            </w:r>
          </w:p>
        </w:tc>
      </w:tr>
      <w:tr w:rsidR="004E287E" w:rsidRPr="0099739D" w14:paraId="51C559B9" w14:textId="77777777" w:rsidTr="00C04730">
        <w:tc>
          <w:tcPr>
            <w:tcW w:w="5921" w:type="dxa"/>
            <w:gridSpan w:val="3"/>
          </w:tcPr>
          <w:p w14:paraId="281D1AD5" w14:textId="77777777" w:rsidR="004E287E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7F9B2934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701" w:type="dxa"/>
            <w:gridSpan w:val="2"/>
          </w:tcPr>
          <w:p w14:paraId="7E88A932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151" w:type="dxa"/>
          </w:tcPr>
          <w:p w14:paraId="5BCFE65D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4E287E" w:rsidRPr="0099739D" w14:paraId="4649C6A8" w14:textId="77777777" w:rsidTr="00C04730">
        <w:tc>
          <w:tcPr>
            <w:tcW w:w="1952" w:type="dxa"/>
            <w:shd w:val="clear" w:color="auto" w:fill="D9D9D9" w:themeFill="background1" w:themeFillShade="D9"/>
          </w:tcPr>
          <w:p w14:paraId="1B0FE32E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Teléfono Fijo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B8B0E70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Teléfono Móvil</w:t>
            </w:r>
          </w:p>
        </w:tc>
        <w:tc>
          <w:tcPr>
            <w:tcW w:w="6695" w:type="dxa"/>
            <w:gridSpan w:val="4"/>
            <w:shd w:val="clear" w:color="auto" w:fill="D9D9D9" w:themeFill="background1" w:themeFillShade="D9"/>
          </w:tcPr>
          <w:p w14:paraId="30B5B767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Correo Electrónico</w:t>
            </w:r>
          </w:p>
        </w:tc>
      </w:tr>
      <w:tr w:rsidR="004E287E" w:rsidRPr="0099739D" w14:paraId="5DDF0263" w14:textId="77777777" w:rsidTr="00C04730">
        <w:tc>
          <w:tcPr>
            <w:tcW w:w="1952" w:type="dxa"/>
          </w:tcPr>
          <w:p w14:paraId="1756E583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126" w:type="dxa"/>
          </w:tcPr>
          <w:p w14:paraId="7BAF9B31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6695" w:type="dxa"/>
            <w:gridSpan w:val="4"/>
          </w:tcPr>
          <w:p w14:paraId="1AE1A761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4E287E" w:rsidRPr="00EA394B" w14:paraId="695ED7A2" w14:textId="77777777" w:rsidTr="00C04730">
        <w:tc>
          <w:tcPr>
            <w:tcW w:w="10773" w:type="dxa"/>
            <w:gridSpan w:val="6"/>
            <w:shd w:val="clear" w:color="auto" w:fill="D9D9D9" w:themeFill="background1" w:themeFillShade="D9"/>
          </w:tcPr>
          <w:p w14:paraId="4F6B7B1D" w14:textId="77777777" w:rsidR="004E287E" w:rsidRPr="00EA394B" w:rsidRDefault="004E287E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EA394B">
              <w:rPr>
                <w:rFonts w:asciiTheme="minorHAnsi" w:hAnsiTheme="minorHAnsi"/>
                <w:b/>
                <w:lang w:val="es-ES"/>
              </w:rPr>
              <w:t>Ocupación principal actual</w:t>
            </w:r>
          </w:p>
        </w:tc>
      </w:tr>
      <w:tr w:rsidR="004E287E" w:rsidRPr="0099739D" w14:paraId="1A79E831" w14:textId="77777777" w:rsidTr="00C04730">
        <w:tc>
          <w:tcPr>
            <w:tcW w:w="10773" w:type="dxa"/>
            <w:gridSpan w:val="6"/>
          </w:tcPr>
          <w:p w14:paraId="7683425B" w14:textId="77777777" w:rsidR="004E287E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24959B77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4E287E" w:rsidRPr="00EA394B" w14:paraId="514D8AEF" w14:textId="77777777" w:rsidTr="00C04730">
        <w:tc>
          <w:tcPr>
            <w:tcW w:w="10773" w:type="dxa"/>
            <w:gridSpan w:val="6"/>
            <w:shd w:val="clear" w:color="auto" w:fill="D9D9D9" w:themeFill="background1" w:themeFillShade="D9"/>
          </w:tcPr>
          <w:p w14:paraId="51CD6FF9" w14:textId="77777777" w:rsidR="004E287E" w:rsidRPr="00EA394B" w:rsidRDefault="004E287E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EA394B">
              <w:rPr>
                <w:rFonts w:asciiTheme="minorHAnsi" w:hAnsiTheme="minorHAnsi"/>
                <w:b/>
                <w:lang w:val="es-ES"/>
              </w:rPr>
              <w:t>Institución u Organización</w:t>
            </w:r>
            <w:r>
              <w:rPr>
                <w:rFonts w:asciiTheme="minorHAnsi" w:hAnsiTheme="minorHAnsi"/>
                <w:b/>
                <w:lang w:val="es-ES"/>
              </w:rPr>
              <w:t xml:space="preserve"> donde realiza ocupación principal actual</w:t>
            </w:r>
          </w:p>
        </w:tc>
      </w:tr>
      <w:tr w:rsidR="004E287E" w:rsidRPr="0099739D" w14:paraId="247912FD" w14:textId="77777777" w:rsidTr="00C04730">
        <w:tc>
          <w:tcPr>
            <w:tcW w:w="10773" w:type="dxa"/>
            <w:gridSpan w:val="6"/>
          </w:tcPr>
          <w:p w14:paraId="26D7C6BF" w14:textId="77777777" w:rsidR="004E287E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3EF051A6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</w:tbl>
    <w:p w14:paraId="53DA4AE7" w14:textId="77777777" w:rsidR="004E287E" w:rsidRDefault="004E287E" w:rsidP="004E287E">
      <w:pPr>
        <w:pStyle w:val="Sinespaciado"/>
        <w:rPr>
          <w:rFonts w:asciiTheme="minorHAnsi" w:hAnsiTheme="minorHAnsi"/>
          <w:lang w:val="es-ES"/>
        </w:rPr>
      </w:pPr>
    </w:p>
    <w:p w14:paraId="78785555" w14:textId="77777777" w:rsidR="004E287E" w:rsidRPr="0099739D" w:rsidRDefault="004E287E" w:rsidP="004E287E">
      <w:pPr>
        <w:pStyle w:val="Sinespaciado"/>
        <w:rPr>
          <w:rFonts w:asciiTheme="minorHAnsi" w:hAnsiTheme="minorHAnsi"/>
          <w:b/>
          <w:lang w:val="es-ES"/>
        </w:rPr>
      </w:pPr>
      <w:r w:rsidRPr="0099739D">
        <w:rPr>
          <w:rFonts w:asciiTheme="minorHAnsi" w:hAnsiTheme="minorHAnsi"/>
          <w:b/>
          <w:lang w:val="es-ES"/>
        </w:rPr>
        <w:t>Formación profesional y académica (agregue espacios para todos los títulos profesionales o grados académicos con los que cuente. Grado académico: licenciatura, magíster o doctorado)</w:t>
      </w: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1952"/>
        <w:gridCol w:w="5270"/>
        <w:gridCol w:w="1109"/>
        <w:gridCol w:w="2442"/>
      </w:tblGrid>
      <w:tr w:rsidR="004E287E" w:rsidRPr="0099739D" w14:paraId="06F8F04D" w14:textId="77777777" w:rsidTr="00C04730">
        <w:tc>
          <w:tcPr>
            <w:tcW w:w="1952" w:type="dxa"/>
            <w:shd w:val="clear" w:color="auto" w:fill="D9D9D9" w:themeFill="background1" w:themeFillShade="D9"/>
          </w:tcPr>
          <w:p w14:paraId="3B6EA0C7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Título Profesional</w:t>
            </w:r>
          </w:p>
        </w:tc>
        <w:tc>
          <w:tcPr>
            <w:tcW w:w="8821" w:type="dxa"/>
            <w:gridSpan w:val="3"/>
          </w:tcPr>
          <w:p w14:paraId="1E1AD8B9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4E287E" w:rsidRPr="0099739D" w14:paraId="4D94B184" w14:textId="77777777" w:rsidTr="00C04730">
        <w:tc>
          <w:tcPr>
            <w:tcW w:w="1952" w:type="dxa"/>
            <w:shd w:val="clear" w:color="auto" w:fill="D9D9D9" w:themeFill="background1" w:themeFillShade="D9"/>
          </w:tcPr>
          <w:p w14:paraId="17276B34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Institución</w:t>
            </w:r>
          </w:p>
        </w:tc>
        <w:tc>
          <w:tcPr>
            <w:tcW w:w="5270" w:type="dxa"/>
          </w:tcPr>
          <w:p w14:paraId="5E486A54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</w:tcPr>
          <w:p w14:paraId="1B23FA73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Año</w:t>
            </w:r>
          </w:p>
        </w:tc>
        <w:tc>
          <w:tcPr>
            <w:tcW w:w="2442" w:type="dxa"/>
          </w:tcPr>
          <w:p w14:paraId="4E4BD0C3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4E287E" w:rsidRPr="0099739D" w14:paraId="16CA1792" w14:textId="77777777" w:rsidTr="00C04730">
        <w:tc>
          <w:tcPr>
            <w:tcW w:w="1952" w:type="dxa"/>
            <w:shd w:val="clear" w:color="auto" w:fill="D9D9D9" w:themeFill="background1" w:themeFillShade="D9"/>
          </w:tcPr>
          <w:p w14:paraId="5C6AE546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 xml:space="preserve">Grado Académico </w:t>
            </w:r>
          </w:p>
        </w:tc>
        <w:tc>
          <w:tcPr>
            <w:tcW w:w="5270" w:type="dxa"/>
          </w:tcPr>
          <w:p w14:paraId="0BEAA3D9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109" w:type="dxa"/>
          </w:tcPr>
          <w:p w14:paraId="439C6125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42" w:type="dxa"/>
          </w:tcPr>
          <w:p w14:paraId="6147B3D0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4E287E" w:rsidRPr="0099739D" w14:paraId="100C056C" w14:textId="77777777" w:rsidTr="00C04730">
        <w:tc>
          <w:tcPr>
            <w:tcW w:w="1952" w:type="dxa"/>
            <w:shd w:val="clear" w:color="auto" w:fill="D9D9D9" w:themeFill="background1" w:themeFillShade="D9"/>
          </w:tcPr>
          <w:p w14:paraId="61F6E9D2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Institución</w:t>
            </w:r>
          </w:p>
        </w:tc>
        <w:tc>
          <w:tcPr>
            <w:tcW w:w="5270" w:type="dxa"/>
          </w:tcPr>
          <w:p w14:paraId="5874F674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</w:tcPr>
          <w:p w14:paraId="1A1F9FD4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Año</w:t>
            </w:r>
          </w:p>
        </w:tc>
        <w:tc>
          <w:tcPr>
            <w:tcW w:w="2442" w:type="dxa"/>
          </w:tcPr>
          <w:p w14:paraId="4A4339C5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</w:tbl>
    <w:p w14:paraId="3838C552" w14:textId="77777777" w:rsidR="004E287E" w:rsidRPr="0099739D" w:rsidRDefault="004E287E" w:rsidP="004E287E">
      <w:pPr>
        <w:pStyle w:val="Sinespaciado"/>
        <w:rPr>
          <w:rFonts w:asciiTheme="minorHAnsi" w:hAnsiTheme="minorHAnsi"/>
          <w:lang w:val="es-ES"/>
        </w:rPr>
      </w:pPr>
    </w:p>
    <w:p w14:paraId="74F6A065" w14:textId="77777777" w:rsidR="004E287E" w:rsidRPr="0099739D" w:rsidRDefault="004E287E" w:rsidP="004E287E">
      <w:pPr>
        <w:pStyle w:val="Sinespaciado"/>
        <w:rPr>
          <w:rFonts w:asciiTheme="minorHAnsi" w:hAnsiTheme="minorHAnsi"/>
          <w:b/>
          <w:lang w:val="es-ES"/>
        </w:rPr>
      </w:pPr>
      <w:r w:rsidRPr="0099739D">
        <w:rPr>
          <w:rFonts w:asciiTheme="minorHAnsi" w:hAnsiTheme="minorHAnsi"/>
          <w:b/>
          <w:lang w:val="es-ES"/>
        </w:rPr>
        <w:t>Especializaciones (agregue espacios para todas las especializaciones relevantes)</w:t>
      </w: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2377"/>
        <w:gridCol w:w="992"/>
        <w:gridCol w:w="2268"/>
        <w:gridCol w:w="1585"/>
        <w:gridCol w:w="3551"/>
      </w:tblGrid>
      <w:tr w:rsidR="004E287E" w:rsidRPr="0099739D" w14:paraId="5F676782" w14:textId="77777777" w:rsidTr="00C04730">
        <w:tc>
          <w:tcPr>
            <w:tcW w:w="7222" w:type="dxa"/>
            <w:gridSpan w:val="4"/>
            <w:shd w:val="clear" w:color="auto" w:fill="D9D9D9" w:themeFill="background1" w:themeFillShade="D9"/>
          </w:tcPr>
          <w:p w14:paraId="34743914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Nombre de la especialización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69BE8DCD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 xml:space="preserve">Tipo </w:t>
            </w:r>
          </w:p>
          <w:p w14:paraId="4E52F3FF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(postítulo, curso, otros)</w:t>
            </w:r>
          </w:p>
        </w:tc>
      </w:tr>
      <w:tr w:rsidR="004E287E" w:rsidRPr="0099739D" w14:paraId="02E24C61" w14:textId="77777777" w:rsidTr="00C04730">
        <w:tc>
          <w:tcPr>
            <w:tcW w:w="7222" w:type="dxa"/>
            <w:gridSpan w:val="4"/>
          </w:tcPr>
          <w:p w14:paraId="1CFAD952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551" w:type="dxa"/>
          </w:tcPr>
          <w:p w14:paraId="5E6FD243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4E287E" w:rsidRPr="0099739D" w14:paraId="6B5ACD52" w14:textId="77777777" w:rsidTr="00C04730">
        <w:tc>
          <w:tcPr>
            <w:tcW w:w="2377" w:type="dxa"/>
            <w:shd w:val="clear" w:color="auto" w:fill="D9D9D9" w:themeFill="background1" w:themeFillShade="D9"/>
          </w:tcPr>
          <w:p w14:paraId="3E98D844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Duración de la formación (en meses)</w:t>
            </w:r>
          </w:p>
        </w:tc>
        <w:tc>
          <w:tcPr>
            <w:tcW w:w="992" w:type="dxa"/>
          </w:tcPr>
          <w:p w14:paraId="08AD76EF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01B86B38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Institución y año de obtención</w:t>
            </w:r>
          </w:p>
        </w:tc>
        <w:tc>
          <w:tcPr>
            <w:tcW w:w="5136" w:type="dxa"/>
            <w:gridSpan w:val="2"/>
          </w:tcPr>
          <w:p w14:paraId="1AF60642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</w:tbl>
    <w:p w14:paraId="1583AE3D" w14:textId="77777777" w:rsidR="004E287E" w:rsidRPr="0099739D" w:rsidRDefault="004E287E" w:rsidP="004E287E">
      <w:pPr>
        <w:pStyle w:val="Sinespaciado"/>
        <w:rPr>
          <w:rFonts w:asciiTheme="minorHAnsi" w:hAnsiTheme="minorHAnsi"/>
          <w:lang w:val="es-ES"/>
        </w:rPr>
      </w:pPr>
    </w:p>
    <w:p w14:paraId="77C01FEA" w14:textId="77777777" w:rsidR="004E287E" w:rsidRPr="0099739D" w:rsidRDefault="004E287E" w:rsidP="004E287E">
      <w:pPr>
        <w:pStyle w:val="Sinespaciado"/>
        <w:rPr>
          <w:rFonts w:asciiTheme="minorHAnsi" w:hAnsiTheme="minorHAnsi"/>
          <w:b/>
          <w:lang w:val="es-ES"/>
        </w:rPr>
      </w:pPr>
      <w:r w:rsidRPr="0099739D">
        <w:rPr>
          <w:rFonts w:asciiTheme="minorHAnsi" w:hAnsiTheme="minorHAnsi"/>
          <w:b/>
          <w:lang w:val="es-ES"/>
        </w:rPr>
        <w:t>Experiencia relevante para el proyecto</w:t>
      </w: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4E287E" w:rsidRPr="0099739D" w14:paraId="1C6A8654" w14:textId="77777777" w:rsidTr="00C04730">
        <w:tc>
          <w:tcPr>
            <w:tcW w:w="10773" w:type="dxa"/>
            <w:shd w:val="clear" w:color="auto" w:fill="D9D9D9" w:themeFill="background1" w:themeFillShade="D9"/>
          </w:tcPr>
          <w:p w14:paraId="20955855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Experiencia profesional relevante para el proyecto (últimos 5 años) (máximo 10 líneas)</w:t>
            </w:r>
          </w:p>
        </w:tc>
      </w:tr>
      <w:tr w:rsidR="004E287E" w:rsidRPr="0099739D" w14:paraId="05E1B8C5" w14:textId="77777777" w:rsidTr="00C04730">
        <w:tc>
          <w:tcPr>
            <w:tcW w:w="10773" w:type="dxa"/>
          </w:tcPr>
          <w:p w14:paraId="3DB00900" w14:textId="77777777" w:rsidR="004E287E" w:rsidRPr="0099739D" w:rsidRDefault="004E287E" w:rsidP="00C04730">
            <w:pPr>
              <w:pStyle w:val="Sinespaciado"/>
              <w:ind w:left="-708"/>
              <w:rPr>
                <w:rFonts w:asciiTheme="minorHAnsi" w:hAnsiTheme="minorHAnsi"/>
                <w:lang w:val="es-ES"/>
              </w:rPr>
            </w:pPr>
          </w:p>
          <w:p w14:paraId="25561F97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7406AE7B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3F60A197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7923EFE6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72B746C8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7C236D26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761F4CCD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29D25A5F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4E287E" w:rsidRPr="0099739D" w14:paraId="48F54448" w14:textId="77777777" w:rsidTr="00C04730">
        <w:tc>
          <w:tcPr>
            <w:tcW w:w="10773" w:type="dxa"/>
            <w:shd w:val="clear" w:color="auto" w:fill="D9D9D9" w:themeFill="background1" w:themeFillShade="D9"/>
          </w:tcPr>
          <w:p w14:paraId="3F7A1144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Experiencia académica relevante para el proyecto (últimos 5 años) (máximo 10 líneas)</w:t>
            </w:r>
          </w:p>
        </w:tc>
      </w:tr>
      <w:tr w:rsidR="004E287E" w:rsidRPr="0099739D" w14:paraId="6C911EE4" w14:textId="77777777" w:rsidTr="00C04730">
        <w:tc>
          <w:tcPr>
            <w:tcW w:w="10773" w:type="dxa"/>
          </w:tcPr>
          <w:p w14:paraId="04494B30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0AD6196D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529A2BC9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7F8E98E7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1C8CE2C9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63E4FF13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631A75BC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0923947A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3503C45E" w14:textId="77777777" w:rsidR="004E287E" w:rsidRPr="0099739D" w:rsidRDefault="004E287E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</w:tbl>
    <w:p w14:paraId="165AFB61" w14:textId="02ADEFE5" w:rsidR="004E287E" w:rsidRDefault="004E287E" w:rsidP="00846FF9">
      <w:pPr>
        <w:pStyle w:val="Prrafodelista"/>
        <w:tabs>
          <w:tab w:val="left" w:pos="709"/>
        </w:tabs>
        <w:ind w:left="720"/>
        <w:jc w:val="both"/>
        <w:rPr>
          <w:rFonts w:asciiTheme="minorHAnsi" w:hAnsiTheme="minorHAnsi"/>
        </w:rPr>
      </w:pPr>
    </w:p>
    <w:p w14:paraId="5E693CCB" w14:textId="1FEB27E4" w:rsidR="00846FF9" w:rsidRPr="002C292D" w:rsidRDefault="00846FF9" w:rsidP="00846FF9">
      <w:pPr>
        <w:pStyle w:val="Prrafodelista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/>
          <w:b/>
          <w:sz w:val="22"/>
        </w:rPr>
      </w:pPr>
      <w:r w:rsidRPr="002C292D">
        <w:rPr>
          <w:rFonts w:asciiTheme="minorHAnsi" w:hAnsiTheme="minorHAnsi" w:cs="Arial"/>
          <w:b/>
          <w:sz w:val="22"/>
          <w:szCs w:val="22"/>
          <w:lang w:val="es-ES_tradnl"/>
        </w:rPr>
        <w:t>Identificación de instituciones y/o empresas que respaldan el desarrollo de la innovación (en caso que</w:t>
      </w:r>
      <w:r w:rsidRPr="002C292D">
        <w:rPr>
          <w:rFonts w:asciiTheme="minorHAnsi" w:hAnsiTheme="minorHAnsi"/>
          <w:b/>
          <w:sz w:val="22"/>
        </w:rPr>
        <w:t xml:space="preserve"> existiera)</w:t>
      </w: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1635"/>
        <w:gridCol w:w="4440"/>
        <w:gridCol w:w="4698"/>
      </w:tblGrid>
      <w:tr w:rsidR="00BE3383" w:rsidRPr="0099739D" w14:paraId="7BF5C642" w14:textId="77777777" w:rsidTr="009E338E">
        <w:tc>
          <w:tcPr>
            <w:tcW w:w="163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48CED11" w14:textId="7481E528" w:rsidR="00BE3383" w:rsidRPr="0099739D" w:rsidRDefault="00BE3383" w:rsidP="005942C2">
            <w:pPr>
              <w:pStyle w:val="Sinespaciado"/>
              <w:rPr>
                <w:rFonts w:asciiTheme="minorHAnsi" w:hAnsiTheme="minorHAnsi"/>
                <w:lang w:val="es-ES"/>
              </w:rPr>
            </w:pPr>
            <w:r w:rsidRPr="00846FF9">
              <w:rPr>
                <w:rFonts w:asciiTheme="minorHAnsi" w:hAnsiTheme="minorHAnsi"/>
                <w:b/>
                <w:lang w:val="es-ES"/>
              </w:rPr>
              <w:t>Tipo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5F150A" w14:textId="36412CF6" w:rsidR="00BE3383" w:rsidRPr="0099739D" w:rsidRDefault="00BE3383" w:rsidP="005942C2">
            <w:pPr>
              <w:pStyle w:val="Sinespaciado"/>
              <w:rPr>
                <w:rFonts w:asciiTheme="minorHAnsi" w:hAnsiTheme="minorHAnsi"/>
                <w:lang w:val="es-ES"/>
              </w:rPr>
            </w:pPr>
            <w:r w:rsidRPr="00846FF9">
              <w:rPr>
                <w:rFonts w:asciiTheme="minorHAnsi" w:hAnsiTheme="minorHAnsi"/>
                <w:b/>
                <w:lang w:val="es-ES"/>
              </w:rPr>
              <w:t>Nombre</w:t>
            </w:r>
          </w:p>
        </w:tc>
        <w:tc>
          <w:tcPr>
            <w:tcW w:w="469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4EABA31" w14:textId="7D66B5C0" w:rsidR="00BE3383" w:rsidRPr="0099739D" w:rsidRDefault="00BE3383" w:rsidP="005942C2">
            <w:pPr>
              <w:pStyle w:val="Sinespaciado"/>
              <w:rPr>
                <w:rFonts w:asciiTheme="minorHAnsi" w:hAnsiTheme="minorHAnsi"/>
                <w:lang w:val="es-ES"/>
              </w:rPr>
            </w:pPr>
            <w:r w:rsidRPr="00846FF9">
              <w:rPr>
                <w:rFonts w:asciiTheme="minorHAnsi" w:hAnsiTheme="minorHAnsi"/>
                <w:b/>
                <w:lang w:val="es-ES"/>
              </w:rPr>
              <w:t>Representante</w:t>
            </w:r>
            <w:r>
              <w:rPr>
                <w:rFonts w:asciiTheme="minorHAnsi" w:hAnsiTheme="minorHAnsi"/>
                <w:lang w:val="es-ES"/>
              </w:rPr>
              <w:t xml:space="preserve"> </w:t>
            </w:r>
            <w:r w:rsidRPr="00846FF9">
              <w:rPr>
                <w:rFonts w:asciiTheme="minorHAnsi" w:hAnsiTheme="minorHAnsi"/>
                <w:b/>
                <w:lang w:val="es-ES"/>
              </w:rPr>
              <w:t>Legal</w:t>
            </w:r>
          </w:p>
        </w:tc>
      </w:tr>
      <w:tr w:rsidR="00BE3383" w:rsidRPr="0099739D" w14:paraId="7E03BD12" w14:textId="77777777" w:rsidTr="00BE3383">
        <w:tc>
          <w:tcPr>
            <w:tcW w:w="1635" w:type="dxa"/>
            <w:tcBorders>
              <w:right w:val="single" w:sz="4" w:space="0" w:color="auto"/>
            </w:tcBorders>
          </w:tcPr>
          <w:p w14:paraId="5A37B6E3" w14:textId="77777777" w:rsidR="00BE3383" w:rsidRDefault="00BE3383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14:paraId="3273DF65" w14:textId="77777777" w:rsidR="00BE3383" w:rsidRDefault="00BE3383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4698" w:type="dxa"/>
            <w:tcBorders>
              <w:left w:val="single" w:sz="4" w:space="0" w:color="auto"/>
            </w:tcBorders>
          </w:tcPr>
          <w:p w14:paraId="2473800A" w14:textId="77777777" w:rsidR="00BE3383" w:rsidRDefault="00BE3383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</w:tbl>
    <w:p w14:paraId="707959A4" w14:textId="77777777" w:rsidR="00BE3383" w:rsidRDefault="00BE3383" w:rsidP="00BE3383">
      <w:pPr>
        <w:pStyle w:val="Sinespaciado"/>
        <w:rPr>
          <w:rFonts w:asciiTheme="minorHAnsi" w:hAnsiTheme="minorHAnsi"/>
          <w:lang w:val="es-ES"/>
        </w:rPr>
      </w:pPr>
    </w:p>
    <w:p w14:paraId="7A70DD63" w14:textId="77777777" w:rsidR="004829CC" w:rsidRDefault="004829CC">
      <w:pPr>
        <w:widowControl/>
        <w:rPr>
          <w:rFonts w:asciiTheme="minorHAnsi" w:hAnsiTheme="minorHAnsi" w:cs="Arial"/>
          <w:b/>
          <w:szCs w:val="22"/>
          <w:lang w:val="es-ES_tradnl"/>
        </w:rPr>
      </w:pPr>
      <w:r>
        <w:rPr>
          <w:rFonts w:asciiTheme="minorHAnsi" w:hAnsiTheme="minorHAnsi" w:cs="Arial"/>
          <w:b/>
          <w:szCs w:val="22"/>
          <w:lang w:val="es-ES_tradnl"/>
        </w:rPr>
        <w:br w:type="page"/>
      </w:r>
    </w:p>
    <w:p w14:paraId="56EA260F" w14:textId="77777777" w:rsidR="004829CC" w:rsidRDefault="004829CC" w:rsidP="004829CC">
      <w:pPr>
        <w:tabs>
          <w:tab w:val="left" w:pos="709"/>
        </w:tabs>
        <w:rPr>
          <w:rFonts w:asciiTheme="minorHAnsi" w:hAnsiTheme="minorHAnsi" w:cs="Arial"/>
          <w:b/>
          <w:szCs w:val="22"/>
          <w:lang w:val="es-ES_tradnl"/>
        </w:rPr>
      </w:pPr>
    </w:p>
    <w:p w14:paraId="6FC2FA78" w14:textId="77777777" w:rsidR="004829CC" w:rsidRPr="00C52A57" w:rsidRDefault="00983161" w:rsidP="004829CC">
      <w:pPr>
        <w:tabs>
          <w:tab w:val="left" w:pos="709"/>
        </w:tabs>
        <w:rPr>
          <w:rFonts w:asciiTheme="minorHAnsi" w:hAnsiTheme="minorHAnsi" w:cs="Arial"/>
          <w:b/>
          <w:szCs w:val="22"/>
          <w:lang w:val="es-ES_tradnl"/>
        </w:rPr>
      </w:pPr>
      <w:r>
        <w:rPr>
          <w:rFonts w:asciiTheme="minorHAnsi" w:hAnsiTheme="minorHAnsi" w:cs="Arial"/>
          <w:b/>
          <w:szCs w:val="22"/>
          <w:lang w:val="es-ES_tradnl"/>
        </w:rPr>
        <w:t xml:space="preserve">B. </w:t>
      </w:r>
      <w:r w:rsidR="004829CC" w:rsidRPr="00C52A57">
        <w:rPr>
          <w:rFonts w:asciiTheme="minorHAnsi" w:hAnsiTheme="minorHAnsi" w:cs="Arial"/>
          <w:b/>
          <w:szCs w:val="22"/>
          <w:lang w:val="es-ES_tradnl"/>
        </w:rPr>
        <w:t xml:space="preserve">Modalidad Proyectos de </w:t>
      </w:r>
      <w:r w:rsidR="004829CC">
        <w:rPr>
          <w:rFonts w:asciiTheme="minorHAnsi" w:hAnsiTheme="minorHAnsi" w:cs="Arial"/>
          <w:b/>
          <w:szCs w:val="22"/>
          <w:lang w:val="es-ES_tradnl"/>
        </w:rPr>
        <w:t>Continuación</w:t>
      </w:r>
      <w:r w:rsidR="004829CC" w:rsidRPr="00C52A57">
        <w:rPr>
          <w:rFonts w:asciiTheme="minorHAnsi" w:hAnsiTheme="minorHAnsi" w:cs="Arial"/>
          <w:b/>
          <w:szCs w:val="22"/>
          <w:lang w:val="es-ES_tradnl"/>
        </w:rPr>
        <w:t xml:space="preserve"> de Innovación</w:t>
      </w:r>
    </w:p>
    <w:p w14:paraId="260FB273" w14:textId="77777777" w:rsidR="00F57924" w:rsidRPr="00D84B17" w:rsidRDefault="00F57924" w:rsidP="00F57924">
      <w:pPr>
        <w:tabs>
          <w:tab w:val="left" w:pos="709"/>
        </w:tabs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rFonts w:asciiTheme="minorHAnsi" w:hAnsiTheme="minorHAnsi" w:cs="Arial"/>
          <w:sz w:val="22"/>
          <w:szCs w:val="22"/>
          <w:lang w:val="es-ES_tradnl"/>
        </w:rPr>
        <w:t>Las postulaciones de proyectos en la modalidad continuación de innovación d</w:t>
      </w:r>
      <w:r w:rsidRPr="00D84B17">
        <w:rPr>
          <w:rFonts w:asciiTheme="minorHAnsi" w:hAnsiTheme="minorHAnsi" w:cs="Arial"/>
          <w:sz w:val="22"/>
          <w:szCs w:val="22"/>
          <w:lang w:val="es-ES_tradnl"/>
        </w:rPr>
        <w:t>eberá</w:t>
      </w:r>
      <w:r>
        <w:rPr>
          <w:rFonts w:asciiTheme="minorHAnsi" w:hAnsiTheme="minorHAnsi" w:cs="Arial"/>
          <w:sz w:val="22"/>
          <w:szCs w:val="22"/>
          <w:lang w:val="es-ES_tradnl"/>
        </w:rPr>
        <w:t>n</w:t>
      </w:r>
      <w:r w:rsidRPr="00D84B17">
        <w:rPr>
          <w:rFonts w:asciiTheme="minorHAnsi" w:hAnsiTheme="minorHAnsi" w:cs="Arial"/>
          <w:sz w:val="22"/>
          <w:szCs w:val="22"/>
          <w:lang w:val="es-ES_tradnl"/>
        </w:rPr>
        <w:t xml:space="preserve"> presentar una propuesta que contenga, a lo menos los siguientes elementos</w:t>
      </w:r>
      <w:r>
        <w:rPr>
          <w:rFonts w:asciiTheme="minorHAnsi" w:hAnsiTheme="minorHAnsi" w:cs="Arial"/>
          <w:sz w:val="22"/>
          <w:szCs w:val="22"/>
          <w:lang w:val="es-ES_tradnl"/>
        </w:rPr>
        <w:t>:</w:t>
      </w:r>
    </w:p>
    <w:p w14:paraId="433DAC23" w14:textId="77777777" w:rsidR="004E287E" w:rsidRDefault="004E287E" w:rsidP="00F57924">
      <w:pPr>
        <w:tabs>
          <w:tab w:val="left" w:pos="709"/>
        </w:tabs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14:paraId="300183B2" w14:textId="77777777" w:rsidR="00651297" w:rsidRPr="00E01FB5" w:rsidRDefault="00651297" w:rsidP="00E01FB5">
      <w:pPr>
        <w:pStyle w:val="Prrafodelista"/>
        <w:numPr>
          <w:ilvl w:val="0"/>
          <w:numId w:val="19"/>
        </w:numPr>
        <w:tabs>
          <w:tab w:val="left" w:pos="709"/>
        </w:tabs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E01FB5">
        <w:rPr>
          <w:rFonts w:asciiTheme="minorHAnsi" w:hAnsiTheme="minorHAnsi" w:cs="Arial"/>
          <w:b/>
          <w:sz w:val="22"/>
          <w:szCs w:val="22"/>
          <w:lang w:val="es-ES_tradnl"/>
        </w:rPr>
        <w:t>Antecedentes sobre etapas previas del proyecto</w:t>
      </w:r>
    </w:p>
    <w:p w14:paraId="45261A5B" w14:textId="77777777" w:rsidR="007373AD" w:rsidRDefault="00651297" w:rsidP="00E01FB5">
      <w:pPr>
        <w:tabs>
          <w:tab w:val="left" w:pos="709"/>
        </w:tabs>
        <w:ind w:left="426"/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rFonts w:asciiTheme="minorHAnsi" w:hAnsiTheme="minorHAnsi" w:cs="Arial"/>
          <w:sz w:val="22"/>
          <w:szCs w:val="22"/>
          <w:lang w:val="es-ES_tradnl"/>
        </w:rPr>
        <w:t xml:space="preserve">Descripción de todas las etapas anteriores ya implementadas, que </w:t>
      </w:r>
      <w:r w:rsidR="000C0C5E">
        <w:rPr>
          <w:rFonts w:asciiTheme="minorHAnsi" w:hAnsiTheme="minorHAnsi" w:cs="Arial"/>
          <w:sz w:val="22"/>
          <w:szCs w:val="22"/>
          <w:lang w:val="es-ES_tradnl"/>
        </w:rPr>
        <w:t>dé</w:t>
      </w:r>
      <w:r>
        <w:rPr>
          <w:rFonts w:asciiTheme="minorHAnsi" w:hAnsiTheme="minorHAnsi" w:cs="Arial"/>
          <w:sz w:val="22"/>
          <w:szCs w:val="22"/>
          <w:lang w:val="es-ES_tradnl"/>
        </w:rPr>
        <w:t xml:space="preserve"> cuenta de un problema que ha sido abordado con anterioridad. Puede referirse a un análisis del problema o desafío, de los dolientes, la masa crítica para implementar la solución, prototipos anteriores, </w:t>
      </w:r>
      <w:r w:rsidR="00B31B20">
        <w:rPr>
          <w:rFonts w:asciiTheme="minorHAnsi" w:hAnsiTheme="minorHAnsi" w:cs="Arial"/>
          <w:sz w:val="22"/>
          <w:szCs w:val="22"/>
          <w:lang w:val="es-ES_tradnl"/>
        </w:rPr>
        <w:t xml:space="preserve">plan de negocio, </w:t>
      </w:r>
      <w:r>
        <w:rPr>
          <w:rFonts w:asciiTheme="minorHAnsi" w:hAnsiTheme="minorHAnsi" w:cs="Arial"/>
          <w:sz w:val="22"/>
          <w:szCs w:val="22"/>
          <w:lang w:val="es-ES_tradnl"/>
        </w:rPr>
        <w:t xml:space="preserve">etc. </w:t>
      </w:r>
      <w:r w:rsidR="007870C9">
        <w:rPr>
          <w:rFonts w:asciiTheme="minorHAnsi" w:hAnsiTheme="minorHAnsi" w:cs="Arial"/>
          <w:sz w:val="22"/>
          <w:szCs w:val="22"/>
          <w:lang w:val="es-ES_tradnl"/>
        </w:rPr>
        <w:t xml:space="preserve">Indicar los recursos involucrados en las etapas previas y su fuente de financiamiento. </w:t>
      </w:r>
      <w:r>
        <w:rPr>
          <w:rFonts w:asciiTheme="minorHAnsi" w:hAnsiTheme="minorHAnsi" w:cs="Arial"/>
          <w:sz w:val="22"/>
          <w:szCs w:val="22"/>
          <w:lang w:val="es-ES_tradnl"/>
        </w:rPr>
        <w:t>Se valorará la presentación de proyectos de innovación que se deriven de proyectos de investigación</w:t>
      </w:r>
      <w:r w:rsidR="00E01FB5">
        <w:rPr>
          <w:rFonts w:asciiTheme="minorHAnsi" w:hAnsiTheme="minorHAnsi" w:cs="Arial"/>
          <w:sz w:val="22"/>
          <w:szCs w:val="22"/>
          <w:lang w:val="es-ES_tradnl"/>
        </w:rPr>
        <w:t xml:space="preserve"> o innovación</w:t>
      </w:r>
      <w:r>
        <w:rPr>
          <w:rFonts w:asciiTheme="minorHAnsi" w:hAnsiTheme="minorHAnsi" w:cs="Arial"/>
          <w:sz w:val="22"/>
          <w:szCs w:val="22"/>
          <w:lang w:val="es-ES_tradnl"/>
        </w:rPr>
        <w:t xml:space="preserve"> que hayan participado en convocatorias anteriores de esta Circular.</w:t>
      </w:r>
    </w:p>
    <w:p w14:paraId="61CDF4F7" w14:textId="2D880C43" w:rsidR="00651297" w:rsidRDefault="00E37BAB" w:rsidP="00E01FB5">
      <w:pPr>
        <w:tabs>
          <w:tab w:val="left" w:pos="709"/>
        </w:tabs>
        <w:ind w:left="426"/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rFonts w:asciiTheme="minorHAnsi" w:hAnsiTheme="minorHAnsi" w:cs="Arial"/>
          <w:sz w:val="22"/>
          <w:szCs w:val="22"/>
          <w:lang w:val="es-ES_tradnl"/>
        </w:rPr>
        <w:t xml:space="preserve">La aprobación de </w:t>
      </w:r>
      <w:r w:rsidR="007373AD">
        <w:rPr>
          <w:rFonts w:asciiTheme="minorHAnsi" w:hAnsiTheme="minorHAnsi" w:cs="Arial"/>
          <w:sz w:val="22"/>
          <w:szCs w:val="22"/>
          <w:lang w:val="es-ES_tradnl"/>
        </w:rPr>
        <w:t>los</w:t>
      </w:r>
      <w:r>
        <w:rPr>
          <w:rFonts w:asciiTheme="minorHAnsi" w:hAnsiTheme="minorHAnsi" w:cs="Arial"/>
          <w:sz w:val="22"/>
          <w:szCs w:val="22"/>
          <w:lang w:val="es-ES_tradnl"/>
        </w:rPr>
        <w:t xml:space="preserve"> antecedentes</w:t>
      </w:r>
      <w:r w:rsidR="007373AD">
        <w:rPr>
          <w:rFonts w:asciiTheme="minorHAnsi" w:hAnsiTheme="minorHAnsi" w:cs="Arial"/>
          <w:sz w:val="22"/>
          <w:szCs w:val="22"/>
          <w:lang w:val="es-ES_tradnl"/>
        </w:rPr>
        <w:t xml:space="preserve"> sobre etapas previas del proyecto</w:t>
      </w:r>
      <w:r>
        <w:rPr>
          <w:rFonts w:asciiTheme="minorHAnsi" w:hAnsiTheme="minorHAnsi" w:cs="Arial"/>
          <w:sz w:val="22"/>
          <w:szCs w:val="22"/>
          <w:lang w:val="es-ES_tradnl"/>
        </w:rPr>
        <w:t xml:space="preserve"> por parte de </w:t>
      </w:r>
      <w:r w:rsidR="00C517E5">
        <w:rPr>
          <w:rFonts w:asciiTheme="minorHAnsi" w:hAnsiTheme="minorHAnsi" w:cs="Arial"/>
          <w:sz w:val="22"/>
          <w:szCs w:val="22"/>
          <w:lang w:val="es-ES_tradnl"/>
        </w:rPr>
        <w:t xml:space="preserve">la </w:t>
      </w:r>
      <w:r w:rsidR="007373AD">
        <w:rPr>
          <w:rFonts w:asciiTheme="minorHAnsi" w:hAnsiTheme="minorHAnsi" w:cs="Arial"/>
          <w:sz w:val="22"/>
          <w:szCs w:val="22"/>
          <w:lang w:val="es-ES_tradnl"/>
        </w:rPr>
        <w:t>Superintendencia</w:t>
      </w:r>
      <w:r w:rsidR="00C517E5">
        <w:rPr>
          <w:rFonts w:asciiTheme="minorHAnsi" w:hAnsiTheme="minorHAnsi" w:cs="Arial"/>
          <w:sz w:val="22"/>
          <w:szCs w:val="22"/>
          <w:lang w:val="es-ES_tradnl"/>
        </w:rPr>
        <w:t xml:space="preserve"> de Seguridad Social</w:t>
      </w:r>
      <w:r>
        <w:rPr>
          <w:rFonts w:asciiTheme="minorHAnsi" w:hAnsiTheme="minorHAnsi" w:cs="Arial"/>
          <w:sz w:val="22"/>
          <w:szCs w:val="22"/>
          <w:lang w:val="es-ES_tradnl"/>
        </w:rPr>
        <w:t xml:space="preserve"> es requisito de </w:t>
      </w:r>
      <w:r w:rsidR="007373AD">
        <w:rPr>
          <w:rFonts w:asciiTheme="minorHAnsi" w:hAnsiTheme="minorHAnsi" w:cs="Arial"/>
          <w:sz w:val="22"/>
          <w:szCs w:val="22"/>
          <w:lang w:val="es-ES_tradnl"/>
        </w:rPr>
        <w:t>admisibilidad</w:t>
      </w:r>
      <w:r>
        <w:rPr>
          <w:rFonts w:asciiTheme="minorHAnsi" w:hAnsiTheme="minorHAnsi" w:cs="Arial"/>
          <w:sz w:val="22"/>
          <w:szCs w:val="22"/>
          <w:lang w:val="es-ES_tradnl"/>
        </w:rPr>
        <w:t xml:space="preserve"> para los proyectos de continuación de innovación.</w:t>
      </w:r>
      <w:r w:rsidR="00121635">
        <w:rPr>
          <w:rFonts w:asciiTheme="minorHAnsi" w:hAnsiTheme="minorHAnsi" w:cs="Arial"/>
          <w:sz w:val="22"/>
          <w:szCs w:val="22"/>
          <w:lang w:val="es-ES_tradnl"/>
        </w:rPr>
        <w:t xml:space="preserve"> También, explicitar</w:t>
      </w:r>
      <w:r w:rsidR="00121635" w:rsidRPr="00121635">
        <w:rPr>
          <w:rFonts w:asciiTheme="minorHAnsi" w:hAnsiTheme="minorHAnsi" w:cs="Arial"/>
          <w:sz w:val="22"/>
          <w:szCs w:val="22"/>
          <w:lang w:val="es-ES_tradnl"/>
        </w:rPr>
        <w:t xml:space="preserve"> la magnitud estimada del usuario/cliente de</w:t>
      </w:r>
      <w:r w:rsidR="00121635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121635" w:rsidRPr="00121635">
        <w:rPr>
          <w:rFonts w:asciiTheme="minorHAnsi" w:hAnsiTheme="minorHAnsi" w:cs="Arial"/>
          <w:sz w:val="22"/>
          <w:szCs w:val="22"/>
          <w:lang w:val="es-ES_tradnl"/>
        </w:rPr>
        <w:t>la innovación</w:t>
      </w:r>
    </w:p>
    <w:p w14:paraId="353B94C1" w14:textId="77777777" w:rsidR="00651297" w:rsidRDefault="00651297" w:rsidP="00F57924">
      <w:pPr>
        <w:tabs>
          <w:tab w:val="left" w:pos="709"/>
        </w:tabs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14:paraId="49C66E9A" w14:textId="77777777" w:rsidR="00F57924" w:rsidRPr="00D84B17" w:rsidRDefault="00F57924" w:rsidP="00E01FB5">
      <w:pPr>
        <w:pStyle w:val="Prrafodelista"/>
        <w:numPr>
          <w:ilvl w:val="0"/>
          <w:numId w:val="19"/>
        </w:numPr>
        <w:tabs>
          <w:tab w:val="left" w:pos="709"/>
        </w:tabs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D84B17">
        <w:rPr>
          <w:rFonts w:asciiTheme="minorHAnsi" w:hAnsiTheme="minorHAnsi" w:cs="Arial"/>
          <w:b/>
          <w:sz w:val="22"/>
          <w:szCs w:val="22"/>
          <w:lang w:val="es-ES_tradnl"/>
        </w:rPr>
        <w:t xml:space="preserve">Oportunidad o Problema </w:t>
      </w:r>
    </w:p>
    <w:p w14:paraId="5C8DF684" w14:textId="77777777" w:rsidR="00F57924" w:rsidRDefault="00F57924" w:rsidP="00F57924">
      <w:pPr>
        <w:tabs>
          <w:tab w:val="left" w:pos="709"/>
        </w:tabs>
        <w:ind w:left="426"/>
        <w:jc w:val="both"/>
        <w:rPr>
          <w:rFonts w:asciiTheme="minorHAnsi" w:hAnsiTheme="minorHAnsi"/>
          <w:sz w:val="22"/>
          <w:szCs w:val="22"/>
          <w:lang w:val="es-ES"/>
        </w:rPr>
      </w:pPr>
      <w:r w:rsidRPr="00D84B17">
        <w:rPr>
          <w:rFonts w:asciiTheme="minorHAnsi" w:hAnsiTheme="minorHAnsi" w:cs="Arial"/>
          <w:sz w:val="22"/>
          <w:szCs w:val="22"/>
          <w:lang w:val="es-ES_tradnl"/>
        </w:rPr>
        <w:t xml:space="preserve">Especificar, al menos, un desafío (oportunidad y/o problema) en el ámbito de </w:t>
      </w:r>
      <w:r w:rsidRPr="00D84B17">
        <w:rPr>
          <w:rFonts w:asciiTheme="minorHAnsi" w:hAnsiTheme="minorHAnsi"/>
          <w:sz w:val="22"/>
          <w:szCs w:val="22"/>
          <w:lang w:val="es-ES"/>
        </w:rPr>
        <w:t xml:space="preserve">la </w:t>
      </w:r>
      <w:r>
        <w:rPr>
          <w:rFonts w:asciiTheme="minorHAnsi" w:hAnsiTheme="minorHAnsi"/>
          <w:sz w:val="22"/>
          <w:szCs w:val="22"/>
          <w:lang w:val="es-ES"/>
        </w:rPr>
        <w:t>Seguridad y Salud</w:t>
      </w:r>
      <w:r w:rsidRPr="00D84B17">
        <w:rPr>
          <w:rFonts w:asciiTheme="minorHAnsi" w:hAnsiTheme="minorHAnsi"/>
          <w:sz w:val="22"/>
          <w:szCs w:val="22"/>
          <w:lang w:val="es-ES"/>
        </w:rPr>
        <w:t xml:space="preserve"> en el Trabajo (protección de las y los trabajadores o prevención de accidentes del trabajo o enfermedades profesionales, o asociado a las prestaciones médicas y/o económicas que contempla la Ley Nº 16.744</w:t>
      </w:r>
      <w:r>
        <w:rPr>
          <w:rFonts w:asciiTheme="minorHAnsi" w:hAnsiTheme="minorHAnsi"/>
          <w:sz w:val="22"/>
          <w:szCs w:val="22"/>
          <w:lang w:val="es-ES"/>
        </w:rPr>
        <w:t>, o a la rehabilitación o reinserción laboral de las y los trabajadores</w:t>
      </w:r>
      <w:r w:rsidRPr="00D84B17">
        <w:rPr>
          <w:rFonts w:asciiTheme="minorHAnsi" w:hAnsiTheme="minorHAnsi"/>
          <w:sz w:val="22"/>
          <w:szCs w:val="22"/>
          <w:lang w:val="es-ES"/>
        </w:rPr>
        <w:t xml:space="preserve">) que requiera ser abordado y resuelto a través de la </w:t>
      </w:r>
      <w:r>
        <w:rPr>
          <w:rFonts w:asciiTheme="minorHAnsi" w:hAnsiTheme="minorHAnsi"/>
          <w:sz w:val="22"/>
          <w:szCs w:val="22"/>
          <w:lang w:val="es-ES"/>
        </w:rPr>
        <w:t>solución piloto.</w:t>
      </w:r>
      <w:r w:rsidR="00B31B20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B31B20" w:rsidRPr="00B31B20">
        <w:rPr>
          <w:rFonts w:asciiTheme="minorHAnsi" w:hAnsiTheme="minorHAnsi"/>
          <w:sz w:val="22"/>
          <w:szCs w:val="22"/>
          <w:lang w:val="es-ES"/>
        </w:rPr>
        <w:t>Indicar el contexto o estado del arte donde se inserta la oportunidad o problema.</w:t>
      </w:r>
    </w:p>
    <w:p w14:paraId="4D37075C" w14:textId="77777777" w:rsidR="002757C8" w:rsidRDefault="002757C8" w:rsidP="00F57924">
      <w:pPr>
        <w:tabs>
          <w:tab w:val="left" w:pos="709"/>
        </w:tabs>
        <w:ind w:left="426"/>
        <w:jc w:val="both"/>
        <w:rPr>
          <w:rFonts w:asciiTheme="minorHAnsi" w:hAnsiTheme="minorHAnsi"/>
          <w:sz w:val="22"/>
          <w:szCs w:val="22"/>
          <w:lang w:val="es-ES"/>
        </w:rPr>
      </w:pPr>
    </w:p>
    <w:p w14:paraId="4F7AC8B2" w14:textId="77777777" w:rsidR="00F57924" w:rsidRPr="00D84B17" w:rsidRDefault="00F57924" w:rsidP="00E01FB5">
      <w:pPr>
        <w:pStyle w:val="Prrafodelista"/>
        <w:numPr>
          <w:ilvl w:val="0"/>
          <w:numId w:val="19"/>
        </w:numPr>
        <w:tabs>
          <w:tab w:val="left" w:pos="709"/>
        </w:tabs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D84B17">
        <w:rPr>
          <w:rFonts w:asciiTheme="minorHAnsi" w:hAnsiTheme="minorHAnsi" w:cs="Arial"/>
          <w:b/>
          <w:sz w:val="22"/>
          <w:szCs w:val="22"/>
          <w:lang w:val="es-ES_tradnl"/>
        </w:rPr>
        <w:t>Objetivo general</w:t>
      </w:r>
    </w:p>
    <w:p w14:paraId="34723D7D" w14:textId="77777777" w:rsidR="00F57924" w:rsidRDefault="00F57924" w:rsidP="00F57924">
      <w:pPr>
        <w:tabs>
          <w:tab w:val="left" w:pos="709"/>
        </w:tabs>
        <w:ind w:left="426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D84B17">
        <w:rPr>
          <w:rFonts w:asciiTheme="minorHAnsi" w:hAnsiTheme="minorHAnsi" w:cs="Arial"/>
          <w:sz w:val="22"/>
          <w:szCs w:val="22"/>
          <w:lang w:val="es-ES_tradnl"/>
        </w:rPr>
        <w:t>Definir un objetivo general que deberá estar alineado con el</w:t>
      </w:r>
      <w:r w:rsidR="007373AD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Pr="00D84B17">
        <w:rPr>
          <w:rFonts w:asciiTheme="minorHAnsi" w:hAnsiTheme="minorHAnsi" w:cs="Arial"/>
          <w:sz w:val="22"/>
          <w:szCs w:val="22"/>
          <w:lang w:val="es-ES_tradnl"/>
        </w:rPr>
        <w:t xml:space="preserve">objetivo de </w:t>
      </w:r>
      <w:r>
        <w:rPr>
          <w:rFonts w:asciiTheme="minorHAnsi" w:hAnsiTheme="minorHAnsi" w:cs="Arial"/>
          <w:sz w:val="22"/>
          <w:szCs w:val="22"/>
          <w:lang w:val="es-ES_tradnl"/>
        </w:rPr>
        <w:t>esta convocatoria</w:t>
      </w:r>
      <w:r w:rsidRPr="00D84B17">
        <w:rPr>
          <w:rFonts w:asciiTheme="minorHAnsi" w:hAnsiTheme="minorHAnsi" w:cs="Arial"/>
          <w:sz w:val="22"/>
          <w:szCs w:val="22"/>
          <w:lang w:val="es-ES_tradnl"/>
        </w:rPr>
        <w:t xml:space="preserve"> y con el desafío planteado por </w:t>
      </w:r>
      <w:r>
        <w:rPr>
          <w:rFonts w:asciiTheme="minorHAnsi" w:hAnsiTheme="minorHAnsi" w:cs="Arial"/>
          <w:sz w:val="22"/>
          <w:szCs w:val="22"/>
          <w:lang w:val="es-ES_tradnl"/>
        </w:rPr>
        <w:t xml:space="preserve">el </w:t>
      </w:r>
      <w:r w:rsidR="000C0C5E">
        <w:rPr>
          <w:rFonts w:asciiTheme="minorHAnsi" w:hAnsiTheme="minorHAnsi" w:cs="Arial"/>
          <w:sz w:val="22"/>
          <w:szCs w:val="22"/>
          <w:lang w:val="es-ES_tradnl"/>
        </w:rPr>
        <w:t xml:space="preserve"> innovador</w:t>
      </w:r>
      <w:r w:rsidRPr="00D84B17">
        <w:rPr>
          <w:rFonts w:asciiTheme="minorHAnsi" w:hAnsiTheme="minorHAnsi" w:cs="Arial"/>
          <w:sz w:val="22"/>
          <w:szCs w:val="22"/>
          <w:lang w:val="es-ES_tradnl"/>
        </w:rPr>
        <w:t xml:space="preserve">, </w:t>
      </w:r>
      <w:r>
        <w:rPr>
          <w:rFonts w:asciiTheme="minorHAnsi" w:hAnsiTheme="minorHAnsi" w:cs="Arial"/>
          <w:sz w:val="22"/>
          <w:szCs w:val="22"/>
          <w:lang w:val="es-ES_tradnl"/>
        </w:rPr>
        <w:t>en el ámbito de la Seguridad y Salud en el Trabajo</w:t>
      </w:r>
      <w:r w:rsidRPr="00D84B17">
        <w:rPr>
          <w:rFonts w:asciiTheme="minorHAnsi" w:hAnsiTheme="minorHAnsi" w:cs="Arial"/>
          <w:sz w:val="22"/>
          <w:szCs w:val="22"/>
          <w:lang w:val="es-ES_tradnl"/>
        </w:rPr>
        <w:t>.</w:t>
      </w:r>
    </w:p>
    <w:p w14:paraId="1DADC2AC" w14:textId="77777777" w:rsidR="00D96462" w:rsidRDefault="00D96462" w:rsidP="00F57924">
      <w:pPr>
        <w:tabs>
          <w:tab w:val="left" w:pos="709"/>
        </w:tabs>
        <w:ind w:left="426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14:paraId="31CA03B8" w14:textId="32EA23E8" w:rsidR="00F57924" w:rsidRPr="00D84B17" w:rsidRDefault="00F57924" w:rsidP="00E01FB5">
      <w:pPr>
        <w:pStyle w:val="Prrafodelista"/>
        <w:numPr>
          <w:ilvl w:val="0"/>
          <w:numId w:val="19"/>
        </w:numPr>
        <w:tabs>
          <w:tab w:val="left" w:pos="709"/>
        </w:tabs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D84B17">
        <w:rPr>
          <w:rFonts w:asciiTheme="minorHAnsi" w:hAnsiTheme="minorHAnsi" w:cs="Arial"/>
          <w:b/>
          <w:sz w:val="22"/>
          <w:szCs w:val="22"/>
          <w:lang w:val="es-ES_tradnl"/>
        </w:rPr>
        <w:t xml:space="preserve">Descripción </w:t>
      </w:r>
      <w:r>
        <w:rPr>
          <w:rFonts w:asciiTheme="minorHAnsi" w:hAnsiTheme="minorHAnsi" w:cs="Arial"/>
          <w:b/>
          <w:sz w:val="22"/>
          <w:szCs w:val="22"/>
          <w:lang w:val="es-ES_tradnl"/>
        </w:rPr>
        <w:t xml:space="preserve">de </w:t>
      </w:r>
      <w:r w:rsidR="00202EE0">
        <w:rPr>
          <w:rFonts w:asciiTheme="minorHAnsi" w:hAnsiTheme="minorHAnsi" w:cs="Arial"/>
          <w:b/>
          <w:sz w:val="22"/>
          <w:szCs w:val="22"/>
          <w:lang w:val="es-ES_tradnl"/>
        </w:rPr>
        <w:t xml:space="preserve">la innovación </w:t>
      </w:r>
    </w:p>
    <w:p w14:paraId="2DFD81BC" w14:textId="77777777" w:rsidR="00D96462" w:rsidRDefault="002757C8" w:rsidP="00D96462">
      <w:pPr>
        <w:tabs>
          <w:tab w:val="left" w:pos="709"/>
        </w:tabs>
        <w:ind w:left="426"/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rFonts w:asciiTheme="minorHAnsi" w:hAnsiTheme="minorHAnsi" w:cs="Arial"/>
          <w:sz w:val="22"/>
          <w:szCs w:val="22"/>
          <w:lang w:val="es-ES_tradnl"/>
        </w:rPr>
        <w:t xml:space="preserve">Se debe especificar cuál será la solución que se pondrá a prueba por el </w:t>
      </w:r>
      <w:r w:rsidR="000C0C5E">
        <w:rPr>
          <w:rFonts w:asciiTheme="minorHAnsi" w:hAnsiTheme="minorHAnsi" w:cs="Arial"/>
          <w:sz w:val="22"/>
          <w:szCs w:val="22"/>
          <w:lang w:val="es-ES_tradnl"/>
        </w:rPr>
        <w:t xml:space="preserve"> innovador</w:t>
      </w:r>
      <w:r>
        <w:rPr>
          <w:rFonts w:asciiTheme="minorHAnsi" w:hAnsiTheme="minorHAnsi" w:cs="Arial"/>
          <w:sz w:val="22"/>
          <w:szCs w:val="22"/>
          <w:lang w:val="es-ES_tradnl"/>
        </w:rPr>
        <w:t>, a qué categoría de innovación pertenece (de producto o proceso), los riesgos que esta conlleva</w:t>
      </w:r>
      <w:r w:rsidR="00F57924" w:rsidRPr="00D84B17">
        <w:rPr>
          <w:rFonts w:asciiTheme="minorHAnsi" w:hAnsiTheme="minorHAnsi" w:cs="Arial"/>
          <w:sz w:val="22"/>
          <w:szCs w:val="22"/>
          <w:lang w:val="es-ES_tradnl"/>
        </w:rPr>
        <w:t>, el tipo de actividad</w:t>
      </w:r>
      <w:r>
        <w:rPr>
          <w:rFonts w:asciiTheme="minorHAnsi" w:hAnsiTheme="minorHAnsi" w:cs="Arial"/>
          <w:sz w:val="22"/>
          <w:szCs w:val="22"/>
          <w:lang w:val="es-ES_tradnl"/>
        </w:rPr>
        <w:t>es</w:t>
      </w:r>
      <w:r w:rsidR="00F57924" w:rsidRPr="00D84B17">
        <w:rPr>
          <w:rFonts w:asciiTheme="minorHAnsi" w:hAnsiTheme="minorHAnsi" w:cs="Arial"/>
          <w:sz w:val="22"/>
          <w:szCs w:val="22"/>
          <w:lang w:val="es-ES_tradnl"/>
        </w:rPr>
        <w:t xml:space="preserve"> a ejecutar</w:t>
      </w:r>
      <w:r>
        <w:rPr>
          <w:rFonts w:asciiTheme="minorHAnsi" w:hAnsiTheme="minorHAnsi" w:cs="Arial"/>
          <w:sz w:val="22"/>
          <w:szCs w:val="22"/>
          <w:lang w:val="es-ES_tradnl"/>
        </w:rPr>
        <w:t xml:space="preserve"> y las métricas de éxito a considerar</w:t>
      </w:r>
      <w:r w:rsidR="00F57924" w:rsidRPr="00D84B17">
        <w:rPr>
          <w:rFonts w:asciiTheme="minorHAnsi" w:hAnsiTheme="minorHAnsi" w:cs="Arial"/>
          <w:sz w:val="22"/>
          <w:szCs w:val="22"/>
          <w:lang w:val="es-ES_tradnl"/>
        </w:rPr>
        <w:t>.</w:t>
      </w:r>
    </w:p>
    <w:p w14:paraId="062F3D03" w14:textId="77777777" w:rsidR="002C292D" w:rsidRDefault="002C292D" w:rsidP="00D96462">
      <w:pPr>
        <w:tabs>
          <w:tab w:val="left" w:pos="709"/>
        </w:tabs>
        <w:ind w:left="426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14:paraId="09F79E78" w14:textId="77777777" w:rsidR="002C292D" w:rsidRPr="00202EE0" w:rsidRDefault="002C292D" w:rsidP="002C292D">
      <w:pPr>
        <w:pStyle w:val="Prrafodelista"/>
        <w:numPr>
          <w:ilvl w:val="0"/>
          <w:numId w:val="19"/>
        </w:numPr>
        <w:tabs>
          <w:tab w:val="left" w:pos="709"/>
        </w:tabs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202EE0">
        <w:rPr>
          <w:rFonts w:asciiTheme="minorHAnsi" w:hAnsiTheme="minorHAnsi" w:cs="Arial"/>
          <w:b/>
          <w:sz w:val="22"/>
          <w:szCs w:val="22"/>
          <w:lang w:val="es-ES_tradnl"/>
        </w:rPr>
        <w:t xml:space="preserve">Impacto esperado </w:t>
      </w:r>
    </w:p>
    <w:p w14:paraId="7B870748" w14:textId="77777777" w:rsidR="002C292D" w:rsidRPr="009E338E" w:rsidRDefault="002C292D" w:rsidP="009E338E">
      <w:pPr>
        <w:tabs>
          <w:tab w:val="left" w:pos="709"/>
        </w:tabs>
        <w:ind w:left="360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9E338E">
        <w:rPr>
          <w:rFonts w:asciiTheme="minorHAnsi" w:hAnsiTheme="minorHAnsi" w:cs="Arial"/>
          <w:sz w:val="22"/>
          <w:szCs w:val="22"/>
          <w:lang w:val="es-ES_tradnl"/>
        </w:rPr>
        <w:t>Evaluación y justificación del impacto en Seguridad y Salud en el Trabajo que significará la realización del proyecto. Indicar la magnitud del usuario o cliente final de la innovación.</w:t>
      </w:r>
    </w:p>
    <w:p w14:paraId="7166E59B" w14:textId="77777777" w:rsidR="00F57924" w:rsidRPr="00D84B17" w:rsidRDefault="00F57924" w:rsidP="00F57924">
      <w:pPr>
        <w:tabs>
          <w:tab w:val="left" w:pos="709"/>
        </w:tabs>
        <w:jc w:val="both"/>
        <w:rPr>
          <w:rFonts w:asciiTheme="minorHAnsi" w:hAnsiTheme="minorHAnsi"/>
          <w:sz w:val="22"/>
          <w:szCs w:val="22"/>
          <w:lang w:val="es-ES"/>
        </w:rPr>
      </w:pPr>
    </w:p>
    <w:p w14:paraId="1383631F" w14:textId="77777777" w:rsidR="00F57924" w:rsidRPr="00D84B17" w:rsidRDefault="00F57924" w:rsidP="00E01FB5">
      <w:pPr>
        <w:pStyle w:val="Prrafodelista"/>
        <w:numPr>
          <w:ilvl w:val="0"/>
          <w:numId w:val="19"/>
        </w:numPr>
        <w:tabs>
          <w:tab w:val="left" w:pos="709"/>
        </w:tabs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D84B17">
        <w:rPr>
          <w:rFonts w:asciiTheme="minorHAnsi" w:hAnsiTheme="minorHAnsi" w:cs="Arial"/>
          <w:b/>
          <w:sz w:val="22"/>
          <w:szCs w:val="22"/>
          <w:lang w:val="es-ES_tradnl"/>
        </w:rPr>
        <w:t>Acuerdo a suscribir (o suscrito) con la entidad prestadora del servicio</w:t>
      </w:r>
    </w:p>
    <w:p w14:paraId="327E60D2" w14:textId="77777777" w:rsidR="00F57924" w:rsidRPr="002F353D" w:rsidRDefault="00F57924" w:rsidP="00F57924">
      <w:pPr>
        <w:tabs>
          <w:tab w:val="left" w:pos="709"/>
        </w:tabs>
        <w:ind w:left="426"/>
        <w:jc w:val="both"/>
        <w:rPr>
          <w:rFonts w:asciiTheme="minorHAnsi" w:hAnsiTheme="minorHAnsi"/>
          <w:sz w:val="22"/>
          <w:szCs w:val="22"/>
          <w:lang w:val="es-ES"/>
        </w:rPr>
      </w:pPr>
      <w:r w:rsidRPr="002F353D">
        <w:rPr>
          <w:rFonts w:asciiTheme="minorHAnsi" w:hAnsiTheme="minorHAnsi"/>
          <w:sz w:val="22"/>
          <w:szCs w:val="22"/>
          <w:lang w:val="es-ES"/>
        </w:rPr>
        <w:t xml:space="preserve">En el caso de que el </w:t>
      </w:r>
      <w:r w:rsidR="000C0C5E">
        <w:rPr>
          <w:rFonts w:asciiTheme="minorHAnsi" w:hAnsiTheme="minorHAnsi"/>
          <w:sz w:val="22"/>
          <w:szCs w:val="22"/>
          <w:lang w:val="es-ES"/>
        </w:rPr>
        <w:t xml:space="preserve"> innovador</w:t>
      </w:r>
      <w:r w:rsidRPr="002F353D">
        <w:rPr>
          <w:rFonts w:asciiTheme="minorHAnsi" w:hAnsiTheme="minorHAnsi"/>
          <w:sz w:val="22"/>
          <w:szCs w:val="22"/>
          <w:lang w:val="es-ES"/>
        </w:rPr>
        <w:t xml:space="preserve"> contemple la contratación de una entidad prestadora de servicio, se debe adjuntar un acuerdo, el que debe contener al menos:</w:t>
      </w:r>
    </w:p>
    <w:p w14:paraId="355539D9" w14:textId="77777777" w:rsidR="00F57924" w:rsidRPr="00C52A57" w:rsidRDefault="00F57924" w:rsidP="00B31B20">
      <w:pPr>
        <w:pStyle w:val="Prrafodelista"/>
        <w:numPr>
          <w:ilvl w:val="0"/>
          <w:numId w:val="21"/>
        </w:numPr>
        <w:tabs>
          <w:tab w:val="left" w:pos="709"/>
        </w:tabs>
        <w:ind w:left="993"/>
        <w:jc w:val="both"/>
        <w:rPr>
          <w:rFonts w:asciiTheme="minorHAnsi" w:hAnsiTheme="minorHAnsi"/>
          <w:sz w:val="22"/>
          <w:szCs w:val="22"/>
        </w:rPr>
      </w:pPr>
      <w:r w:rsidRPr="004829CC">
        <w:rPr>
          <w:rFonts w:asciiTheme="minorHAnsi" w:hAnsiTheme="minorHAnsi"/>
          <w:sz w:val="22"/>
          <w:szCs w:val="22"/>
        </w:rPr>
        <w:t xml:space="preserve">Descripción detallada del servicio </w:t>
      </w:r>
      <w:r w:rsidR="002757C8">
        <w:rPr>
          <w:rFonts w:asciiTheme="minorHAnsi" w:hAnsiTheme="minorHAnsi"/>
          <w:sz w:val="22"/>
          <w:szCs w:val="22"/>
        </w:rPr>
        <w:t xml:space="preserve">piloto </w:t>
      </w:r>
      <w:r w:rsidRPr="004829CC">
        <w:rPr>
          <w:rFonts w:asciiTheme="minorHAnsi" w:hAnsiTheme="minorHAnsi"/>
          <w:sz w:val="22"/>
          <w:szCs w:val="22"/>
        </w:rPr>
        <w:t xml:space="preserve">y plan de trabajo (actividades propias del servicio </w:t>
      </w:r>
      <w:r w:rsidR="002757C8">
        <w:rPr>
          <w:rFonts w:asciiTheme="minorHAnsi" w:hAnsiTheme="minorHAnsi"/>
          <w:sz w:val="22"/>
          <w:szCs w:val="22"/>
        </w:rPr>
        <w:t xml:space="preserve">piloto </w:t>
      </w:r>
      <w:r w:rsidRPr="004829CC">
        <w:rPr>
          <w:rFonts w:asciiTheme="minorHAnsi" w:hAnsiTheme="minorHAnsi"/>
          <w:sz w:val="22"/>
          <w:szCs w:val="22"/>
        </w:rPr>
        <w:t>a contratar, duración y equipo de trabajo. Además se debe inc</w:t>
      </w:r>
      <w:r w:rsidRPr="00C52A57">
        <w:rPr>
          <w:rFonts w:asciiTheme="minorHAnsi" w:hAnsiTheme="minorHAnsi"/>
          <w:sz w:val="22"/>
          <w:szCs w:val="22"/>
        </w:rPr>
        <w:t xml:space="preserve">luir dentro de las actividades una validación del servicio por parte del </w:t>
      </w:r>
      <w:r w:rsidR="000C0C5E">
        <w:rPr>
          <w:rFonts w:asciiTheme="minorHAnsi" w:hAnsiTheme="minorHAnsi"/>
          <w:sz w:val="22"/>
          <w:szCs w:val="22"/>
        </w:rPr>
        <w:t xml:space="preserve"> innovador</w:t>
      </w:r>
      <w:r w:rsidRPr="00C52A57">
        <w:rPr>
          <w:rFonts w:asciiTheme="minorHAnsi" w:hAnsiTheme="minorHAnsi"/>
          <w:sz w:val="22"/>
          <w:szCs w:val="22"/>
        </w:rPr>
        <w:t>).</w:t>
      </w:r>
    </w:p>
    <w:p w14:paraId="21990057" w14:textId="77777777" w:rsidR="00F57924" w:rsidRPr="00C52A57" w:rsidRDefault="00F57924" w:rsidP="00B31B20">
      <w:pPr>
        <w:pStyle w:val="Prrafodelista"/>
        <w:numPr>
          <w:ilvl w:val="0"/>
          <w:numId w:val="21"/>
        </w:numPr>
        <w:tabs>
          <w:tab w:val="left" w:pos="709"/>
        </w:tabs>
        <w:ind w:left="993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C52A57">
        <w:rPr>
          <w:rFonts w:asciiTheme="minorHAnsi" w:hAnsiTheme="minorHAnsi"/>
          <w:sz w:val="22"/>
          <w:szCs w:val="22"/>
        </w:rPr>
        <w:t>Resultados esperados del servicio</w:t>
      </w:r>
      <w:r w:rsidR="002757C8">
        <w:rPr>
          <w:rFonts w:asciiTheme="minorHAnsi" w:hAnsiTheme="minorHAnsi"/>
          <w:sz w:val="22"/>
          <w:szCs w:val="22"/>
        </w:rPr>
        <w:t xml:space="preserve"> piloto</w:t>
      </w:r>
      <w:r w:rsidRPr="00C52A57">
        <w:rPr>
          <w:rFonts w:asciiTheme="minorHAnsi" w:hAnsiTheme="minorHAnsi"/>
          <w:sz w:val="22"/>
          <w:szCs w:val="22"/>
        </w:rPr>
        <w:t xml:space="preserve">. </w:t>
      </w:r>
    </w:p>
    <w:p w14:paraId="05AEE087" w14:textId="66E484B3" w:rsidR="00F57924" w:rsidRPr="002C292D" w:rsidRDefault="00F57924" w:rsidP="00B31B20">
      <w:pPr>
        <w:pStyle w:val="Prrafodelista"/>
        <w:numPr>
          <w:ilvl w:val="0"/>
          <w:numId w:val="21"/>
        </w:numPr>
        <w:tabs>
          <w:tab w:val="left" w:pos="709"/>
        </w:tabs>
        <w:ind w:left="993"/>
        <w:jc w:val="both"/>
        <w:rPr>
          <w:rFonts w:asciiTheme="minorHAnsi" w:hAnsiTheme="minorHAnsi"/>
          <w:sz w:val="22"/>
          <w:szCs w:val="22"/>
        </w:rPr>
      </w:pPr>
      <w:r w:rsidRPr="002F353D">
        <w:rPr>
          <w:rFonts w:asciiTheme="minorHAnsi" w:hAnsiTheme="minorHAnsi" w:cs="Arial"/>
          <w:sz w:val="22"/>
          <w:szCs w:val="22"/>
          <w:lang w:val="es-ES_tradnl"/>
        </w:rPr>
        <w:t>En cas</w:t>
      </w:r>
      <w:r>
        <w:rPr>
          <w:rFonts w:asciiTheme="minorHAnsi" w:hAnsiTheme="minorHAnsi" w:cs="Arial"/>
          <w:sz w:val="22"/>
          <w:szCs w:val="22"/>
          <w:lang w:val="es-ES_tradnl"/>
        </w:rPr>
        <w:t>o</w:t>
      </w:r>
      <w:r w:rsidRPr="00C52A57">
        <w:rPr>
          <w:rFonts w:asciiTheme="minorHAnsi" w:hAnsiTheme="minorHAnsi" w:cs="Arial"/>
          <w:sz w:val="22"/>
          <w:szCs w:val="22"/>
          <w:lang w:val="es-ES_tradnl"/>
        </w:rPr>
        <w:t xml:space="preserve"> de </w:t>
      </w:r>
      <w:r w:rsidRPr="002F353D">
        <w:rPr>
          <w:rFonts w:asciiTheme="minorHAnsi" w:hAnsiTheme="minorHAnsi" w:cs="Arial"/>
          <w:sz w:val="22"/>
          <w:szCs w:val="22"/>
          <w:lang w:val="es-ES_tradnl"/>
        </w:rPr>
        <w:t xml:space="preserve">que </w:t>
      </w:r>
      <w:r>
        <w:rPr>
          <w:rFonts w:asciiTheme="minorHAnsi" w:hAnsiTheme="minorHAnsi" w:cs="Arial"/>
          <w:sz w:val="22"/>
          <w:szCs w:val="22"/>
          <w:lang w:val="es-ES_tradnl"/>
        </w:rPr>
        <w:t>l</w:t>
      </w:r>
      <w:r w:rsidRPr="00C52A57">
        <w:rPr>
          <w:rFonts w:asciiTheme="minorHAnsi" w:hAnsiTheme="minorHAnsi" w:cs="Arial"/>
          <w:sz w:val="22"/>
          <w:szCs w:val="22"/>
          <w:lang w:val="es-ES_tradnl"/>
        </w:rPr>
        <w:t xml:space="preserve">a entidad </w:t>
      </w:r>
      <w:r w:rsidRPr="002F353D">
        <w:rPr>
          <w:rFonts w:asciiTheme="minorHAnsi" w:hAnsiTheme="minorHAnsi" w:cs="Arial"/>
          <w:sz w:val="22"/>
          <w:szCs w:val="22"/>
          <w:lang w:val="es-ES_tradnl"/>
        </w:rPr>
        <w:t>no</w:t>
      </w:r>
      <w:r w:rsidRPr="00C52A57">
        <w:rPr>
          <w:rFonts w:asciiTheme="minorHAnsi" w:hAnsiTheme="minorHAnsi" w:cs="Arial"/>
          <w:sz w:val="22"/>
          <w:szCs w:val="22"/>
          <w:lang w:val="es-ES_tradnl"/>
        </w:rPr>
        <w:t xml:space="preserve"> corresponda a </w:t>
      </w:r>
      <w:r>
        <w:rPr>
          <w:rFonts w:asciiTheme="minorHAnsi" w:hAnsiTheme="minorHAnsi" w:cs="Arial"/>
          <w:sz w:val="22"/>
          <w:szCs w:val="22"/>
          <w:lang w:val="es-ES_tradnl"/>
        </w:rPr>
        <w:t xml:space="preserve">una </w:t>
      </w:r>
      <w:r w:rsidRPr="00C52A57">
        <w:rPr>
          <w:rFonts w:asciiTheme="minorHAnsi" w:hAnsiTheme="minorHAnsi"/>
          <w:sz w:val="22"/>
          <w:szCs w:val="22"/>
        </w:rPr>
        <w:t>Universidad,</w:t>
      </w:r>
      <w:r w:rsidRPr="002F353D">
        <w:rPr>
          <w:rFonts w:asciiTheme="minorHAnsi" w:hAnsiTheme="minorHAnsi"/>
          <w:sz w:val="22"/>
          <w:szCs w:val="22"/>
        </w:rPr>
        <w:t xml:space="preserve"> los Centro</w:t>
      </w:r>
      <w:r w:rsidRPr="00C52A57">
        <w:rPr>
          <w:rFonts w:asciiTheme="minorHAnsi" w:hAnsiTheme="minorHAnsi"/>
          <w:sz w:val="22"/>
          <w:szCs w:val="22"/>
        </w:rPr>
        <w:t xml:space="preserve"> de Formación Técnica </w:t>
      </w:r>
      <w:r>
        <w:rPr>
          <w:rFonts w:asciiTheme="minorHAnsi" w:hAnsiTheme="minorHAnsi"/>
          <w:sz w:val="22"/>
          <w:szCs w:val="22"/>
        </w:rPr>
        <w:t>o</w:t>
      </w:r>
      <w:r w:rsidRPr="002F353D">
        <w:rPr>
          <w:rFonts w:asciiTheme="minorHAnsi" w:hAnsiTheme="minorHAnsi"/>
          <w:sz w:val="22"/>
          <w:szCs w:val="22"/>
        </w:rPr>
        <w:t xml:space="preserve"> Instituto</w:t>
      </w:r>
      <w:r w:rsidRPr="00C52A57">
        <w:rPr>
          <w:rFonts w:asciiTheme="minorHAnsi" w:hAnsiTheme="minorHAnsi"/>
          <w:sz w:val="22"/>
          <w:szCs w:val="22"/>
        </w:rPr>
        <w:t xml:space="preserve"> </w:t>
      </w:r>
      <w:r w:rsidRPr="002F353D">
        <w:rPr>
          <w:rFonts w:asciiTheme="minorHAnsi" w:hAnsiTheme="minorHAnsi"/>
          <w:sz w:val="22"/>
          <w:szCs w:val="22"/>
        </w:rPr>
        <w:t>Profesional</w:t>
      </w:r>
      <w:r w:rsidRPr="00C52A57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o a </w:t>
      </w:r>
      <w:r w:rsidRPr="00C52A57">
        <w:rPr>
          <w:rFonts w:asciiTheme="minorHAnsi" w:hAnsiTheme="minorHAnsi"/>
          <w:sz w:val="22"/>
          <w:szCs w:val="22"/>
        </w:rPr>
        <w:t>aquellas entidades que se encuentren incorporadas en el Registro de Centros para la realización de actividades de investigación o desarrollo de la Ley Nº 20.241</w:t>
      </w:r>
      <w:r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  <w:lang w:val="es-ES_tradnl"/>
        </w:rPr>
        <w:t>s</w:t>
      </w:r>
      <w:r w:rsidRPr="00C52A57">
        <w:rPr>
          <w:rFonts w:asciiTheme="minorHAnsi" w:hAnsiTheme="minorHAnsi" w:cs="Arial"/>
          <w:sz w:val="22"/>
          <w:szCs w:val="22"/>
          <w:lang w:val="es-ES_tradnl"/>
        </w:rPr>
        <w:t>e deberá especificar la experiencia e infraestructura, así como el equipo de trabajo (profesionales y/o técnicos) que dispone para la realización de actividades relacionadas con el servicio</w:t>
      </w:r>
      <w:r w:rsidR="002757C8">
        <w:rPr>
          <w:rFonts w:asciiTheme="minorHAnsi" w:hAnsiTheme="minorHAnsi" w:cs="Arial"/>
          <w:sz w:val="22"/>
          <w:szCs w:val="22"/>
          <w:lang w:val="es-ES_tradnl"/>
        </w:rPr>
        <w:t xml:space="preserve"> piloto</w:t>
      </w:r>
      <w:r w:rsidRPr="00C52A57">
        <w:rPr>
          <w:rFonts w:asciiTheme="minorHAnsi" w:hAnsiTheme="minorHAnsi" w:cs="Arial"/>
          <w:sz w:val="22"/>
          <w:szCs w:val="22"/>
          <w:lang w:val="es-ES_tradnl"/>
        </w:rPr>
        <w:t xml:space="preserve"> que se propone para el beneficiario (</w:t>
      </w:r>
      <w:r w:rsidRPr="00C52A57">
        <w:rPr>
          <w:rFonts w:asciiTheme="minorHAnsi" w:hAnsiTheme="minorHAnsi"/>
          <w:sz w:val="22"/>
          <w:szCs w:val="22"/>
        </w:rPr>
        <w:t>los antecedentes señalados deben acreditar, a lo menos, un año de experiencia en el servicio planteado</w:t>
      </w:r>
      <w:r>
        <w:rPr>
          <w:rFonts w:asciiTheme="minorHAnsi" w:hAnsiTheme="minorHAnsi"/>
          <w:sz w:val="22"/>
          <w:szCs w:val="22"/>
        </w:rPr>
        <w:t>)</w:t>
      </w:r>
      <w:r w:rsidRPr="00C52A57">
        <w:rPr>
          <w:rFonts w:asciiTheme="minorHAnsi" w:hAnsiTheme="minorHAnsi"/>
          <w:sz w:val="22"/>
          <w:szCs w:val="22"/>
        </w:rPr>
        <w:t>.</w:t>
      </w:r>
    </w:p>
    <w:p w14:paraId="207EDA0C" w14:textId="77777777" w:rsidR="00202EE0" w:rsidRPr="009E338E" w:rsidRDefault="00202EE0" w:rsidP="009E338E">
      <w:pPr>
        <w:tabs>
          <w:tab w:val="left" w:pos="709"/>
        </w:tabs>
        <w:ind w:left="360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30B29CC3" w14:textId="77777777" w:rsidR="00202EE0" w:rsidRPr="00E01FB5" w:rsidRDefault="00202EE0" w:rsidP="00202EE0">
      <w:pPr>
        <w:pStyle w:val="Prrafodelista"/>
        <w:numPr>
          <w:ilvl w:val="0"/>
          <w:numId w:val="19"/>
        </w:numPr>
        <w:tabs>
          <w:tab w:val="left" w:pos="709"/>
        </w:tabs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E01FB5">
        <w:rPr>
          <w:rFonts w:asciiTheme="minorHAnsi" w:hAnsiTheme="minorHAnsi" w:cs="Arial"/>
          <w:b/>
          <w:sz w:val="22"/>
          <w:szCs w:val="22"/>
          <w:lang w:val="es-ES_tradnl"/>
        </w:rPr>
        <w:t>Identificación de la organización donde se implementará la solución piloto</w:t>
      </w:r>
    </w:p>
    <w:p w14:paraId="4F34AB32" w14:textId="28116C8E" w:rsidR="00202EE0" w:rsidRPr="00651297" w:rsidRDefault="00202EE0" w:rsidP="00202EE0">
      <w:pPr>
        <w:tabs>
          <w:tab w:val="left" w:pos="709"/>
        </w:tabs>
        <w:ind w:left="426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D96462">
        <w:rPr>
          <w:rFonts w:asciiTheme="minorHAnsi" w:hAnsiTheme="minorHAnsi" w:cs="Arial"/>
          <w:sz w:val="22"/>
          <w:szCs w:val="22"/>
          <w:lang w:val="es-ES_tradnl"/>
        </w:rPr>
        <w:t>Descripción de la organización donde se implementará la</w:t>
      </w:r>
      <w:r>
        <w:rPr>
          <w:rFonts w:asciiTheme="minorHAnsi" w:hAnsiTheme="minorHAnsi" w:cs="Arial"/>
          <w:sz w:val="22"/>
          <w:szCs w:val="22"/>
          <w:lang w:val="es-ES_tradnl"/>
        </w:rPr>
        <w:t xml:space="preserve"> innovación</w:t>
      </w:r>
      <w:r w:rsidRPr="00651297">
        <w:rPr>
          <w:rFonts w:asciiTheme="minorHAnsi" w:hAnsiTheme="minorHAnsi" w:cs="Arial"/>
          <w:sz w:val="22"/>
          <w:szCs w:val="22"/>
          <w:lang w:val="es-ES_tradnl"/>
        </w:rPr>
        <w:t>, las actividades en que se involucrará y su aporte al proyecto.</w:t>
      </w:r>
      <w:r>
        <w:rPr>
          <w:rFonts w:asciiTheme="minorHAnsi" w:hAnsiTheme="minorHAnsi" w:cs="Arial"/>
          <w:sz w:val="22"/>
          <w:szCs w:val="22"/>
          <w:lang w:val="es-ES_tradnl"/>
        </w:rPr>
        <w:t xml:space="preserve"> Incluir carta de organización participante según Anexo Nº 20 “C</w:t>
      </w:r>
      <w:r w:rsidRPr="00B31B20">
        <w:rPr>
          <w:rFonts w:asciiTheme="minorHAnsi" w:hAnsiTheme="minorHAnsi" w:cs="Arial"/>
          <w:sz w:val="22"/>
          <w:szCs w:val="22"/>
          <w:lang w:val="es-ES_tradnl"/>
        </w:rPr>
        <w:t>arta de organización participante</w:t>
      </w:r>
      <w:r>
        <w:rPr>
          <w:rFonts w:asciiTheme="minorHAnsi" w:hAnsiTheme="minorHAnsi" w:cs="Arial"/>
          <w:sz w:val="22"/>
          <w:szCs w:val="22"/>
          <w:lang w:val="es-ES_tradnl"/>
        </w:rPr>
        <w:t>. P</w:t>
      </w:r>
      <w:r w:rsidRPr="00B31B20">
        <w:rPr>
          <w:rFonts w:asciiTheme="minorHAnsi" w:hAnsiTheme="minorHAnsi" w:cs="Arial"/>
          <w:sz w:val="22"/>
          <w:szCs w:val="22"/>
          <w:lang w:val="es-ES_tradnl"/>
        </w:rPr>
        <w:t xml:space="preserve">royectos de continuación </w:t>
      </w:r>
      <w:r w:rsidR="002C292D" w:rsidRPr="002C292D">
        <w:rPr>
          <w:rFonts w:asciiTheme="minorHAnsi" w:hAnsiTheme="minorHAnsi" w:cs="Arial"/>
          <w:sz w:val="22"/>
          <w:szCs w:val="22"/>
          <w:lang w:val="es-ES_tradnl"/>
        </w:rPr>
        <w:t xml:space="preserve">o de implementación </w:t>
      </w:r>
      <w:r w:rsidRPr="00B31B20">
        <w:rPr>
          <w:rFonts w:asciiTheme="minorHAnsi" w:hAnsiTheme="minorHAnsi" w:cs="Arial"/>
          <w:sz w:val="22"/>
          <w:szCs w:val="22"/>
          <w:lang w:val="es-ES_tradnl"/>
        </w:rPr>
        <w:t>en innovación</w:t>
      </w:r>
      <w:r>
        <w:rPr>
          <w:rFonts w:asciiTheme="minorHAnsi" w:hAnsiTheme="minorHAnsi" w:cs="Arial"/>
          <w:sz w:val="22"/>
          <w:szCs w:val="22"/>
          <w:lang w:val="es-ES_tradnl"/>
        </w:rPr>
        <w:t>”. Idealmente debiera presentarse un Plan de Negocio.</w:t>
      </w:r>
    </w:p>
    <w:p w14:paraId="2ED574E4" w14:textId="77777777" w:rsidR="00202EE0" w:rsidRPr="009E338E" w:rsidRDefault="00202EE0" w:rsidP="009E338E">
      <w:pPr>
        <w:tabs>
          <w:tab w:val="left" w:pos="709"/>
        </w:tabs>
        <w:ind w:left="360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096429A6" w14:textId="3220C940" w:rsidR="00F57924" w:rsidRPr="00B124BC" w:rsidRDefault="00F57924" w:rsidP="00E01FB5">
      <w:pPr>
        <w:pStyle w:val="Prrafodelista"/>
        <w:numPr>
          <w:ilvl w:val="0"/>
          <w:numId w:val="19"/>
        </w:numPr>
        <w:tabs>
          <w:tab w:val="left" w:pos="709"/>
        </w:tabs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B124BC">
        <w:rPr>
          <w:rFonts w:asciiTheme="minorHAnsi" w:hAnsiTheme="minorHAnsi" w:cs="Arial"/>
          <w:b/>
          <w:sz w:val="22"/>
          <w:szCs w:val="22"/>
          <w:lang w:val="es-ES_tradnl"/>
        </w:rPr>
        <w:t>Presupuesto</w:t>
      </w:r>
    </w:p>
    <w:p w14:paraId="629E84EB" w14:textId="7C569C45" w:rsidR="00411AA1" w:rsidRPr="00851A6B" w:rsidRDefault="00F57924" w:rsidP="00411AA1">
      <w:pPr>
        <w:tabs>
          <w:tab w:val="left" w:pos="709"/>
        </w:tabs>
        <w:ind w:left="426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851A6B">
        <w:rPr>
          <w:rFonts w:asciiTheme="minorHAnsi" w:hAnsiTheme="minorHAnsi" w:cs="Arial"/>
          <w:sz w:val="22"/>
          <w:szCs w:val="22"/>
          <w:lang w:val="es-ES_tradnl"/>
        </w:rPr>
        <w:t>Se deberá indicar el valor presupuestado para el desarrollo de la</w:t>
      </w:r>
      <w:r w:rsidR="002C292D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C74346">
        <w:rPr>
          <w:rFonts w:asciiTheme="minorHAnsi" w:hAnsiTheme="minorHAnsi" w:cs="Arial"/>
          <w:sz w:val="22"/>
          <w:szCs w:val="22"/>
          <w:lang w:val="es-ES_tradnl"/>
        </w:rPr>
        <w:t>innovación</w:t>
      </w:r>
      <w:r w:rsidRPr="00851A6B">
        <w:rPr>
          <w:rFonts w:asciiTheme="minorHAnsi" w:hAnsiTheme="minorHAnsi" w:cs="Arial"/>
          <w:sz w:val="22"/>
          <w:szCs w:val="22"/>
          <w:lang w:val="es-ES_tradnl"/>
        </w:rPr>
        <w:t xml:space="preserve">. </w:t>
      </w:r>
      <w:r w:rsidR="00411AA1" w:rsidRPr="00851A6B">
        <w:rPr>
          <w:rFonts w:asciiTheme="minorHAnsi" w:hAnsiTheme="minorHAnsi" w:cs="Arial"/>
          <w:sz w:val="22"/>
          <w:szCs w:val="22"/>
          <w:lang w:val="es-ES_tradnl"/>
        </w:rPr>
        <w:t xml:space="preserve">Debe adjuntarse un presupuesto desglosado que relacione todas las actividades propuestas con su financiamiento y secuencia lógica, así como una justificación de los montos solicitados. </w:t>
      </w:r>
      <w:r w:rsidR="00411AA1" w:rsidRPr="00064AA1">
        <w:rPr>
          <w:rFonts w:asciiTheme="minorHAnsi" w:hAnsiTheme="minorHAnsi"/>
          <w:sz w:val="22"/>
          <w:szCs w:val="22"/>
          <w:lang w:val="es-ES"/>
        </w:rPr>
        <w:t xml:space="preserve">Señalar la existencia de cofinanciamiento, a través de aportes por parte de terceros. Estos aportes podrán ser pecuniarios (en dinero) o no pecuniarios valorizados (utilización de instalaciones, infraestructura, recursos humanos, etc.). </w:t>
      </w:r>
      <w:r w:rsidR="00411AA1" w:rsidRPr="00851A6B">
        <w:rPr>
          <w:rFonts w:asciiTheme="minorHAnsi" w:hAnsiTheme="minorHAnsi" w:cs="Arial"/>
          <w:sz w:val="22"/>
          <w:szCs w:val="22"/>
          <w:lang w:val="es-ES_tradnl"/>
        </w:rPr>
        <w:t xml:space="preserve">Indicar los montos de aportes de terceros (en dinero o valorizados) y su porcentaje respecto del presupuesto. </w:t>
      </w:r>
      <w:r w:rsidR="00411AA1" w:rsidRPr="00064AA1">
        <w:rPr>
          <w:rFonts w:asciiTheme="minorHAnsi" w:hAnsiTheme="minorHAnsi"/>
          <w:sz w:val="22"/>
          <w:szCs w:val="22"/>
          <w:lang w:val="es-ES"/>
        </w:rPr>
        <w:t xml:space="preserve">Para ser considerados válidos, los aportes deberán ser </w:t>
      </w:r>
      <w:r w:rsidR="00411AA1" w:rsidRPr="00064AA1">
        <w:rPr>
          <w:rFonts w:asciiTheme="minorHAnsi" w:hAnsiTheme="minorHAnsi"/>
          <w:sz w:val="22"/>
          <w:szCs w:val="22"/>
          <w:lang w:val="es-ES"/>
        </w:rPr>
        <w:lastRenderedPageBreak/>
        <w:t>formalizados mediante una carta de compromiso.</w:t>
      </w:r>
      <w:r w:rsidR="00411AA1" w:rsidRPr="00851A6B">
        <w:rPr>
          <w:rFonts w:asciiTheme="minorHAnsi" w:hAnsiTheme="minorHAnsi" w:cs="Arial"/>
          <w:sz w:val="22"/>
          <w:szCs w:val="22"/>
          <w:lang w:val="es-ES_tradnl"/>
        </w:rPr>
        <w:t xml:space="preserve"> No es requisito la existencia de estos aportes, pero se valorará en la postulación.</w:t>
      </w:r>
    </w:p>
    <w:p w14:paraId="20B56D37" w14:textId="77777777" w:rsidR="00C74346" w:rsidRPr="004F426B" w:rsidRDefault="00C74346" w:rsidP="00C74346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6B2B89B4" w14:textId="77777777" w:rsidR="00C74346" w:rsidRPr="004F426B" w:rsidRDefault="00C74346" w:rsidP="00C74346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4F426B">
        <w:rPr>
          <w:rFonts w:asciiTheme="minorHAnsi" w:hAnsiTheme="minorHAnsi" w:cs="Arial"/>
          <w:b/>
          <w:sz w:val="22"/>
          <w:szCs w:val="22"/>
          <w:lang w:val="es-ES_tradnl"/>
        </w:rPr>
        <w:t xml:space="preserve">a) Honorarios, incentivos y remuneraciones </w:t>
      </w:r>
    </w:p>
    <w:p w14:paraId="004EBD79" w14:textId="77777777" w:rsidR="00C74346" w:rsidRPr="004F426B" w:rsidRDefault="00C74346" w:rsidP="00C74346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4F426B">
        <w:rPr>
          <w:rFonts w:asciiTheme="minorHAnsi" w:hAnsiTheme="minorHAnsi" w:cs="Arial"/>
          <w:sz w:val="22"/>
          <w:szCs w:val="22"/>
          <w:lang w:val="es-ES_tradnl"/>
        </w:rPr>
        <w:t>Considere al total de personas contratadas para el proyecto.</w:t>
      </w:r>
    </w:p>
    <w:p w14:paraId="67C780D4" w14:textId="77777777" w:rsidR="00C74346" w:rsidRPr="004F426B" w:rsidRDefault="00C74346" w:rsidP="00C74346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417"/>
        <w:gridCol w:w="1418"/>
        <w:gridCol w:w="1417"/>
        <w:gridCol w:w="1418"/>
      </w:tblGrid>
      <w:tr w:rsidR="00C74346" w:rsidRPr="004F426B" w14:paraId="67396D13" w14:textId="77777777" w:rsidTr="00C04730">
        <w:tc>
          <w:tcPr>
            <w:tcW w:w="4962" w:type="dxa"/>
            <w:vMerge w:val="restart"/>
            <w:shd w:val="clear" w:color="auto" w:fill="auto"/>
            <w:noWrap/>
            <w:vAlign w:val="center"/>
            <w:hideMark/>
          </w:tcPr>
          <w:p w14:paraId="6BA635DB" w14:textId="77777777" w:rsidR="00C74346" w:rsidRPr="00294AF3" w:rsidRDefault="00C74346" w:rsidP="00C04730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ÍTEM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6D0FE9" w14:textId="77777777" w:rsidR="00C74346" w:rsidRPr="00294AF3" w:rsidRDefault="00C74346" w:rsidP="00C04730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 xml:space="preserve">HONORARIO EQUIVALENTE A JORNADA COMPLETA </w:t>
            </w: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br/>
              <w:t>(M$/MES)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D085981" w14:textId="77777777" w:rsidR="00C74346" w:rsidRPr="00294AF3" w:rsidRDefault="00C74346" w:rsidP="00C04730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 xml:space="preserve">DEDICACIÓN AL PROYECTO </w:t>
            </w: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br/>
              <w:t>(% DE JORNADA)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45E6702" w14:textId="77777777" w:rsidR="00C74346" w:rsidRPr="00294AF3" w:rsidRDefault="00C74346" w:rsidP="00C04730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 xml:space="preserve">MESES A CONTRATAR </w:t>
            </w: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br/>
              <w:t>(N)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4A27399" w14:textId="77777777" w:rsidR="00C74346" w:rsidRPr="00294AF3" w:rsidRDefault="00C74346" w:rsidP="00C04730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TOTAL</w:t>
            </w: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br/>
              <w:t>(M$)</w:t>
            </w:r>
          </w:p>
        </w:tc>
      </w:tr>
      <w:tr w:rsidR="00C74346" w:rsidRPr="004F426B" w14:paraId="1F33AC10" w14:textId="77777777" w:rsidTr="00C04730">
        <w:tc>
          <w:tcPr>
            <w:tcW w:w="4962" w:type="dxa"/>
            <w:vMerge/>
            <w:shd w:val="clear" w:color="auto" w:fill="auto"/>
            <w:noWrap/>
            <w:vAlign w:val="center"/>
          </w:tcPr>
          <w:p w14:paraId="211A7075" w14:textId="77777777" w:rsidR="00C74346" w:rsidRPr="00294AF3" w:rsidRDefault="00C74346" w:rsidP="00C04730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417" w:type="dxa"/>
            <w:vAlign w:val="center"/>
          </w:tcPr>
          <w:p w14:paraId="0E590A54" w14:textId="77777777" w:rsidR="00C74346" w:rsidRPr="00294AF3" w:rsidRDefault="00C74346" w:rsidP="00C04730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(A)</w:t>
            </w:r>
          </w:p>
        </w:tc>
        <w:tc>
          <w:tcPr>
            <w:tcW w:w="1418" w:type="dxa"/>
            <w:vAlign w:val="center"/>
          </w:tcPr>
          <w:p w14:paraId="08EDF97B" w14:textId="77777777" w:rsidR="00C74346" w:rsidRPr="00294AF3" w:rsidRDefault="00C74346" w:rsidP="00C04730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(B)</w:t>
            </w:r>
          </w:p>
        </w:tc>
        <w:tc>
          <w:tcPr>
            <w:tcW w:w="1417" w:type="dxa"/>
            <w:vAlign w:val="center"/>
          </w:tcPr>
          <w:p w14:paraId="2C88A9AB" w14:textId="77777777" w:rsidR="00C74346" w:rsidRPr="00294AF3" w:rsidRDefault="00C74346" w:rsidP="00C04730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(C)</w:t>
            </w:r>
          </w:p>
        </w:tc>
        <w:tc>
          <w:tcPr>
            <w:tcW w:w="1418" w:type="dxa"/>
            <w:vAlign w:val="center"/>
          </w:tcPr>
          <w:p w14:paraId="11E1D1A0" w14:textId="77777777" w:rsidR="00C74346" w:rsidRPr="00294AF3" w:rsidRDefault="00C74346" w:rsidP="00C04730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(A) X (B) X (C)</w:t>
            </w:r>
          </w:p>
        </w:tc>
      </w:tr>
      <w:tr w:rsidR="00C74346" w:rsidRPr="004F426B" w14:paraId="27790250" w14:textId="77777777" w:rsidTr="00C04730">
        <w:tc>
          <w:tcPr>
            <w:tcW w:w="10632" w:type="dxa"/>
            <w:gridSpan w:val="5"/>
            <w:shd w:val="clear" w:color="auto" w:fill="auto"/>
            <w:noWrap/>
            <w:vAlign w:val="bottom"/>
            <w:hideMark/>
          </w:tcPr>
          <w:p w14:paraId="1C5C997D" w14:textId="578B53F5" w:rsidR="00C74346" w:rsidRPr="00294AF3" w:rsidRDefault="00DD0630" w:rsidP="00DD0630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 xml:space="preserve">Innovador </w:t>
            </w:r>
            <w:r w:rsidR="00C74346"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 xml:space="preserve">Principal,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 xml:space="preserve">innovador </w:t>
            </w:r>
            <w:r w:rsidR="00C74346"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alterno, jefe de proyecto alterno</w:t>
            </w:r>
          </w:p>
        </w:tc>
      </w:tr>
      <w:tr w:rsidR="00C74346" w:rsidRPr="004F426B" w14:paraId="184E8010" w14:textId="77777777" w:rsidTr="00C04730"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685A8FDA" w14:textId="77777777" w:rsidR="00C74346" w:rsidRPr="00294AF3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4D8166" w14:textId="77777777" w:rsidR="00C74346" w:rsidRPr="00294AF3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6A12C7" w14:textId="77777777" w:rsidR="00C74346" w:rsidRPr="00294AF3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5F2559" w14:textId="77777777" w:rsidR="00C74346" w:rsidRPr="00294AF3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E28A4FF" w14:textId="77777777" w:rsidR="00C74346" w:rsidRPr="004F426B" w:rsidRDefault="00C74346" w:rsidP="00C04730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C74346" w:rsidRPr="004F426B" w14:paraId="73216D17" w14:textId="77777777" w:rsidTr="00C04730"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1693ACD9" w14:textId="77777777" w:rsidR="00C74346" w:rsidRPr="00294AF3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5ABBCD" w14:textId="77777777" w:rsidR="00C74346" w:rsidRPr="00294AF3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E37F70" w14:textId="77777777" w:rsidR="00C74346" w:rsidRPr="00294AF3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9CCEF8" w14:textId="77777777" w:rsidR="00C74346" w:rsidRPr="00294AF3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1BCCD6B" w14:textId="77777777" w:rsidR="00C74346" w:rsidRPr="004F426B" w:rsidRDefault="00C74346" w:rsidP="00C04730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C74346" w:rsidRPr="004F426B" w14:paraId="4657C35A" w14:textId="77777777" w:rsidTr="00C04730">
        <w:tc>
          <w:tcPr>
            <w:tcW w:w="10632" w:type="dxa"/>
            <w:gridSpan w:val="5"/>
            <w:shd w:val="clear" w:color="auto" w:fill="auto"/>
            <w:noWrap/>
            <w:vAlign w:val="bottom"/>
            <w:hideMark/>
          </w:tcPr>
          <w:p w14:paraId="646308DC" w14:textId="77777777" w:rsidR="00C74346" w:rsidRPr="004F426B" w:rsidRDefault="00C74346" w:rsidP="00C04730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Profesionales</w:t>
            </w:r>
          </w:p>
        </w:tc>
      </w:tr>
      <w:tr w:rsidR="00C74346" w:rsidRPr="004F426B" w14:paraId="4201B00F" w14:textId="77777777" w:rsidTr="00C04730"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2FEE2EF6" w14:textId="77777777" w:rsidR="00C74346" w:rsidRPr="00294AF3" w:rsidRDefault="00C74346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8C4FFC" w14:textId="77777777" w:rsidR="00C74346" w:rsidRPr="00294AF3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E54E5D" w14:textId="77777777" w:rsidR="00C74346" w:rsidRPr="00294AF3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FC1B22" w14:textId="77777777" w:rsidR="00C74346" w:rsidRPr="00294AF3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1A9968E" w14:textId="77777777" w:rsidR="00C74346" w:rsidRPr="004F426B" w:rsidRDefault="00C74346" w:rsidP="00C04730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C74346" w:rsidRPr="004F426B" w14:paraId="5B23CC2E" w14:textId="77777777" w:rsidTr="00C04730"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55CC0D8F" w14:textId="77777777" w:rsidR="00C74346" w:rsidRPr="00294AF3" w:rsidRDefault="00C74346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310630" w14:textId="77777777" w:rsidR="00C74346" w:rsidRPr="00294AF3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C70DBE" w14:textId="77777777" w:rsidR="00C74346" w:rsidRPr="00294AF3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67159A" w14:textId="77777777" w:rsidR="00C74346" w:rsidRPr="00294AF3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BB49E24" w14:textId="77777777" w:rsidR="00C74346" w:rsidRPr="004F426B" w:rsidRDefault="00C74346" w:rsidP="00C04730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C74346" w:rsidRPr="004F426B" w14:paraId="3143A70A" w14:textId="77777777" w:rsidTr="00C04730"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075CD95B" w14:textId="77777777" w:rsidR="00C74346" w:rsidRPr="00294AF3" w:rsidRDefault="00C74346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0B26F8" w14:textId="77777777" w:rsidR="00C74346" w:rsidRPr="00294AF3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E2A055" w14:textId="77777777" w:rsidR="00C74346" w:rsidRPr="00294AF3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2DA51D" w14:textId="77777777" w:rsidR="00C74346" w:rsidRPr="00294AF3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52400E8" w14:textId="77777777" w:rsidR="00C74346" w:rsidRPr="004F426B" w:rsidRDefault="00C74346" w:rsidP="00C04730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C74346" w:rsidRPr="004F426B" w14:paraId="7CACBB64" w14:textId="77777777" w:rsidTr="00C04730"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0B6BED8C" w14:textId="77777777" w:rsidR="00C74346" w:rsidRPr="00294AF3" w:rsidRDefault="00C74346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84CF34" w14:textId="77777777" w:rsidR="00C74346" w:rsidRPr="00294AF3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0DD255" w14:textId="77777777" w:rsidR="00C74346" w:rsidRPr="00294AF3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4AFBEA" w14:textId="77777777" w:rsidR="00C74346" w:rsidRPr="00294AF3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0AF35B9" w14:textId="77777777" w:rsidR="00C74346" w:rsidRPr="004F426B" w:rsidRDefault="00C74346" w:rsidP="00C04730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C74346" w:rsidRPr="004F426B" w14:paraId="582F61F8" w14:textId="77777777" w:rsidTr="00C04730"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099DEC95" w14:textId="77777777" w:rsidR="00C74346" w:rsidRPr="00294AF3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89D059" w14:textId="77777777" w:rsidR="00C74346" w:rsidRPr="00294AF3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0A8CFE" w14:textId="77777777" w:rsidR="00C74346" w:rsidRPr="00294AF3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CFE1FD" w14:textId="77777777" w:rsidR="00C74346" w:rsidRPr="00294AF3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91D6819" w14:textId="77777777" w:rsidR="00C74346" w:rsidRPr="004F426B" w:rsidRDefault="00C74346" w:rsidP="00C04730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C74346" w:rsidRPr="004F426B" w14:paraId="6EAAFD90" w14:textId="77777777" w:rsidTr="00C04730">
        <w:tc>
          <w:tcPr>
            <w:tcW w:w="4962" w:type="dxa"/>
            <w:shd w:val="clear" w:color="auto" w:fill="auto"/>
            <w:noWrap/>
            <w:vAlign w:val="bottom"/>
          </w:tcPr>
          <w:p w14:paraId="2CCE4D99" w14:textId="77777777" w:rsidR="00C74346" w:rsidRPr="00294AF3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183ACA5" w14:textId="77777777" w:rsidR="00C74346" w:rsidRPr="00294AF3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382E30D" w14:textId="77777777" w:rsidR="00C74346" w:rsidRPr="00294AF3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F4D2A8A" w14:textId="77777777" w:rsidR="00C74346" w:rsidRPr="00294AF3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E65B3AF" w14:textId="77777777" w:rsidR="00C74346" w:rsidRPr="004F426B" w:rsidRDefault="00C74346" w:rsidP="00C04730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C74346" w:rsidRPr="004F426B" w14:paraId="1D7F7860" w14:textId="77777777" w:rsidTr="00C04730">
        <w:tc>
          <w:tcPr>
            <w:tcW w:w="4962" w:type="dxa"/>
            <w:shd w:val="clear" w:color="auto" w:fill="auto"/>
            <w:noWrap/>
            <w:vAlign w:val="bottom"/>
          </w:tcPr>
          <w:p w14:paraId="30CE77F9" w14:textId="77777777" w:rsidR="00C74346" w:rsidRPr="00294AF3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BDD4C44" w14:textId="77777777" w:rsidR="00C74346" w:rsidRPr="00294AF3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3C3D179" w14:textId="77777777" w:rsidR="00C74346" w:rsidRPr="00294AF3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A480A11" w14:textId="77777777" w:rsidR="00C74346" w:rsidRPr="00294AF3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8B6F26F" w14:textId="77777777" w:rsidR="00C74346" w:rsidRPr="004F426B" w:rsidRDefault="00C74346" w:rsidP="00C04730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C74346" w:rsidRPr="004F426B" w14:paraId="01970DB2" w14:textId="77777777" w:rsidTr="00C04730"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3E39ABA7" w14:textId="77777777" w:rsidR="00C74346" w:rsidRPr="00294AF3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7B0906" w14:textId="77777777" w:rsidR="00C74346" w:rsidRPr="00294AF3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15FF7A" w14:textId="77777777" w:rsidR="00C74346" w:rsidRPr="00294AF3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F6AC10" w14:textId="77777777" w:rsidR="00C74346" w:rsidRPr="00294AF3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C3392E5" w14:textId="77777777" w:rsidR="00C74346" w:rsidRPr="004F426B" w:rsidRDefault="00C74346" w:rsidP="00C04730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C74346" w:rsidRPr="004F426B" w14:paraId="51A715CE" w14:textId="77777777" w:rsidTr="00C04730">
        <w:tc>
          <w:tcPr>
            <w:tcW w:w="9214" w:type="dxa"/>
            <w:gridSpan w:val="4"/>
            <w:shd w:val="clear" w:color="auto" w:fill="auto"/>
            <w:noWrap/>
            <w:vAlign w:val="center"/>
            <w:hideMark/>
          </w:tcPr>
          <w:p w14:paraId="1AF5297A" w14:textId="77777777" w:rsidR="00C74346" w:rsidRPr="00294AF3" w:rsidRDefault="00C74346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 xml:space="preserve">SUB TOTAL </w:t>
            </w:r>
            <w:r w:rsidRPr="00294AF3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HONORARIOS, INCENTIVOS Y REMUNERACIONES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44EF8F" w14:textId="77777777" w:rsidR="00C74346" w:rsidRPr="004F426B" w:rsidRDefault="00C74346" w:rsidP="00C04730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</w:tr>
    </w:tbl>
    <w:p w14:paraId="11FC61B2" w14:textId="77777777" w:rsidR="00C74346" w:rsidRPr="004F426B" w:rsidRDefault="00C74346" w:rsidP="00C74346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23ACF102" w14:textId="1AD3EC3D" w:rsidR="00C74346" w:rsidRPr="00AD715B" w:rsidRDefault="00AD715B" w:rsidP="00C74346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AD715B">
        <w:rPr>
          <w:rFonts w:asciiTheme="minorHAnsi" w:hAnsiTheme="minorHAnsi" w:cs="Arial"/>
          <w:b/>
          <w:sz w:val="22"/>
          <w:szCs w:val="22"/>
          <w:lang w:val="es-ES_tradnl"/>
        </w:rPr>
        <w:t>*</w:t>
      </w:r>
      <w:r w:rsidR="00C74346" w:rsidRPr="00AD715B">
        <w:rPr>
          <w:rFonts w:asciiTheme="minorHAnsi" w:hAnsiTheme="minorHAnsi" w:cs="Arial"/>
          <w:b/>
          <w:sz w:val="22"/>
          <w:szCs w:val="22"/>
          <w:lang w:val="es-ES_tradnl"/>
        </w:rPr>
        <w:t>Justificación de los costos en el ítem “</w:t>
      </w:r>
      <w:r w:rsidR="00C74346" w:rsidRPr="00AD715B">
        <w:rPr>
          <w:rFonts w:asciiTheme="minorHAnsi" w:hAnsiTheme="minorHAnsi" w:cs="Arial"/>
          <w:b/>
          <w:i/>
          <w:sz w:val="22"/>
          <w:szCs w:val="22"/>
          <w:lang w:val="es-ES_tradnl"/>
        </w:rPr>
        <w:t>Honorarios, incentivos y remuneraciones</w:t>
      </w:r>
      <w:r w:rsidR="00C74346" w:rsidRPr="00AD715B">
        <w:rPr>
          <w:rFonts w:asciiTheme="minorHAnsi" w:hAnsiTheme="minorHAnsi" w:cs="Arial"/>
          <w:b/>
          <w:sz w:val="22"/>
          <w:szCs w:val="22"/>
          <w:lang w:val="es-ES_tradnl"/>
        </w:rPr>
        <w:t>” (MÁXIMO 200 PALABRAS).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C74346" w:rsidRPr="004F426B" w14:paraId="3C7F2F18" w14:textId="77777777" w:rsidTr="00C04730">
        <w:tc>
          <w:tcPr>
            <w:tcW w:w="10680" w:type="dxa"/>
          </w:tcPr>
          <w:p w14:paraId="60C8246B" w14:textId="77777777" w:rsidR="00C74346" w:rsidRPr="004F426B" w:rsidRDefault="00C74346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7929FD27" w14:textId="77777777" w:rsidR="00C74346" w:rsidRPr="004F426B" w:rsidRDefault="00C74346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5AE1AAAA" w14:textId="77777777" w:rsidR="00C74346" w:rsidRPr="004F426B" w:rsidRDefault="00C74346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1E5D325F" w14:textId="77777777" w:rsidR="00C74346" w:rsidRPr="004F426B" w:rsidRDefault="00C74346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78622E97" w14:textId="77777777" w:rsidR="00C74346" w:rsidRPr="004F426B" w:rsidRDefault="00C74346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69A24D04" w14:textId="77777777" w:rsidR="00C74346" w:rsidRPr="004F426B" w:rsidRDefault="00C74346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12717D87" w14:textId="77777777" w:rsidR="00C74346" w:rsidRPr="004F426B" w:rsidRDefault="00C74346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26E96D2D" w14:textId="77777777" w:rsidR="00C74346" w:rsidRPr="004F426B" w:rsidRDefault="00C74346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640E159C" w14:textId="77777777" w:rsidR="00C74346" w:rsidRPr="004F426B" w:rsidRDefault="00C74346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0B5FFFB4" w14:textId="77777777" w:rsidR="00C74346" w:rsidRPr="004F426B" w:rsidRDefault="00C74346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7CE163CB" w14:textId="77777777" w:rsidR="00C74346" w:rsidRPr="004F426B" w:rsidRDefault="00C74346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6DBE66EB" w14:textId="77777777" w:rsidR="00C74346" w:rsidRPr="004F426B" w:rsidRDefault="00C74346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</w:tr>
    </w:tbl>
    <w:p w14:paraId="763E90F2" w14:textId="77777777" w:rsidR="00C74346" w:rsidRPr="004F426B" w:rsidRDefault="00C74346" w:rsidP="00C74346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594B7CF6" w14:textId="77777777" w:rsidR="00C74346" w:rsidRDefault="00C74346" w:rsidP="00C74346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4F426B">
        <w:rPr>
          <w:rFonts w:asciiTheme="minorHAnsi" w:hAnsiTheme="minorHAnsi" w:cs="Arial"/>
          <w:b/>
          <w:sz w:val="22"/>
          <w:szCs w:val="22"/>
          <w:lang w:val="es-ES_tradnl"/>
        </w:rPr>
        <w:t xml:space="preserve">b) </w:t>
      </w:r>
      <w:r>
        <w:rPr>
          <w:rFonts w:asciiTheme="minorHAnsi" w:hAnsiTheme="minorHAnsi" w:cs="Arial"/>
          <w:b/>
          <w:sz w:val="22"/>
          <w:szCs w:val="22"/>
          <w:lang w:val="es-ES_tradnl"/>
        </w:rPr>
        <w:t>Equipos</w:t>
      </w:r>
    </w:p>
    <w:p w14:paraId="4005DCAF" w14:textId="77777777" w:rsidR="00C74346" w:rsidRPr="008F2335" w:rsidRDefault="00C74346" w:rsidP="00C74346">
      <w:pPr>
        <w:rPr>
          <w:rFonts w:asciiTheme="minorHAnsi" w:hAnsiTheme="minorHAnsi" w:cs="Arial"/>
          <w:sz w:val="22"/>
          <w:szCs w:val="22"/>
          <w:lang w:val="es-ES_tradnl"/>
        </w:rPr>
      </w:pPr>
      <w:r w:rsidRPr="008F2335">
        <w:rPr>
          <w:rFonts w:asciiTheme="minorHAnsi" w:hAnsiTheme="minorHAnsi" w:cs="Arial"/>
          <w:sz w:val="22"/>
          <w:szCs w:val="22"/>
          <w:lang w:val="es-ES_tradnl"/>
        </w:rPr>
        <w:t>Incluya el costo de Equipos</w:t>
      </w:r>
      <w:r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Pr="008F2335">
        <w:rPr>
          <w:rFonts w:asciiTheme="minorHAnsi" w:hAnsiTheme="minorHAnsi" w:cs="Arial"/>
          <w:sz w:val="22"/>
          <w:szCs w:val="22"/>
          <w:lang w:val="es-ES_tradnl"/>
        </w:rPr>
        <w:t>caracterice en detalle e indique expresamente la cantidad. No es necesario adjuntar cotizaciones.</w:t>
      </w:r>
    </w:p>
    <w:p w14:paraId="7E88954F" w14:textId="77777777" w:rsidR="00C74346" w:rsidRDefault="00C74346" w:rsidP="00C74346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693"/>
        <w:gridCol w:w="1453"/>
        <w:gridCol w:w="1453"/>
        <w:gridCol w:w="1453"/>
        <w:gridCol w:w="1453"/>
      </w:tblGrid>
      <w:tr w:rsidR="00C74346" w:rsidRPr="004F426B" w14:paraId="0EBA47CD" w14:textId="77777777" w:rsidTr="00C04730">
        <w:tc>
          <w:tcPr>
            <w:tcW w:w="2127" w:type="dxa"/>
            <w:vMerge w:val="restart"/>
            <w:vAlign w:val="center"/>
          </w:tcPr>
          <w:p w14:paraId="58D4F893" w14:textId="77777777" w:rsidR="00C74346" w:rsidRPr="00294AF3" w:rsidRDefault="00C74346" w:rsidP="00C04730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Ítem</w:t>
            </w:r>
          </w:p>
        </w:tc>
        <w:tc>
          <w:tcPr>
            <w:tcW w:w="2693" w:type="dxa"/>
            <w:vMerge w:val="restart"/>
            <w:vAlign w:val="center"/>
          </w:tcPr>
          <w:p w14:paraId="7D51096C" w14:textId="77777777" w:rsidR="00C74346" w:rsidRPr="00294AF3" w:rsidRDefault="00C74346" w:rsidP="00C04730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DESCRIPCIÓN</w:t>
            </w:r>
          </w:p>
        </w:tc>
        <w:tc>
          <w:tcPr>
            <w:tcW w:w="2906" w:type="dxa"/>
            <w:gridSpan w:val="2"/>
            <w:vAlign w:val="center"/>
          </w:tcPr>
          <w:p w14:paraId="28E37543" w14:textId="77777777" w:rsidR="00C74346" w:rsidRPr="00294AF3" w:rsidRDefault="00C74346" w:rsidP="00C04730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COSTO UNITARIO</w:t>
            </w:r>
          </w:p>
        </w:tc>
        <w:tc>
          <w:tcPr>
            <w:tcW w:w="1453" w:type="dxa"/>
            <w:vMerge w:val="restart"/>
            <w:vAlign w:val="center"/>
          </w:tcPr>
          <w:p w14:paraId="39165D16" w14:textId="77777777" w:rsidR="00C74346" w:rsidRPr="00294AF3" w:rsidRDefault="00C74346" w:rsidP="00C04730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 xml:space="preserve">CANTIDAD </w:t>
            </w: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br/>
              <w:t>(UNIDADES O MESES)</w:t>
            </w:r>
          </w:p>
        </w:tc>
        <w:tc>
          <w:tcPr>
            <w:tcW w:w="1453" w:type="dxa"/>
            <w:vMerge w:val="restart"/>
            <w:vAlign w:val="center"/>
          </w:tcPr>
          <w:p w14:paraId="29FDF55A" w14:textId="77777777" w:rsidR="00C74346" w:rsidRPr="00294AF3" w:rsidRDefault="00C74346" w:rsidP="00C04730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 xml:space="preserve">COSTO TOTAL </w:t>
            </w: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br/>
              <w:t>(M$)</w:t>
            </w:r>
          </w:p>
        </w:tc>
      </w:tr>
      <w:tr w:rsidR="00C74346" w:rsidRPr="004F426B" w14:paraId="01C596C8" w14:textId="77777777" w:rsidTr="00C04730">
        <w:tc>
          <w:tcPr>
            <w:tcW w:w="2127" w:type="dxa"/>
            <w:vMerge/>
            <w:vAlign w:val="center"/>
          </w:tcPr>
          <w:p w14:paraId="1B614F9A" w14:textId="77777777" w:rsidR="00C74346" w:rsidRPr="00294AF3" w:rsidRDefault="00C74346" w:rsidP="00C04730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2693" w:type="dxa"/>
            <w:vMerge/>
            <w:vAlign w:val="center"/>
          </w:tcPr>
          <w:p w14:paraId="7F378F66" w14:textId="77777777" w:rsidR="00C74346" w:rsidRPr="00294AF3" w:rsidRDefault="00C74346" w:rsidP="00C04730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  <w:vAlign w:val="center"/>
          </w:tcPr>
          <w:p w14:paraId="11852EB3" w14:textId="77777777" w:rsidR="00C74346" w:rsidRPr="00294AF3" w:rsidRDefault="00C74346" w:rsidP="00C04730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 xml:space="preserve">CASO 1: </w:t>
            </w:r>
          </w:p>
          <w:p w14:paraId="3D5D3935" w14:textId="77777777" w:rsidR="00C74346" w:rsidRPr="00294AF3" w:rsidRDefault="00C74346" w:rsidP="00C04730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ADQUISICIÓN</w:t>
            </w: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br/>
              <w:t>(M$/UNIDAD)</w:t>
            </w:r>
          </w:p>
        </w:tc>
        <w:tc>
          <w:tcPr>
            <w:tcW w:w="1453" w:type="dxa"/>
            <w:vAlign w:val="center"/>
          </w:tcPr>
          <w:p w14:paraId="3C68783A" w14:textId="77777777" w:rsidR="00C74346" w:rsidRPr="00294AF3" w:rsidRDefault="00C74346" w:rsidP="00C04730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 xml:space="preserve">CASO 2: ARRIENDO O SERV DE TERCEROS </w:t>
            </w: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br/>
              <w:t>(M$/MES)</w:t>
            </w:r>
          </w:p>
        </w:tc>
        <w:tc>
          <w:tcPr>
            <w:tcW w:w="1453" w:type="dxa"/>
            <w:vMerge/>
            <w:vAlign w:val="center"/>
          </w:tcPr>
          <w:p w14:paraId="0ED917F9" w14:textId="77777777" w:rsidR="00C74346" w:rsidRPr="00294AF3" w:rsidRDefault="00C74346" w:rsidP="00C04730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  <w:vMerge/>
            <w:vAlign w:val="center"/>
          </w:tcPr>
          <w:p w14:paraId="39796933" w14:textId="77777777" w:rsidR="00C74346" w:rsidRPr="00294AF3" w:rsidRDefault="00C74346" w:rsidP="00C04730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</w:tr>
      <w:tr w:rsidR="00C74346" w:rsidRPr="004F426B" w14:paraId="6D75B184" w14:textId="77777777" w:rsidTr="00C04730">
        <w:tc>
          <w:tcPr>
            <w:tcW w:w="2127" w:type="dxa"/>
            <w:vMerge/>
            <w:shd w:val="clear" w:color="auto" w:fill="auto"/>
            <w:noWrap/>
            <w:vAlign w:val="center"/>
            <w:hideMark/>
          </w:tcPr>
          <w:p w14:paraId="1436348D" w14:textId="77777777" w:rsidR="00C74346" w:rsidRPr="00294AF3" w:rsidRDefault="00C74346" w:rsidP="00C04730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  <w:vAlign w:val="center"/>
            <w:hideMark/>
          </w:tcPr>
          <w:p w14:paraId="7E8ABA0C" w14:textId="77777777" w:rsidR="00C74346" w:rsidRPr="00294AF3" w:rsidRDefault="00C74346" w:rsidP="00C04730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2B105160" w14:textId="77777777" w:rsidR="00C74346" w:rsidRPr="00294AF3" w:rsidRDefault="00C74346" w:rsidP="00C04730">
            <w:pPr>
              <w:widowControl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sz w:val="22"/>
                <w:szCs w:val="22"/>
                <w:lang w:eastAsia="es-CL"/>
              </w:rPr>
              <w:t>(A)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2C0EA2D2" w14:textId="77777777" w:rsidR="00C74346" w:rsidRPr="00294AF3" w:rsidRDefault="00C74346" w:rsidP="00C04730">
            <w:pPr>
              <w:widowControl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sz w:val="22"/>
                <w:szCs w:val="22"/>
                <w:lang w:eastAsia="es-CL"/>
              </w:rPr>
              <w:t>(A)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48892F0D" w14:textId="77777777" w:rsidR="00C74346" w:rsidRPr="00294AF3" w:rsidRDefault="00C74346" w:rsidP="00C04730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(B)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51DEDA9E" w14:textId="77777777" w:rsidR="00C74346" w:rsidRPr="00294AF3" w:rsidRDefault="00C74346" w:rsidP="00C04730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(A)X(B)</w:t>
            </w:r>
          </w:p>
        </w:tc>
      </w:tr>
      <w:tr w:rsidR="00C74346" w:rsidRPr="004F426B" w14:paraId="2159E250" w14:textId="77777777" w:rsidTr="00C04730"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7281827" w14:textId="77777777" w:rsidR="00C74346" w:rsidRPr="004F426B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8336C1B" w14:textId="77777777" w:rsidR="00C74346" w:rsidRPr="004F426B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27C71CC7" w14:textId="77777777" w:rsidR="00C74346" w:rsidRPr="004F426B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1CA7D763" w14:textId="77777777" w:rsidR="00C74346" w:rsidRPr="004F426B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6DFEA350" w14:textId="77777777" w:rsidR="00C74346" w:rsidRPr="004F426B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5CCC36A9" w14:textId="77777777" w:rsidR="00C74346" w:rsidRPr="004F426B" w:rsidRDefault="00C74346" w:rsidP="00C04730">
            <w:pPr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C74346" w:rsidRPr="004F426B" w14:paraId="4327D389" w14:textId="77777777" w:rsidTr="00C04730"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04BE6A4" w14:textId="77777777" w:rsidR="00C74346" w:rsidRPr="004F426B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ADBD14F" w14:textId="77777777" w:rsidR="00C74346" w:rsidRPr="004F426B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6DF99239" w14:textId="77777777" w:rsidR="00C74346" w:rsidRPr="004F426B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1A6B7C56" w14:textId="77777777" w:rsidR="00C74346" w:rsidRPr="004F426B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288DAAD0" w14:textId="77777777" w:rsidR="00C74346" w:rsidRPr="004F426B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5DDEB08C" w14:textId="77777777" w:rsidR="00C74346" w:rsidRPr="004F426B" w:rsidRDefault="00C74346" w:rsidP="00C04730">
            <w:pPr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C74346" w:rsidRPr="004F426B" w14:paraId="3B1EEC45" w14:textId="77777777" w:rsidTr="00C04730"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69EAFF17" w14:textId="77777777" w:rsidR="00C74346" w:rsidRPr="004F426B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7490AC4" w14:textId="77777777" w:rsidR="00C74346" w:rsidRPr="004F426B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482EF33E" w14:textId="77777777" w:rsidR="00C74346" w:rsidRPr="004F426B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4C367D0C" w14:textId="77777777" w:rsidR="00C74346" w:rsidRPr="004F426B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616801EF" w14:textId="77777777" w:rsidR="00C74346" w:rsidRPr="004F426B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6E1F2016" w14:textId="77777777" w:rsidR="00C74346" w:rsidRPr="004F426B" w:rsidRDefault="00C74346" w:rsidP="00C04730">
            <w:pPr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C74346" w:rsidRPr="004F426B" w14:paraId="246CA86F" w14:textId="77777777" w:rsidTr="00C04730">
        <w:tc>
          <w:tcPr>
            <w:tcW w:w="2127" w:type="dxa"/>
            <w:shd w:val="clear" w:color="auto" w:fill="auto"/>
            <w:noWrap/>
            <w:vAlign w:val="bottom"/>
          </w:tcPr>
          <w:p w14:paraId="2C5AEBB5" w14:textId="77777777" w:rsidR="00C74346" w:rsidRPr="004F426B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37115406" w14:textId="77777777" w:rsidR="00C74346" w:rsidRPr="004F426B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2ED138C8" w14:textId="77777777" w:rsidR="00C74346" w:rsidRPr="004F426B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2B7C18E4" w14:textId="77777777" w:rsidR="00C74346" w:rsidRPr="004F426B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52D39A33" w14:textId="77777777" w:rsidR="00C74346" w:rsidRPr="004F426B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1ACF7949" w14:textId="77777777" w:rsidR="00C74346" w:rsidRPr="004F426B" w:rsidRDefault="00C74346" w:rsidP="00C04730">
            <w:pPr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C74346" w:rsidRPr="004F426B" w14:paraId="211F78CC" w14:textId="77777777" w:rsidTr="00C04730"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778665AA" w14:textId="77777777" w:rsidR="00C74346" w:rsidRPr="004F426B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9F72590" w14:textId="77777777" w:rsidR="00C74346" w:rsidRPr="004F426B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1968FA6E" w14:textId="77777777" w:rsidR="00C74346" w:rsidRPr="004F426B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6B5BFDD6" w14:textId="77777777" w:rsidR="00C74346" w:rsidRPr="004F426B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4325FD91" w14:textId="77777777" w:rsidR="00C74346" w:rsidRPr="004F426B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237D8336" w14:textId="77777777" w:rsidR="00C74346" w:rsidRPr="004F426B" w:rsidRDefault="00C74346" w:rsidP="00C04730">
            <w:pPr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C74346" w:rsidRPr="004F426B" w14:paraId="7C564D12" w14:textId="77777777" w:rsidTr="00C04730">
        <w:tc>
          <w:tcPr>
            <w:tcW w:w="2127" w:type="dxa"/>
            <w:shd w:val="clear" w:color="auto" w:fill="auto"/>
            <w:noWrap/>
            <w:vAlign w:val="bottom"/>
          </w:tcPr>
          <w:p w14:paraId="4F69FD34" w14:textId="77777777" w:rsidR="00C74346" w:rsidRPr="004F426B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30239E97" w14:textId="77777777" w:rsidR="00C74346" w:rsidRPr="004F426B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6187D381" w14:textId="77777777" w:rsidR="00C74346" w:rsidRPr="004F426B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32C9F519" w14:textId="77777777" w:rsidR="00C74346" w:rsidRPr="004F426B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08CC95E1" w14:textId="77777777" w:rsidR="00C74346" w:rsidRPr="004F426B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2B9E8B64" w14:textId="77777777" w:rsidR="00C74346" w:rsidRPr="004F426B" w:rsidRDefault="00C74346" w:rsidP="00C04730">
            <w:pPr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C74346" w:rsidRPr="004F426B" w14:paraId="0FFD010E" w14:textId="77777777" w:rsidTr="00C04730"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5D7B243" w14:textId="77777777" w:rsidR="00C74346" w:rsidRPr="004F426B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EDE7E99" w14:textId="77777777" w:rsidR="00C74346" w:rsidRPr="004F426B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08AB6749" w14:textId="77777777" w:rsidR="00C74346" w:rsidRPr="004F426B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32A61BBC" w14:textId="77777777" w:rsidR="00C74346" w:rsidRPr="004F426B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2982C853" w14:textId="77777777" w:rsidR="00C74346" w:rsidRPr="004F426B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194BE781" w14:textId="77777777" w:rsidR="00C74346" w:rsidRPr="004F426B" w:rsidRDefault="00C74346" w:rsidP="00C04730">
            <w:pPr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C74346" w:rsidRPr="004F426B" w14:paraId="7B7F7956" w14:textId="77777777" w:rsidTr="00C04730"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781E2A9C" w14:textId="77777777" w:rsidR="00C74346" w:rsidRPr="004F426B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855892D" w14:textId="77777777" w:rsidR="00C74346" w:rsidRPr="004F426B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447C4968" w14:textId="77777777" w:rsidR="00C74346" w:rsidRPr="004F426B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6F18EE40" w14:textId="77777777" w:rsidR="00C74346" w:rsidRPr="004F426B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2A78F46E" w14:textId="77777777" w:rsidR="00C74346" w:rsidRPr="004F426B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7D45D814" w14:textId="77777777" w:rsidR="00C74346" w:rsidRPr="004F426B" w:rsidRDefault="00C74346" w:rsidP="00C04730">
            <w:pPr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C74346" w:rsidRPr="004F426B" w14:paraId="6231283B" w14:textId="77777777" w:rsidTr="00C04730"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645EE508" w14:textId="77777777" w:rsidR="00C74346" w:rsidRPr="004F426B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7854970" w14:textId="77777777" w:rsidR="00C74346" w:rsidRPr="004F426B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3F5F05E2" w14:textId="77777777" w:rsidR="00C74346" w:rsidRPr="004F426B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3B7191C8" w14:textId="77777777" w:rsidR="00C74346" w:rsidRPr="004F426B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0EF287F7" w14:textId="77777777" w:rsidR="00C74346" w:rsidRPr="004F426B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0956CE33" w14:textId="77777777" w:rsidR="00C74346" w:rsidRPr="004F426B" w:rsidRDefault="00C74346" w:rsidP="00C04730">
            <w:pPr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C74346" w:rsidRPr="004F426B" w14:paraId="25F2CA02" w14:textId="77777777" w:rsidTr="00C04730">
        <w:tc>
          <w:tcPr>
            <w:tcW w:w="9179" w:type="dxa"/>
            <w:gridSpan w:val="5"/>
            <w:shd w:val="clear" w:color="auto" w:fill="auto"/>
            <w:noWrap/>
            <w:vAlign w:val="center"/>
            <w:hideMark/>
          </w:tcPr>
          <w:p w14:paraId="12E157FF" w14:textId="77777777" w:rsidR="00C74346" w:rsidRPr="00294AF3" w:rsidRDefault="00C74346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 xml:space="preserve">SUB TOTAL </w:t>
            </w:r>
            <w:r w:rsidRPr="00294AF3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EQUIPOS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69F98F13" w14:textId="77777777" w:rsidR="00C74346" w:rsidRPr="00294AF3" w:rsidRDefault="00C74346" w:rsidP="00C04730">
            <w:pPr>
              <w:widowControl/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</w:tr>
    </w:tbl>
    <w:p w14:paraId="5397A5FD" w14:textId="77777777" w:rsidR="00AD715B" w:rsidRDefault="00AD715B" w:rsidP="00AD715B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7BC7AE01" w14:textId="77777777" w:rsidR="00AD715B" w:rsidRDefault="00AD715B" w:rsidP="00AD715B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159685BB" w14:textId="77777777" w:rsidR="00AD715B" w:rsidRPr="00AD715B" w:rsidRDefault="00AD715B" w:rsidP="00AD715B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AD715B">
        <w:rPr>
          <w:rFonts w:asciiTheme="minorHAnsi" w:hAnsiTheme="minorHAnsi" w:cs="Arial"/>
          <w:b/>
          <w:sz w:val="22"/>
          <w:szCs w:val="22"/>
          <w:lang w:val="es-ES_tradnl"/>
        </w:rPr>
        <w:t>*Justificación de equipos</w:t>
      </w:r>
    </w:p>
    <w:p w14:paraId="6E3C7D19" w14:textId="4A95101B" w:rsidR="00C74346" w:rsidRPr="00AD715B" w:rsidRDefault="00AD715B" w:rsidP="00AD715B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AD715B">
        <w:rPr>
          <w:rFonts w:asciiTheme="minorHAnsi" w:hAnsiTheme="minorHAnsi" w:cs="Arial"/>
          <w:sz w:val="22"/>
          <w:szCs w:val="22"/>
          <w:lang w:val="es-ES_tradnl"/>
        </w:rPr>
        <w:t>Complete la siguiente información para todos los ítems incluidos en el cuadro anterior.</w:t>
      </w:r>
    </w:p>
    <w:p w14:paraId="21982823" w14:textId="77777777" w:rsidR="00C74346" w:rsidRDefault="00C74346" w:rsidP="00C74346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tbl>
      <w:tblPr>
        <w:tblpPr w:leftFromText="141" w:rightFromText="141" w:vertAnchor="text" w:horzAnchor="margin" w:tblpY="-79"/>
        <w:tblW w:w="107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8"/>
        <w:gridCol w:w="4101"/>
        <w:gridCol w:w="4101"/>
      </w:tblGrid>
      <w:tr w:rsidR="00AD715B" w:rsidRPr="004F426B" w14:paraId="466F2A9C" w14:textId="77777777" w:rsidTr="00AD715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7C33" w14:textId="77777777" w:rsidR="00AD715B" w:rsidRPr="00294AF3" w:rsidRDefault="00AD715B" w:rsidP="00AD715B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Ítem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5D2F" w14:textId="77777777" w:rsidR="00AD715B" w:rsidRPr="00294AF3" w:rsidRDefault="00AD715B" w:rsidP="00AD715B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Indique si el ítem es crítico para el proyecto y por qué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B7CE" w14:textId="77777777" w:rsidR="00AD715B" w:rsidRPr="00294AF3" w:rsidRDefault="00AD715B" w:rsidP="00AD715B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Si se trata de una adquisición, justifique por qué esta es necesaria, en vez de considerar arriendo o servicios de terceros.</w:t>
            </w:r>
          </w:p>
        </w:tc>
      </w:tr>
      <w:tr w:rsidR="00AD715B" w:rsidRPr="004F426B" w14:paraId="41024E4A" w14:textId="77777777" w:rsidTr="00AD715B"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752B" w14:textId="77777777" w:rsidR="00AD715B" w:rsidRPr="004F426B" w:rsidRDefault="00AD715B" w:rsidP="00AD715B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CBF0" w14:textId="77777777" w:rsidR="00AD715B" w:rsidRPr="00294AF3" w:rsidRDefault="00AD715B" w:rsidP="00AD715B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D7D72" w14:textId="77777777" w:rsidR="00AD715B" w:rsidRPr="00294AF3" w:rsidRDefault="00AD715B" w:rsidP="00AD715B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</w:tr>
      <w:tr w:rsidR="00AD715B" w:rsidRPr="004F426B" w14:paraId="73D09EC3" w14:textId="77777777" w:rsidTr="00AD715B"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387D" w14:textId="77777777" w:rsidR="00AD715B" w:rsidRPr="004F426B" w:rsidRDefault="00AD715B" w:rsidP="00AD715B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D173" w14:textId="77777777" w:rsidR="00AD715B" w:rsidRPr="00294AF3" w:rsidRDefault="00AD715B" w:rsidP="00AD715B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911E8" w14:textId="77777777" w:rsidR="00AD715B" w:rsidRPr="00294AF3" w:rsidRDefault="00AD715B" w:rsidP="00AD715B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</w:tr>
      <w:tr w:rsidR="00AD715B" w:rsidRPr="004F426B" w14:paraId="071C241C" w14:textId="77777777" w:rsidTr="00AD715B"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8280" w14:textId="77777777" w:rsidR="00AD715B" w:rsidRPr="004F426B" w:rsidRDefault="00AD715B" w:rsidP="00AD715B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22DF" w14:textId="77777777" w:rsidR="00AD715B" w:rsidRPr="00294AF3" w:rsidRDefault="00AD715B" w:rsidP="00AD715B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48B97" w14:textId="77777777" w:rsidR="00AD715B" w:rsidRPr="00294AF3" w:rsidRDefault="00AD715B" w:rsidP="00AD715B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</w:tr>
      <w:tr w:rsidR="00AD715B" w:rsidRPr="004F426B" w14:paraId="19CA4213" w14:textId="77777777" w:rsidTr="00AD715B"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1EA36" w14:textId="77777777" w:rsidR="00AD715B" w:rsidRPr="004F426B" w:rsidRDefault="00AD715B" w:rsidP="00AD715B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3019F" w14:textId="77777777" w:rsidR="00AD715B" w:rsidRPr="00294AF3" w:rsidRDefault="00AD715B" w:rsidP="00AD715B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81E8BC" w14:textId="77777777" w:rsidR="00AD715B" w:rsidRPr="00294AF3" w:rsidRDefault="00AD715B" w:rsidP="00AD715B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AD715B" w:rsidRPr="004F426B" w14:paraId="06A6BBDE" w14:textId="77777777" w:rsidTr="00AD715B"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9B34" w14:textId="77777777" w:rsidR="00AD715B" w:rsidRPr="004F426B" w:rsidRDefault="00AD715B" w:rsidP="00AD715B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24F6" w14:textId="77777777" w:rsidR="00AD715B" w:rsidRPr="00294AF3" w:rsidRDefault="00AD715B" w:rsidP="00AD715B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6A9A3" w14:textId="77777777" w:rsidR="00AD715B" w:rsidRPr="00294AF3" w:rsidRDefault="00AD715B" w:rsidP="00AD715B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</w:tr>
      <w:tr w:rsidR="00AD715B" w:rsidRPr="004F426B" w14:paraId="6CF1EAFC" w14:textId="77777777" w:rsidTr="00AD715B"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EB78" w14:textId="77777777" w:rsidR="00AD715B" w:rsidRPr="004F426B" w:rsidRDefault="00AD715B" w:rsidP="00AD715B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40CC" w14:textId="77777777" w:rsidR="00AD715B" w:rsidRPr="00294AF3" w:rsidRDefault="00AD715B" w:rsidP="00AD715B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9A2A8" w14:textId="77777777" w:rsidR="00AD715B" w:rsidRPr="00294AF3" w:rsidRDefault="00AD715B" w:rsidP="00AD715B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</w:tr>
      <w:tr w:rsidR="00AD715B" w:rsidRPr="004F426B" w14:paraId="43BE9A76" w14:textId="77777777" w:rsidTr="00AD715B"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AB3A" w14:textId="77777777" w:rsidR="00AD715B" w:rsidRPr="004F426B" w:rsidRDefault="00AD715B" w:rsidP="00AD715B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9647" w14:textId="77777777" w:rsidR="00AD715B" w:rsidRPr="00294AF3" w:rsidRDefault="00AD715B" w:rsidP="00AD715B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30332" w14:textId="77777777" w:rsidR="00AD715B" w:rsidRPr="00294AF3" w:rsidRDefault="00AD715B" w:rsidP="00AD715B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</w:tr>
      <w:tr w:rsidR="00AD715B" w:rsidRPr="004F426B" w14:paraId="0DCAAEBE" w14:textId="77777777" w:rsidTr="00AD715B"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801B" w14:textId="77777777" w:rsidR="00AD715B" w:rsidRPr="004F426B" w:rsidRDefault="00AD715B" w:rsidP="00AD715B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3A1D" w14:textId="77777777" w:rsidR="00AD715B" w:rsidRPr="00294AF3" w:rsidRDefault="00AD715B" w:rsidP="00AD715B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D4E1E" w14:textId="77777777" w:rsidR="00AD715B" w:rsidRPr="00294AF3" w:rsidRDefault="00AD715B" w:rsidP="00AD715B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</w:tr>
      <w:tr w:rsidR="00AD715B" w:rsidRPr="004F426B" w14:paraId="5D3B01FF" w14:textId="77777777" w:rsidTr="00AD715B"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5A55" w14:textId="77777777" w:rsidR="00AD715B" w:rsidRPr="004F426B" w:rsidRDefault="00AD715B" w:rsidP="00AD715B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4844" w14:textId="77777777" w:rsidR="00AD715B" w:rsidRPr="00294AF3" w:rsidRDefault="00AD715B" w:rsidP="00AD715B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D4D4A" w14:textId="77777777" w:rsidR="00AD715B" w:rsidRPr="00294AF3" w:rsidRDefault="00AD715B" w:rsidP="00AD715B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</w:tr>
    </w:tbl>
    <w:p w14:paraId="2AF71F48" w14:textId="3BC885FA" w:rsidR="00C74346" w:rsidRPr="004F426B" w:rsidRDefault="00AD715B" w:rsidP="00C74346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>
        <w:rPr>
          <w:rFonts w:asciiTheme="minorHAnsi" w:hAnsiTheme="minorHAnsi" w:cs="Arial"/>
          <w:b/>
          <w:sz w:val="22"/>
          <w:szCs w:val="22"/>
          <w:lang w:val="es-ES_tradnl"/>
        </w:rPr>
        <w:t xml:space="preserve"> </w:t>
      </w:r>
      <w:r w:rsidR="00C74346">
        <w:rPr>
          <w:rFonts w:asciiTheme="minorHAnsi" w:hAnsiTheme="minorHAnsi" w:cs="Arial"/>
          <w:b/>
          <w:sz w:val="22"/>
          <w:szCs w:val="22"/>
          <w:lang w:val="es-ES_tradnl"/>
        </w:rPr>
        <w:t>c)E</w:t>
      </w:r>
      <w:r w:rsidR="00C74346" w:rsidRPr="004F426B">
        <w:rPr>
          <w:rFonts w:asciiTheme="minorHAnsi" w:hAnsiTheme="minorHAnsi" w:cs="Arial"/>
          <w:b/>
          <w:sz w:val="22"/>
          <w:szCs w:val="22"/>
          <w:lang w:val="es-ES_tradnl"/>
        </w:rPr>
        <w:t xml:space="preserve">xámenes o servicios de terceros </w:t>
      </w:r>
    </w:p>
    <w:p w14:paraId="6577D682" w14:textId="77777777" w:rsidR="00C74346" w:rsidRPr="004F426B" w:rsidRDefault="00C74346" w:rsidP="00C74346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sz w:val="22"/>
          <w:szCs w:val="22"/>
          <w:lang w:eastAsia="es-CL"/>
        </w:rPr>
      </w:pPr>
      <w:r w:rsidRPr="004F426B">
        <w:rPr>
          <w:rFonts w:asciiTheme="minorHAnsi" w:hAnsiTheme="minorHAnsi" w:cs="Arial"/>
          <w:sz w:val="22"/>
          <w:szCs w:val="22"/>
          <w:lang w:val="es-ES_tradnl"/>
        </w:rPr>
        <w:t xml:space="preserve">Incluya el costo de exámenes o subcontratos, caracterice en detalle e indique </w:t>
      </w:r>
      <w:r w:rsidRPr="004F426B">
        <w:rPr>
          <w:rFonts w:asciiTheme="minorHAnsi" w:hAnsiTheme="minorHAnsi" w:cs="Arial"/>
          <w:sz w:val="22"/>
          <w:szCs w:val="22"/>
          <w:lang w:eastAsia="es-CL"/>
        </w:rPr>
        <w:t>expresamente la cantidad. No es necesario adjuntar cotizaciones.</w:t>
      </w:r>
    </w:p>
    <w:tbl>
      <w:tblPr>
        <w:tblW w:w="917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693"/>
        <w:gridCol w:w="1453"/>
        <w:gridCol w:w="1453"/>
        <w:gridCol w:w="1453"/>
      </w:tblGrid>
      <w:tr w:rsidR="00AD715B" w:rsidRPr="004F426B" w14:paraId="468694E6" w14:textId="77777777" w:rsidTr="00CE15D4">
        <w:trPr>
          <w:trHeight w:val="816"/>
        </w:trPr>
        <w:tc>
          <w:tcPr>
            <w:tcW w:w="2127" w:type="dxa"/>
            <w:vMerge w:val="restart"/>
            <w:vAlign w:val="center"/>
          </w:tcPr>
          <w:p w14:paraId="50B877D4" w14:textId="77777777" w:rsidR="00AD715B" w:rsidRPr="00294AF3" w:rsidRDefault="00AD715B" w:rsidP="00CE15D4">
            <w:pPr>
              <w:keepNext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Ítem</w:t>
            </w:r>
          </w:p>
        </w:tc>
        <w:tc>
          <w:tcPr>
            <w:tcW w:w="2693" w:type="dxa"/>
            <w:vMerge w:val="restart"/>
            <w:vAlign w:val="center"/>
          </w:tcPr>
          <w:p w14:paraId="4FD9F0DB" w14:textId="77777777" w:rsidR="00AD715B" w:rsidRPr="00294AF3" w:rsidRDefault="00AD715B" w:rsidP="00CE15D4">
            <w:pPr>
              <w:keepNext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DESCRIPCIÓN</w:t>
            </w:r>
          </w:p>
        </w:tc>
        <w:tc>
          <w:tcPr>
            <w:tcW w:w="1453" w:type="dxa"/>
            <w:vAlign w:val="center"/>
          </w:tcPr>
          <w:p w14:paraId="76F9F086" w14:textId="77777777" w:rsidR="00AD715B" w:rsidRPr="00294AF3" w:rsidRDefault="00AD715B" w:rsidP="00CE15D4">
            <w:pPr>
              <w:keepNext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17809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COSTO UNITARIO</w:t>
            </w:r>
          </w:p>
        </w:tc>
        <w:tc>
          <w:tcPr>
            <w:tcW w:w="1453" w:type="dxa"/>
            <w:vAlign w:val="center"/>
          </w:tcPr>
          <w:p w14:paraId="6D8D4541" w14:textId="77777777" w:rsidR="00AD715B" w:rsidRPr="00294AF3" w:rsidRDefault="00AD715B" w:rsidP="00CE15D4">
            <w:pPr>
              <w:keepNext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 xml:space="preserve">CANTIDAD </w:t>
            </w: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br/>
              <w:t>(UNIDADES O MESES)</w:t>
            </w:r>
          </w:p>
        </w:tc>
        <w:tc>
          <w:tcPr>
            <w:tcW w:w="1453" w:type="dxa"/>
            <w:vAlign w:val="center"/>
          </w:tcPr>
          <w:p w14:paraId="5FA6C320" w14:textId="77777777" w:rsidR="00AD715B" w:rsidRPr="00217809" w:rsidRDefault="00AD715B" w:rsidP="00CE15D4">
            <w:pPr>
              <w:keepNext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17809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COSTO TOTAL</w:t>
            </w:r>
          </w:p>
          <w:p w14:paraId="1B988DDA" w14:textId="77777777" w:rsidR="00AD715B" w:rsidRPr="00294AF3" w:rsidRDefault="00AD715B" w:rsidP="00CE15D4">
            <w:pPr>
              <w:keepNext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17809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(M$)</w:t>
            </w:r>
          </w:p>
        </w:tc>
      </w:tr>
      <w:tr w:rsidR="00AD715B" w:rsidRPr="004F426B" w14:paraId="7C8FD253" w14:textId="77777777" w:rsidTr="00CE15D4">
        <w:tc>
          <w:tcPr>
            <w:tcW w:w="2127" w:type="dxa"/>
            <w:vMerge/>
            <w:shd w:val="clear" w:color="auto" w:fill="auto"/>
            <w:noWrap/>
            <w:vAlign w:val="center"/>
            <w:hideMark/>
          </w:tcPr>
          <w:p w14:paraId="340B17F1" w14:textId="77777777" w:rsidR="00AD715B" w:rsidRPr="00294AF3" w:rsidRDefault="00AD715B" w:rsidP="00CE15D4">
            <w:pPr>
              <w:keepNext/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  <w:vAlign w:val="center"/>
            <w:hideMark/>
          </w:tcPr>
          <w:p w14:paraId="28A250F8" w14:textId="77777777" w:rsidR="00AD715B" w:rsidRPr="00294AF3" w:rsidRDefault="00AD715B" w:rsidP="00CE15D4">
            <w:pPr>
              <w:keepNext/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  <w:vAlign w:val="center"/>
          </w:tcPr>
          <w:p w14:paraId="7608FA74" w14:textId="77777777" w:rsidR="00AD715B" w:rsidRPr="00294AF3" w:rsidRDefault="00AD715B" w:rsidP="00CE15D4">
            <w:pPr>
              <w:keepNext/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sz w:val="22"/>
                <w:szCs w:val="22"/>
                <w:lang w:eastAsia="es-CL"/>
              </w:rPr>
              <w:t>(A)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517D3577" w14:textId="77777777" w:rsidR="00AD715B" w:rsidRPr="00294AF3" w:rsidRDefault="00AD715B" w:rsidP="00CE15D4">
            <w:pPr>
              <w:keepNext/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 xml:space="preserve">(B) </w:t>
            </w:r>
          </w:p>
        </w:tc>
        <w:tc>
          <w:tcPr>
            <w:tcW w:w="1453" w:type="dxa"/>
          </w:tcPr>
          <w:p w14:paraId="4B7903B3" w14:textId="77777777" w:rsidR="00AD715B" w:rsidRPr="00294AF3" w:rsidRDefault="00AD715B" w:rsidP="00CE15D4">
            <w:pPr>
              <w:keepNext/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(A)X(B)</w:t>
            </w:r>
          </w:p>
        </w:tc>
      </w:tr>
      <w:tr w:rsidR="00AD715B" w:rsidRPr="004F426B" w14:paraId="209D3E1B" w14:textId="77777777" w:rsidTr="00CE15D4"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484B45D" w14:textId="77777777" w:rsidR="00AD715B" w:rsidRPr="004F426B" w:rsidRDefault="00AD715B" w:rsidP="00CE15D4">
            <w:pPr>
              <w:keepNext/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2081126" w14:textId="77777777" w:rsidR="00AD715B" w:rsidRPr="004F426B" w:rsidRDefault="00AD715B" w:rsidP="00CE15D4">
            <w:pPr>
              <w:keepNext/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</w:tcPr>
          <w:p w14:paraId="6A86D5F0" w14:textId="77777777" w:rsidR="00AD715B" w:rsidRPr="004F426B" w:rsidRDefault="00AD715B" w:rsidP="00CE15D4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51CA510C" w14:textId="77777777" w:rsidR="00AD715B" w:rsidRPr="004F426B" w:rsidRDefault="00AD715B" w:rsidP="00CE15D4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</w:tcPr>
          <w:p w14:paraId="599412AC" w14:textId="77777777" w:rsidR="00AD715B" w:rsidRPr="004F426B" w:rsidRDefault="00AD715B" w:rsidP="00CE15D4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AD715B" w:rsidRPr="004F426B" w14:paraId="1C17A300" w14:textId="77777777" w:rsidTr="00CE15D4"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4B6461AF" w14:textId="77777777" w:rsidR="00AD715B" w:rsidRPr="004F426B" w:rsidRDefault="00AD715B" w:rsidP="00CE15D4">
            <w:pPr>
              <w:keepNext/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504422D" w14:textId="77777777" w:rsidR="00AD715B" w:rsidRPr="004F426B" w:rsidRDefault="00AD715B" w:rsidP="00CE15D4">
            <w:pPr>
              <w:keepNext/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</w:tcPr>
          <w:p w14:paraId="6F6B9CC0" w14:textId="77777777" w:rsidR="00AD715B" w:rsidRPr="004F426B" w:rsidRDefault="00AD715B" w:rsidP="00CE15D4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0E695AE1" w14:textId="77777777" w:rsidR="00AD715B" w:rsidRPr="004F426B" w:rsidRDefault="00AD715B" w:rsidP="00CE15D4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</w:tcPr>
          <w:p w14:paraId="7AD01737" w14:textId="77777777" w:rsidR="00AD715B" w:rsidRPr="004F426B" w:rsidRDefault="00AD715B" w:rsidP="00CE15D4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AD715B" w:rsidRPr="004F426B" w14:paraId="09E9CBD6" w14:textId="77777777" w:rsidTr="00CE15D4"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1D500CE" w14:textId="77777777" w:rsidR="00AD715B" w:rsidRPr="004F426B" w:rsidRDefault="00AD715B" w:rsidP="00CE15D4">
            <w:pPr>
              <w:keepNext/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38CB573" w14:textId="77777777" w:rsidR="00AD715B" w:rsidRPr="004F426B" w:rsidRDefault="00AD715B" w:rsidP="00CE15D4">
            <w:pPr>
              <w:keepNext/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</w:tcPr>
          <w:p w14:paraId="7819FC14" w14:textId="77777777" w:rsidR="00AD715B" w:rsidRPr="004F426B" w:rsidRDefault="00AD715B" w:rsidP="00CE15D4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17E87C7C" w14:textId="77777777" w:rsidR="00AD715B" w:rsidRPr="004F426B" w:rsidRDefault="00AD715B" w:rsidP="00CE15D4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</w:tcPr>
          <w:p w14:paraId="4CFC6635" w14:textId="77777777" w:rsidR="00AD715B" w:rsidRPr="004F426B" w:rsidRDefault="00AD715B" w:rsidP="00CE15D4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AD715B" w:rsidRPr="004F426B" w14:paraId="62725887" w14:textId="77777777" w:rsidTr="00CE15D4">
        <w:tc>
          <w:tcPr>
            <w:tcW w:w="2127" w:type="dxa"/>
            <w:shd w:val="clear" w:color="auto" w:fill="auto"/>
            <w:noWrap/>
            <w:vAlign w:val="bottom"/>
          </w:tcPr>
          <w:p w14:paraId="693D7647" w14:textId="77777777" w:rsidR="00AD715B" w:rsidRPr="004F426B" w:rsidRDefault="00AD715B" w:rsidP="00CE15D4">
            <w:pPr>
              <w:keepNext/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75EF8211" w14:textId="77777777" w:rsidR="00AD715B" w:rsidRPr="004F426B" w:rsidRDefault="00AD715B" w:rsidP="00CE15D4">
            <w:pPr>
              <w:keepNext/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</w:tcPr>
          <w:p w14:paraId="005DC52F" w14:textId="77777777" w:rsidR="00AD715B" w:rsidRPr="004F426B" w:rsidRDefault="00AD715B" w:rsidP="00CE15D4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28624B0E" w14:textId="77777777" w:rsidR="00AD715B" w:rsidRPr="004F426B" w:rsidRDefault="00AD715B" w:rsidP="00CE15D4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</w:tcPr>
          <w:p w14:paraId="5DE62DA7" w14:textId="77777777" w:rsidR="00AD715B" w:rsidRPr="004F426B" w:rsidRDefault="00AD715B" w:rsidP="00CE15D4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AD715B" w:rsidRPr="004F426B" w14:paraId="1BCD05E3" w14:textId="77777777" w:rsidTr="00CE15D4"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7BB0C5B" w14:textId="77777777" w:rsidR="00AD715B" w:rsidRPr="004F426B" w:rsidRDefault="00AD715B" w:rsidP="00CE15D4">
            <w:pPr>
              <w:keepNext/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DD5ECAE" w14:textId="77777777" w:rsidR="00AD715B" w:rsidRPr="004F426B" w:rsidRDefault="00AD715B" w:rsidP="00CE15D4">
            <w:pPr>
              <w:keepNext/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</w:tcPr>
          <w:p w14:paraId="52E59F15" w14:textId="77777777" w:rsidR="00AD715B" w:rsidRPr="004F426B" w:rsidRDefault="00AD715B" w:rsidP="00CE15D4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4E14DA98" w14:textId="77777777" w:rsidR="00AD715B" w:rsidRPr="004F426B" w:rsidRDefault="00AD715B" w:rsidP="00CE15D4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</w:tcPr>
          <w:p w14:paraId="1112DDA0" w14:textId="77777777" w:rsidR="00AD715B" w:rsidRPr="004F426B" w:rsidRDefault="00AD715B" w:rsidP="00CE15D4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AD715B" w:rsidRPr="004F426B" w14:paraId="55BF5CCB" w14:textId="77777777" w:rsidTr="00CE15D4">
        <w:tc>
          <w:tcPr>
            <w:tcW w:w="2127" w:type="dxa"/>
            <w:shd w:val="clear" w:color="auto" w:fill="auto"/>
            <w:noWrap/>
            <w:vAlign w:val="bottom"/>
          </w:tcPr>
          <w:p w14:paraId="2367A93D" w14:textId="77777777" w:rsidR="00AD715B" w:rsidRPr="004F426B" w:rsidRDefault="00AD715B" w:rsidP="00CE15D4">
            <w:pPr>
              <w:keepNext/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5AD43F7B" w14:textId="77777777" w:rsidR="00AD715B" w:rsidRPr="004F426B" w:rsidRDefault="00AD715B" w:rsidP="00CE15D4">
            <w:pPr>
              <w:keepNext/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</w:tcPr>
          <w:p w14:paraId="1B9445FA" w14:textId="77777777" w:rsidR="00AD715B" w:rsidRPr="004F426B" w:rsidRDefault="00AD715B" w:rsidP="00CE15D4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224D37B4" w14:textId="77777777" w:rsidR="00AD715B" w:rsidRPr="004F426B" w:rsidRDefault="00AD715B" w:rsidP="00CE15D4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</w:tcPr>
          <w:p w14:paraId="075EAA7E" w14:textId="77777777" w:rsidR="00AD715B" w:rsidRPr="004F426B" w:rsidRDefault="00AD715B" w:rsidP="00CE15D4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AD715B" w:rsidRPr="004F426B" w14:paraId="6AA618EC" w14:textId="77777777" w:rsidTr="00CE15D4"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2957BA5A" w14:textId="77777777" w:rsidR="00AD715B" w:rsidRPr="004F426B" w:rsidRDefault="00AD715B" w:rsidP="00CE15D4">
            <w:pPr>
              <w:keepNext/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594EA09" w14:textId="77777777" w:rsidR="00AD715B" w:rsidRPr="004F426B" w:rsidRDefault="00AD715B" w:rsidP="00CE15D4">
            <w:pPr>
              <w:keepNext/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</w:tcPr>
          <w:p w14:paraId="5CE31EDA" w14:textId="77777777" w:rsidR="00AD715B" w:rsidRPr="004F426B" w:rsidRDefault="00AD715B" w:rsidP="00CE15D4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10238B42" w14:textId="77777777" w:rsidR="00AD715B" w:rsidRPr="004F426B" w:rsidRDefault="00AD715B" w:rsidP="00CE15D4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</w:tcPr>
          <w:p w14:paraId="3EA21255" w14:textId="77777777" w:rsidR="00AD715B" w:rsidRPr="004F426B" w:rsidRDefault="00AD715B" w:rsidP="00CE15D4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AD715B" w:rsidRPr="004F426B" w14:paraId="062A3D30" w14:textId="77777777" w:rsidTr="00CE15D4"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011711F8" w14:textId="77777777" w:rsidR="00AD715B" w:rsidRPr="004F426B" w:rsidRDefault="00AD715B" w:rsidP="00CE15D4">
            <w:pPr>
              <w:keepNext/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D1910B6" w14:textId="77777777" w:rsidR="00AD715B" w:rsidRPr="004F426B" w:rsidRDefault="00AD715B" w:rsidP="00CE15D4">
            <w:pPr>
              <w:keepNext/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</w:tcPr>
          <w:p w14:paraId="75A30A1B" w14:textId="77777777" w:rsidR="00AD715B" w:rsidRPr="004F426B" w:rsidRDefault="00AD715B" w:rsidP="00CE15D4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0AC79A15" w14:textId="77777777" w:rsidR="00AD715B" w:rsidRPr="004F426B" w:rsidRDefault="00AD715B" w:rsidP="00CE15D4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</w:tcPr>
          <w:p w14:paraId="266EDD3D" w14:textId="77777777" w:rsidR="00AD715B" w:rsidRPr="004F426B" w:rsidRDefault="00AD715B" w:rsidP="00CE15D4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AD715B" w:rsidRPr="004F426B" w14:paraId="754C0CE6" w14:textId="77777777" w:rsidTr="00CE15D4"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D7A0D9E" w14:textId="77777777" w:rsidR="00AD715B" w:rsidRPr="004F426B" w:rsidRDefault="00AD715B" w:rsidP="00CE15D4">
            <w:pPr>
              <w:keepNext/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E691C32" w14:textId="77777777" w:rsidR="00AD715B" w:rsidRPr="004F426B" w:rsidRDefault="00AD715B" w:rsidP="00CE15D4">
            <w:pPr>
              <w:keepNext/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</w:tcPr>
          <w:p w14:paraId="516B9409" w14:textId="77777777" w:rsidR="00AD715B" w:rsidRPr="004F426B" w:rsidRDefault="00AD715B" w:rsidP="00CE15D4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271B1070" w14:textId="77777777" w:rsidR="00AD715B" w:rsidRPr="004F426B" w:rsidRDefault="00AD715B" w:rsidP="00CE15D4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</w:tcPr>
          <w:p w14:paraId="54525321" w14:textId="77777777" w:rsidR="00AD715B" w:rsidRPr="004F426B" w:rsidRDefault="00AD715B" w:rsidP="00CE15D4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AD715B" w:rsidRPr="004F426B" w14:paraId="06D7A04F" w14:textId="77777777" w:rsidTr="00CE15D4">
        <w:tc>
          <w:tcPr>
            <w:tcW w:w="7726" w:type="dxa"/>
            <w:gridSpan w:val="4"/>
            <w:shd w:val="clear" w:color="auto" w:fill="auto"/>
            <w:noWrap/>
            <w:vAlign w:val="center"/>
          </w:tcPr>
          <w:p w14:paraId="0197D3B0" w14:textId="77777777" w:rsidR="00AD715B" w:rsidRPr="004F426B" w:rsidRDefault="00AD715B" w:rsidP="00CE15D4">
            <w:pPr>
              <w:keepNext/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 xml:space="preserve">SUB TOTAL </w:t>
            </w:r>
            <w:r w:rsidRPr="00294AF3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EXÁMENES O SERVICIOS DE TERCEROS</w:t>
            </w:r>
          </w:p>
        </w:tc>
        <w:tc>
          <w:tcPr>
            <w:tcW w:w="1453" w:type="dxa"/>
          </w:tcPr>
          <w:p w14:paraId="38A0AB47" w14:textId="77777777" w:rsidR="00AD715B" w:rsidRPr="004F426B" w:rsidRDefault="00AD715B" w:rsidP="00CE15D4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</w:tbl>
    <w:p w14:paraId="365E0B45" w14:textId="77777777" w:rsidR="00C74346" w:rsidRPr="004F426B" w:rsidRDefault="00C74346" w:rsidP="00C74346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50E3141B" w14:textId="1C027882" w:rsidR="00C74346" w:rsidRPr="004F426B" w:rsidRDefault="00C74346" w:rsidP="00C74346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4F426B">
        <w:rPr>
          <w:rFonts w:asciiTheme="minorHAnsi" w:hAnsiTheme="minorHAnsi" w:cs="Arial"/>
          <w:b/>
          <w:sz w:val="22"/>
          <w:szCs w:val="22"/>
          <w:lang w:val="es-ES_tradnl"/>
        </w:rPr>
        <w:t>*Justificación de exámenes o subcontratos</w:t>
      </w:r>
    </w:p>
    <w:p w14:paraId="328738EF" w14:textId="77777777" w:rsidR="00C74346" w:rsidRPr="004F426B" w:rsidRDefault="00C74346" w:rsidP="00C74346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4F426B">
        <w:rPr>
          <w:rFonts w:asciiTheme="minorHAnsi" w:hAnsiTheme="minorHAnsi" w:cs="Arial"/>
          <w:sz w:val="22"/>
          <w:szCs w:val="22"/>
          <w:lang w:val="es-ES_tradnl"/>
        </w:rPr>
        <w:t>Complete la siguiente información para todos los ítems incluidos en el cuadro anterior.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AD715B" w14:paraId="50D46DB2" w14:textId="77777777" w:rsidTr="00AD715B">
        <w:tc>
          <w:tcPr>
            <w:tcW w:w="10680" w:type="dxa"/>
          </w:tcPr>
          <w:p w14:paraId="00812607" w14:textId="77777777" w:rsidR="00AD715B" w:rsidRDefault="00AD715B" w:rsidP="00C74346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759C7E48" w14:textId="77777777" w:rsidR="00AD715B" w:rsidRDefault="00AD715B" w:rsidP="00C74346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0FA582A7" w14:textId="77777777" w:rsidR="00AD715B" w:rsidRDefault="00AD715B" w:rsidP="00C74346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5B91EE4C" w14:textId="77777777" w:rsidR="00AD715B" w:rsidRDefault="00AD715B" w:rsidP="00C74346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086FCB34" w14:textId="77777777" w:rsidR="00AD715B" w:rsidRDefault="00AD715B" w:rsidP="00C74346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43D34B74" w14:textId="77777777" w:rsidR="00AD715B" w:rsidRDefault="00AD715B" w:rsidP="00C74346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233C068F" w14:textId="77777777" w:rsidR="00AD715B" w:rsidRDefault="00AD715B" w:rsidP="00C74346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</w:tr>
    </w:tbl>
    <w:p w14:paraId="73BC5D23" w14:textId="77777777" w:rsidR="00C74346" w:rsidRPr="004F426B" w:rsidRDefault="00C74346" w:rsidP="00C74346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0522F391" w14:textId="2A9466B8" w:rsidR="00C74346" w:rsidRDefault="00846FF9" w:rsidP="00C74346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>
        <w:rPr>
          <w:rFonts w:asciiTheme="minorHAnsi" w:hAnsiTheme="minorHAnsi" w:cs="Arial"/>
          <w:b/>
          <w:sz w:val="22"/>
          <w:szCs w:val="22"/>
          <w:lang w:val="es-ES_tradnl"/>
        </w:rPr>
        <w:t>d</w:t>
      </w:r>
      <w:r w:rsidR="00C74346" w:rsidRPr="004F426B">
        <w:rPr>
          <w:rFonts w:asciiTheme="minorHAnsi" w:hAnsiTheme="minorHAnsi" w:cs="Arial"/>
          <w:b/>
          <w:sz w:val="22"/>
          <w:szCs w:val="22"/>
          <w:lang w:val="es-ES_tradnl"/>
        </w:rPr>
        <w:t xml:space="preserve">) Pasajes </w:t>
      </w:r>
      <w:r>
        <w:rPr>
          <w:rFonts w:asciiTheme="minorHAnsi" w:hAnsiTheme="minorHAnsi" w:cs="Arial"/>
          <w:b/>
          <w:sz w:val="22"/>
          <w:szCs w:val="22"/>
          <w:lang w:val="es-ES_tradnl"/>
        </w:rPr>
        <w:t xml:space="preserve">y viáticos </w:t>
      </w:r>
    </w:p>
    <w:p w14:paraId="3D374CB4" w14:textId="77777777" w:rsidR="00DD0630" w:rsidRPr="00DD0630" w:rsidRDefault="00DD0630" w:rsidP="00DD0630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DD0630">
        <w:rPr>
          <w:rFonts w:asciiTheme="minorHAnsi" w:hAnsiTheme="minorHAnsi" w:cs="Arial"/>
          <w:b/>
          <w:sz w:val="22"/>
          <w:szCs w:val="22"/>
          <w:lang w:val="es-ES_tradnl"/>
        </w:rPr>
        <w:t>Sólo incluir los gastos que tengan relación con los objetivos de la propuesta</w:t>
      </w:r>
      <w:r w:rsidRPr="00DD0630">
        <w:rPr>
          <w:rFonts w:asciiTheme="minorHAnsi" w:hAnsiTheme="minorHAnsi" w:cs="Arial"/>
          <w:sz w:val="22"/>
          <w:szCs w:val="22"/>
          <w:lang w:val="es-ES_tradnl"/>
        </w:rPr>
        <w:t xml:space="preserve">. Incluir todos los gastos en </w:t>
      </w:r>
      <w:proofErr w:type="gramStart"/>
      <w:r w:rsidRPr="00DD0630">
        <w:rPr>
          <w:rFonts w:asciiTheme="minorHAnsi" w:hAnsiTheme="minorHAnsi" w:cs="Arial"/>
          <w:sz w:val="22"/>
          <w:szCs w:val="22"/>
          <w:lang w:val="es-ES_tradnl"/>
        </w:rPr>
        <w:t>movilización ,</w:t>
      </w:r>
      <w:proofErr w:type="gramEnd"/>
      <w:r w:rsidRPr="00DD0630">
        <w:rPr>
          <w:rFonts w:asciiTheme="minorHAnsi" w:hAnsiTheme="minorHAnsi" w:cs="Arial"/>
          <w:sz w:val="22"/>
          <w:szCs w:val="22"/>
          <w:lang w:val="es-ES_tradnl"/>
        </w:rPr>
        <w:t xml:space="preserve"> alimentación, incluyendo los locales (misma ciudad de implementación del proyecto). </w:t>
      </w:r>
    </w:p>
    <w:p w14:paraId="372D7A6B" w14:textId="5B839C45" w:rsidR="00C74346" w:rsidRPr="008F2335" w:rsidRDefault="00DD0630" w:rsidP="00DD0630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DD0630">
        <w:rPr>
          <w:rFonts w:asciiTheme="minorHAnsi" w:hAnsiTheme="minorHAnsi" w:cs="Arial"/>
          <w:b/>
          <w:sz w:val="22"/>
          <w:szCs w:val="22"/>
          <w:lang w:val="es-ES_tradnl"/>
        </w:rPr>
        <w:t>NOTA</w:t>
      </w:r>
      <w:r w:rsidRPr="00DD0630">
        <w:rPr>
          <w:rFonts w:asciiTheme="minorHAnsi" w:hAnsiTheme="minorHAnsi" w:cs="Arial"/>
          <w:sz w:val="22"/>
          <w:szCs w:val="22"/>
          <w:lang w:val="es-ES_tradnl"/>
        </w:rPr>
        <w:t xml:space="preserve">: Se permitirá incluir en este ítem el costo de pasajes y viáticos asociados a la asistencia a congresos, seminarios o similares. En todo caso, este monto no podrá superar el 5% del costo total de la propuesta y sólo podrá ser utilizado si es que la propuesta de </w:t>
      </w:r>
      <w:r>
        <w:rPr>
          <w:rFonts w:asciiTheme="minorHAnsi" w:hAnsiTheme="minorHAnsi" w:cs="Arial"/>
          <w:sz w:val="22"/>
          <w:szCs w:val="22"/>
          <w:lang w:val="es-ES_tradnl"/>
        </w:rPr>
        <w:t>innovación</w:t>
      </w:r>
      <w:r w:rsidRPr="00DD0630">
        <w:rPr>
          <w:rFonts w:asciiTheme="minorHAnsi" w:hAnsiTheme="minorHAnsi" w:cs="Arial"/>
          <w:sz w:val="22"/>
          <w:szCs w:val="22"/>
          <w:lang w:val="es-ES_tradnl"/>
        </w:rPr>
        <w:t xml:space="preserve"> a la que se refiere el proyecto ha sido seleccionada para ser presentada en el evento.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385"/>
        <w:gridCol w:w="1567"/>
        <w:gridCol w:w="1567"/>
        <w:gridCol w:w="1568"/>
      </w:tblGrid>
      <w:tr w:rsidR="00C74346" w:rsidRPr="004F426B" w14:paraId="1D131293" w14:textId="77777777" w:rsidTr="00C04730">
        <w:trPr>
          <w:trHeight w:val="977"/>
        </w:trPr>
        <w:tc>
          <w:tcPr>
            <w:tcW w:w="368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BE1B9B" w14:textId="77777777" w:rsidR="00C74346" w:rsidRPr="00294AF3" w:rsidRDefault="00C74346" w:rsidP="00C04730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OBJETIVO DEL VIAJE</w:t>
            </w:r>
          </w:p>
        </w:tc>
        <w:tc>
          <w:tcPr>
            <w:tcW w:w="2385" w:type="dxa"/>
            <w:vMerge w:val="restart"/>
            <w:shd w:val="clear" w:color="auto" w:fill="auto"/>
            <w:vAlign w:val="center"/>
            <w:hideMark/>
          </w:tcPr>
          <w:p w14:paraId="2636071D" w14:textId="77777777" w:rsidR="00C74346" w:rsidRPr="00294AF3" w:rsidRDefault="00C74346" w:rsidP="00C04730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DESTINO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BBBC67" w14:textId="77777777" w:rsidR="00C74346" w:rsidRPr="00294AF3" w:rsidRDefault="00C74346" w:rsidP="00C04730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NÚMERO DE PERSONAS QUE VIAJAN</w:t>
            </w:r>
          </w:p>
          <w:p w14:paraId="1A377F3B" w14:textId="77777777" w:rsidR="00C74346" w:rsidRPr="00294AF3" w:rsidRDefault="00C74346" w:rsidP="00C04730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(N)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18BCAC" w14:textId="77777777" w:rsidR="00C74346" w:rsidRPr="00294AF3" w:rsidRDefault="00C74346" w:rsidP="00C04730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 xml:space="preserve">VALOR UNITARIO PASAJE </w:t>
            </w: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br/>
              <w:t>(M$)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0AF2D7" w14:textId="77777777" w:rsidR="00C74346" w:rsidRPr="00294AF3" w:rsidRDefault="00C74346" w:rsidP="00C04730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 xml:space="preserve">TOTAL </w:t>
            </w: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br/>
              <w:t>(M$)</w:t>
            </w:r>
          </w:p>
        </w:tc>
      </w:tr>
      <w:tr w:rsidR="00C74346" w:rsidRPr="004F426B" w14:paraId="15439E79" w14:textId="77777777" w:rsidTr="00C04730">
        <w:trPr>
          <w:trHeight w:val="244"/>
        </w:trPr>
        <w:tc>
          <w:tcPr>
            <w:tcW w:w="3686" w:type="dxa"/>
            <w:vMerge/>
            <w:vAlign w:val="center"/>
          </w:tcPr>
          <w:p w14:paraId="7FBC5D9A" w14:textId="77777777" w:rsidR="00C74346" w:rsidRPr="00294AF3" w:rsidRDefault="00C74346" w:rsidP="00C04730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2385" w:type="dxa"/>
            <w:vMerge/>
            <w:vAlign w:val="center"/>
          </w:tcPr>
          <w:p w14:paraId="785FD2BB" w14:textId="77777777" w:rsidR="00C74346" w:rsidRPr="00294AF3" w:rsidRDefault="00C74346" w:rsidP="00C04730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7" w:type="dxa"/>
            <w:vAlign w:val="center"/>
          </w:tcPr>
          <w:p w14:paraId="0F243E75" w14:textId="77777777" w:rsidR="00C74346" w:rsidRPr="00294AF3" w:rsidRDefault="00C74346" w:rsidP="00C04730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(A)</w:t>
            </w:r>
          </w:p>
        </w:tc>
        <w:tc>
          <w:tcPr>
            <w:tcW w:w="1567" w:type="dxa"/>
            <w:vAlign w:val="center"/>
          </w:tcPr>
          <w:p w14:paraId="7C7CBEFB" w14:textId="77777777" w:rsidR="00C74346" w:rsidRPr="00294AF3" w:rsidRDefault="00C74346" w:rsidP="00C04730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(B)</w:t>
            </w:r>
          </w:p>
        </w:tc>
        <w:tc>
          <w:tcPr>
            <w:tcW w:w="1568" w:type="dxa"/>
            <w:vAlign w:val="center"/>
          </w:tcPr>
          <w:p w14:paraId="58B79107" w14:textId="77777777" w:rsidR="00C74346" w:rsidRPr="00294AF3" w:rsidRDefault="00C74346" w:rsidP="00C04730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(A)X(B)</w:t>
            </w:r>
          </w:p>
        </w:tc>
      </w:tr>
      <w:tr w:rsidR="00846FF9" w:rsidRPr="004F426B" w14:paraId="1DA4C75C" w14:textId="77777777" w:rsidTr="00C04730">
        <w:tc>
          <w:tcPr>
            <w:tcW w:w="3686" w:type="dxa"/>
            <w:vAlign w:val="center"/>
          </w:tcPr>
          <w:p w14:paraId="4A73AEF6" w14:textId="77777777" w:rsidR="00846FF9" w:rsidRPr="004F426B" w:rsidRDefault="00846FF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2385" w:type="dxa"/>
            <w:vAlign w:val="center"/>
          </w:tcPr>
          <w:p w14:paraId="530BE21E" w14:textId="77777777" w:rsidR="00846FF9" w:rsidRPr="00294AF3" w:rsidRDefault="00846FF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7" w:type="dxa"/>
            <w:vAlign w:val="center"/>
          </w:tcPr>
          <w:p w14:paraId="09EE6F12" w14:textId="77777777" w:rsidR="00846FF9" w:rsidRPr="00294AF3" w:rsidRDefault="00846FF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7" w:type="dxa"/>
            <w:vAlign w:val="center"/>
          </w:tcPr>
          <w:p w14:paraId="1B27B4AC" w14:textId="77777777" w:rsidR="00846FF9" w:rsidRPr="00294AF3" w:rsidRDefault="00846FF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8" w:type="dxa"/>
            <w:vAlign w:val="center"/>
          </w:tcPr>
          <w:p w14:paraId="5D4AE7A0" w14:textId="77777777" w:rsidR="00846FF9" w:rsidRPr="00294AF3" w:rsidRDefault="00846FF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</w:tr>
      <w:tr w:rsidR="00846FF9" w:rsidRPr="004F426B" w14:paraId="4F796FAA" w14:textId="77777777" w:rsidTr="00C04730">
        <w:tc>
          <w:tcPr>
            <w:tcW w:w="3686" w:type="dxa"/>
            <w:vAlign w:val="center"/>
          </w:tcPr>
          <w:p w14:paraId="5580CCEB" w14:textId="77777777" w:rsidR="00846FF9" w:rsidRPr="004F426B" w:rsidRDefault="00846FF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2385" w:type="dxa"/>
            <w:vAlign w:val="center"/>
          </w:tcPr>
          <w:p w14:paraId="49422B90" w14:textId="77777777" w:rsidR="00846FF9" w:rsidRPr="00294AF3" w:rsidRDefault="00846FF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7" w:type="dxa"/>
            <w:vAlign w:val="center"/>
          </w:tcPr>
          <w:p w14:paraId="0A8E0523" w14:textId="77777777" w:rsidR="00846FF9" w:rsidRPr="00294AF3" w:rsidRDefault="00846FF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7" w:type="dxa"/>
            <w:vAlign w:val="center"/>
          </w:tcPr>
          <w:p w14:paraId="0567D0AE" w14:textId="77777777" w:rsidR="00846FF9" w:rsidRPr="00294AF3" w:rsidRDefault="00846FF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8" w:type="dxa"/>
            <w:vAlign w:val="center"/>
          </w:tcPr>
          <w:p w14:paraId="7ABD6931" w14:textId="77777777" w:rsidR="00846FF9" w:rsidRPr="00294AF3" w:rsidRDefault="00846FF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</w:tr>
      <w:tr w:rsidR="00846FF9" w:rsidRPr="004F426B" w14:paraId="34F732F9" w14:textId="77777777" w:rsidTr="00C04730">
        <w:tc>
          <w:tcPr>
            <w:tcW w:w="3686" w:type="dxa"/>
            <w:vAlign w:val="center"/>
          </w:tcPr>
          <w:p w14:paraId="00BDB822" w14:textId="77777777" w:rsidR="00846FF9" w:rsidRPr="004F426B" w:rsidRDefault="00846FF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2385" w:type="dxa"/>
            <w:vAlign w:val="center"/>
          </w:tcPr>
          <w:p w14:paraId="094DAEFF" w14:textId="77777777" w:rsidR="00846FF9" w:rsidRPr="00294AF3" w:rsidRDefault="00846FF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7" w:type="dxa"/>
            <w:vAlign w:val="center"/>
          </w:tcPr>
          <w:p w14:paraId="043F1A6C" w14:textId="77777777" w:rsidR="00846FF9" w:rsidRPr="00294AF3" w:rsidRDefault="00846FF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7" w:type="dxa"/>
            <w:vAlign w:val="center"/>
          </w:tcPr>
          <w:p w14:paraId="03E55F8B" w14:textId="77777777" w:rsidR="00846FF9" w:rsidRPr="00294AF3" w:rsidRDefault="00846FF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8" w:type="dxa"/>
            <w:vAlign w:val="center"/>
          </w:tcPr>
          <w:p w14:paraId="118EF91B" w14:textId="77777777" w:rsidR="00846FF9" w:rsidRPr="00294AF3" w:rsidRDefault="00846FF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</w:tr>
      <w:tr w:rsidR="00846FF9" w:rsidRPr="004F426B" w14:paraId="5597859E" w14:textId="77777777" w:rsidTr="00C04730">
        <w:tc>
          <w:tcPr>
            <w:tcW w:w="3686" w:type="dxa"/>
            <w:vAlign w:val="center"/>
          </w:tcPr>
          <w:p w14:paraId="0A6B5875" w14:textId="77777777" w:rsidR="00846FF9" w:rsidRPr="004F426B" w:rsidRDefault="00846FF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2385" w:type="dxa"/>
            <w:vAlign w:val="center"/>
          </w:tcPr>
          <w:p w14:paraId="532D421A" w14:textId="77777777" w:rsidR="00846FF9" w:rsidRPr="00294AF3" w:rsidRDefault="00846FF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7" w:type="dxa"/>
            <w:vAlign w:val="center"/>
          </w:tcPr>
          <w:p w14:paraId="0A4DCD7B" w14:textId="77777777" w:rsidR="00846FF9" w:rsidRPr="00294AF3" w:rsidRDefault="00846FF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7" w:type="dxa"/>
            <w:vAlign w:val="center"/>
          </w:tcPr>
          <w:p w14:paraId="65D0A460" w14:textId="77777777" w:rsidR="00846FF9" w:rsidRPr="00294AF3" w:rsidRDefault="00846FF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8" w:type="dxa"/>
            <w:vAlign w:val="center"/>
          </w:tcPr>
          <w:p w14:paraId="103ED5AA" w14:textId="77777777" w:rsidR="00846FF9" w:rsidRPr="00294AF3" w:rsidRDefault="00846FF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</w:tr>
      <w:tr w:rsidR="00846FF9" w:rsidRPr="004F426B" w14:paraId="160A5A58" w14:textId="77777777" w:rsidTr="00C04730">
        <w:tc>
          <w:tcPr>
            <w:tcW w:w="3686" w:type="dxa"/>
            <w:vAlign w:val="center"/>
          </w:tcPr>
          <w:p w14:paraId="30EDD458" w14:textId="77777777" w:rsidR="00846FF9" w:rsidRPr="004F426B" w:rsidRDefault="00846FF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2385" w:type="dxa"/>
            <w:vAlign w:val="center"/>
          </w:tcPr>
          <w:p w14:paraId="2EF7F48F" w14:textId="77777777" w:rsidR="00846FF9" w:rsidRPr="00294AF3" w:rsidRDefault="00846FF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7" w:type="dxa"/>
            <w:vAlign w:val="center"/>
          </w:tcPr>
          <w:p w14:paraId="796DDB73" w14:textId="77777777" w:rsidR="00846FF9" w:rsidRPr="00294AF3" w:rsidRDefault="00846FF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7" w:type="dxa"/>
            <w:vAlign w:val="center"/>
          </w:tcPr>
          <w:p w14:paraId="0688D240" w14:textId="77777777" w:rsidR="00846FF9" w:rsidRPr="00294AF3" w:rsidRDefault="00846FF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8" w:type="dxa"/>
            <w:vAlign w:val="center"/>
          </w:tcPr>
          <w:p w14:paraId="49F6A44F" w14:textId="77777777" w:rsidR="00846FF9" w:rsidRPr="00294AF3" w:rsidRDefault="00846FF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</w:tr>
      <w:tr w:rsidR="00846FF9" w:rsidRPr="004F426B" w14:paraId="26D2066A" w14:textId="77777777" w:rsidTr="00C04730">
        <w:tc>
          <w:tcPr>
            <w:tcW w:w="3686" w:type="dxa"/>
            <w:vAlign w:val="center"/>
          </w:tcPr>
          <w:p w14:paraId="2638AE2C" w14:textId="77777777" w:rsidR="00846FF9" w:rsidRPr="004F426B" w:rsidRDefault="00846FF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2385" w:type="dxa"/>
            <w:vAlign w:val="center"/>
          </w:tcPr>
          <w:p w14:paraId="677E9D68" w14:textId="77777777" w:rsidR="00846FF9" w:rsidRPr="00294AF3" w:rsidRDefault="00846FF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7" w:type="dxa"/>
            <w:vAlign w:val="center"/>
          </w:tcPr>
          <w:p w14:paraId="7F698D4C" w14:textId="77777777" w:rsidR="00846FF9" w:rsidRPr="00294AF3" w:rsidRDefault="00846FF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7" w:type="dxa"/>
            <w:vAlign w:val="center"/>
          </w:tcPr>
          <w:p w14:paraId="0F5E99BE" w14:textId="77777777" w:rsidR="00846FF9" w:rsidRPr="00294AF3" w:rsidRDefault="00846FF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8" w:type="dxa"/>
            <w:vAlign w:val="center"/>
          </w:tcPr>
          <w:p w14:paraId="3B3CCEB0" w14:textId="77777777" w:rsidR="00846FF9" w:rsidRPr="00294AF3" w:rsidRDefault="00846FF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</w:tr>
      <w:tr w:rsidR="00846FF9" w:rsidRPr="004F426B" w14:paraId="506F2F1D" w14:textId="77777777" w:rsidTr="00C04730">
        <w:tc>
          <w:tcPr>
            <w:tcW w:w="3686" w:type="dxa"/>
            <w:vAlign w:val="center"/>
          </w:tcPr>
          <w:p w14:paraId="624CC721" w14:textId="77777777" w:rsidR="00846FF9" w:rsidRPr="004F426B" w:rsidRDefault="00846FF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2385" w:type="dxa"/>
            <w:vAlign w:val="center"/>
          </w:tcPr>
          <w:p w14:paraId="368026CA" w14:textId="77777777" w:rsidR="00846FF9" w:rsidRPr="00294AF3" w:rsidRDefault="00846FF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7" w:type="dxa"/>
            <w:vAlign w:val="center"/>
          </w:tcPr>
          <w:p w14:paraId="6D5CD923" w14:textId="77777777" w:rsidR="00846FF9" w:rsidRPr="00294AF3" w:rsidRDefault="00846FF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7" w:type="dxa"/>
            <w:vAlign w:val="center"/>
          </w:tcPr>
          <w:p w14:paraId="1E03180A" w14:textId="77777777" w:rsidR="00846FF9" w:rsidRPr="00294AF3" w:rsidRDefault="00846FF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8" w:type="dxa"/>
            <w:vAlign w:val="center"/>
          </w:tcPr>
          <w:p w14:paraId="77BE0914" w14:textId="77777777" w:rsidR="00846FF9" w:rsidRPr="00294AF3" w:rsidRDefault="00846FF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</w:tr>
      <w:tr w:rsidR="00846FF9" w:rsidRPr="004F426B" w14:paraId="2B5CD1C2" w14:textId="77777777" w:rsidTr="00C04730">
        <w:tc>
          <w:tcPr>
            <w:tcW w:w="3686" w:type="dxa"/>
            <w:vAlign w:val="center"/>
          </w:tcPr>
          <w:p w14:paraId="546F4646" w14:textId="77777777" w:rsidR="00846FF9" w:rsidRPr="004F426B" w:rsidRDefault="00846FF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2385" w:type="dxa"/>
            <w:vAlign w:val="center"/>
          </w:tcPr>
          <w:p w14:paraId="4BE7C3FF" w14:textId="77777777" w:rsidR="00846FF9" w:rsidRPr="00294AF3" w:rsidRDefault="00846FF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7" w:type="dxa"/>
            <w:vAlign w:val="center"/>
          </w:tcPr>
          <w:p w14:paraId="1556DBF1" w14:textId="77777777" w:rsidR="00846FF9" w:rsidRPr="00294AF3" w:rsidRDefault="00846FF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7" w:type="dxa"/>
            <w:vAlign w:val="center"/>
          </w:tcPr>
          <w:p w14:paraId="404058E9" w14:textId="77777777" w:rsidR="00846FF9" w:rsidRPr="00294AF3" w:rsidRDefault="00846FF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8" w:type="dxa"/>
            <w:vAlign w:val="center"/>
          </w:tcPr>
          <w:p w14:paraId="7F9FAA7F" w14:textId="77777777" w:rsidR="00846FF9" w:rsidRPr="00294AF3" w:rsidRDefault="00846FF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</w:tr>
      <w:tr w:rsidR="00846FF9" w:rsidRPr="004F426B" w14:paraId="694F4FD8" w14:textId="77777777" w:rsidTr="00C04730">
        <w:tc>
          <w:tcPr>
            <w:tcW w:w="3686" w:type="dxa"/>
            <w:vAlign w:val="center"/>
          </w:tcPr>
          <w:p w14:paraId="22E7D0A0" w14:textId="77777777" w:rsidR="00846FF9" w:rsidRPr="004F426B" w:rsidRDefault="00846FF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2385" w:type="dxa"/>
            <w:vAlign w:val="center"/>
          </w:tcPr>
          <w:p w14:paraId="323B591A" w14:textId="77777777" w:rsidR="00846FF9" w:rsidRPr="00294AF3" w:rsidRDefault="00846FF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7" w:type="dxa"/>
            <w:vAlign w:val="center"/>
          </w:tcPr>
          <w:p w14:paraId="29D5FF28" w14:textId="77777777" w:rsidR="00846FF9" w:rsidRPr="00294AF3" w:rsidRDefault="00846FF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7" w:type="dxa"/>
            <w:vAlign w:val="center"/>
          </w:tcPr>
          <w:p w14:paraId="11AA6AAA" w14:textId="77777777" w:rsidR="00846FF9" w:rsidRPr="00294AF3" w:rsidRDefault="00846FF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8" w:type="dxa"/>
            <w:vAlign w:val="center"/>
          </w:tcPr>
          <w:p w14:paraId="51CABA06" w14:textId="77777777" w:rsidR="00846FF9" w:rsidRPr="00294AF3" w:rsidRDefault="00846FF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</w:tr>
      <w:tr w:rsidR="00AD715B" w:rsidRPr="004F426B" w14:paraId="0E755655" w14:textId="77777777" w:rsidTr="001610D0">
        <w:tc>
          <w:tcPr>
            <w:tcW w:w="9205" w:type="dxa"/>
            <w:gridSpan w:val="4"/>
            <w:vAlign w:val="center"/>
          </w:tcPr>
          <w:p w14:paraId="7EFDE213" w14:textId="2B2E45C0" w:rsidR="00AD715B" w:rsidRPr="00294AF3" w:rsidRDefault="00AD715B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SUB TOTAL PASAJES</w:t>
            </w:r>
          </w:p>
        </w:tc>
        <w:tc>
          <w:tcPr>
            <w:tcW w:w="1568" w:type="dxa"/>
            <w:vAlign w:val="center"/>
          </w:tcPr>
          <w:p w14:paraId="6CD6FB58" w14:textId="77777777" w:rsidR="00AD715B" w:rsidRPr="00294AF3" w:rsidRDefault="00AD715B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</w:tr>
      <w:tr w:rsidR="00846FF9" w:rsidRPr="004F426B" w14:paraId="014EC43A" w14:textId="77777777" w:rsidTr="00C04730">
        <w:tc>
          <w:tcPr>
            <w:tcW w:w="3686" w:type="dxa"/>
            <w:vAlign w:val="center"/>
          </w:tcPr>
          <w:p w14:paraId="467DBBFE" w14:textId="77777777" w:rsidR="00846FF9" w:rsidRPr="004F426B" w:rsidRDefault="00846FF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2385" w:type="dxa"/>
            <w:vAlign w:val="center"/>
          </w:tcPr>
          <w:p w14:paraId="60A1D331" w14:textId="77777777" w:rsidR="00846FF9" w:rsidRPr="00294AF3" w:rsidRDefault="00846FF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7" w:type="dxa"/>
            <w:vAlign w:val="center"/>
          </w:tcPr>
          <w:p w14:paraId="3B2FE96D" w14:textId="77777777" w:rsidR="00846FF9" w:rsidRPr="00294AF3" w:rsidRDefault="00846FF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7" w:type="dxa"/>
            <w:vAlign w:val="center"/>
          </w:tcPr>
          <w:p w14:paraId="381AC048" w14:textId="77777777" w:rsidR="00846FF9" w:rsidRPr="00294AF3" w:rsidRDefault="00846FF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8" w:type="dxa"/>
            <w:vAlign w:val="center"/>
          </w:tcPr>
          <w:p w14:paraId="754F6125" w14:textId="77777777" w:rsidR="00846FF9" w:rsidRPr="00294AF3" w:rsidRDefault="00846FF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</w:tr>
      <w:tr w:rsidR="00C74346" w:rsidRPr="004F426B" w14:paraId="791523AC" w14:textId="77777777" w:rsidTr="00C04730">
        <w:tc>
          <w:tcPr>
            <w:tcW w:w="3686" w:type="dxa"/>
            <w:vAlign w:val="center"/>
          </w:tcPr>
          <w:p w14:paraId="5E235522" w14:textId="77777777" w:rsidR="00C74346" w:rsidRPr="004F426B" w:rsidRDefault="00C74346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2385" w:type="dxa"/>
            <w:vAlign w:val="center"/>
          </w:tcPr>
          <w:p w14:paraId="0C85D6A4" w14:textId="77777777" w:rsidR="00C74346" w:rsidRPr="00294AF3" w:rsidRDefault="00C74346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7" w:type="dxa"/>
            <w:vAlign w:val="center"/>
          </w:tcPr>
          <w:p w14:paraId="05880A87" w14:textId="77777777" w:rsidR="00C74346" w:rsidRPr="00294AF3" w:rsidRDefault="00C74346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7" w:type="dxa"/>
            <w:vAlign w:val="center"/>
          </w:tcPr>
          <w:p w14:paraId="4F089251" w14:textId="77777777" w:rsidR="00C74346" w:rsidRPr="00294AF3" w:rsidRDefault="00C74346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8" w:type="dxa"/>
            <w:vAlign w:val="center"/>
          </w:tcPr>
          <w:p w14:paraId="16E20CE3" w14:textId="77777777" w:rsidR="00C74346" w:rsidRPr="00294AF3" w:rsidRDefault="00C74346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</w:tr>
      <w:tr w:rsidR="00C74346" w:rsidRPr="004F426B" w14:paraId="01C2E398" w14:textId="77777777" w:rsidTr="00C04730"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3B067B11" w14:textId="77777777" w:rsidR="00C74346" w:rsidRPr="004F426B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 xml:space="preserve"> 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02ABFF24" w14:textId="77777777" w:rsidR="00C74346" w:rsidRPr="00294AF3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1B67B1E4" w14:textId="77777777" w:rsidR="00C74346" w:rsidRPr="00294AF3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742038F1" w14:textId="77777777" w:rsidR="00C74346" w:rsidRPr="00294AF3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1335607A" w14:textId="77777777" w:rsidR="00C74346" w:rsidRPr="00294AF3" w:rsidRDefault="00C74346" w:rsidP="00C04730">
            <w:pPr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C74346" w:rsidRPr="004F426B" w14:paraId="605E7D7B" w14:textId="77777777" w:rsidTr="00C04730"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CA1E555" w14:textId="77777777" w:rsidR="00C74346" w:rsidRPr="004F426B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59E7C0AD" w14:textId="77777777" w:rsidR="00C74346" w:rsidRPr="00294AF3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2AD792AD" w14:textId="77777777" w:rsidR="00C74346" w:rsidRPr="00294AF3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2B22CAEB" w14:textId="77777777" w:rsidR="00C74346" w:rsidRPr="00294AF3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70CF6B91" w14:textId="77777777" w:rsidR="00C74346" w:rsidRPr="00294AF3" w:rsidRDefault="00C74346" w:rsidP="00C04730">
            <w:pPr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C74346" w:rsidRPr="004F426B" w14:paraId="784364AD" w14:textId="77777777" w:rsidTr="00C04730"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400AF6D" w14:textId="77777777" w:rsidR="00C74346" w:rsidRPr="004F426B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4956B6F9" w14:textId="77777777" w:rsidR="00C74346" w:rsidRPr="00294AF3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1EB64826" w14:textId="77777777" w:rsidR="00C74346" w:rsidRPr="00294AF3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51FA9D8A" w14:textId="77777777" w:rsidR="00C74346" w:rsidRPr="00294AF3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167A98C4" w14:textId="77777777" w:rsidR="00C74346" w:rsidRPr="00294AF3" w:rsidRDefault="00C74346" w:rsidP="00C04730">
            <w:pPr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C74346" w:rsidRPr="004F426B" w14:paraId="673CE012" w14:textId="77777777" w:rsidTr="00C04730"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C7A3A02" w14:textId="77777777" w:rsidR="00C74346" w:rsidRPr="004F426B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08102DA1" w14:textId="77777777" w:rsidR="00C74346" w:rsidRPr="00294AF3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6FB3373A" w14:textId="77777777" w:rsidR="00C74346" w:rsidRPr="00294AF3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495A9FAF" w14:textId="77777777" w:rsidR="00C74346" w:rsidRPr="00294AF3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34ACE0E7" w14:textId="77777777" w:rsidR="00C74346" w:rsidRPr="00294AF3" w:rsidRDefault="00C74346" w:rsidP="00C04730">
            <w:pPr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C74346" w:rsidRPr="004F426B" w14:paraId="3DDB0B56" w14:textId="77777777" w:rsidTr="00C04730"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56D10CC" w14:textId="77777777" w:rsidR="00C74346" w:rsidRPr="004F426B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642A180E" w14:textId="77777777" w:rsidR="00C74346" w:rsidRPr="00294AF3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3DE9C8E6" w14:textId="77777777" w:rsidR="00C74346" w:rsidRPr="00294AF3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4CCCE40A" w14:textId="77777777" w:rsidR="00C74346" w:rsidRPr="00294AF3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6B552E38" w14:textId="77777777" w:rsidR="00C74346" w:rsidRPr="00294AF3" w:rsidRDefault="00C74346" w:rsidP="00C04730">
            <w:pPr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C74346" w:rsidRPr="004F426B" w14:paraId="7D12008F" w14:textId="77777777" w:rsidTr="00C04730"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174EB8CA" w14:textId="77777777" w:rsidR="00C74346" w:rsidRPr="004F426B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4213C8FE" w14:textId="77777777" w:rsidR="00C74346" w:rsidRPr="00294AF3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0C12872D" w14:textId="77777777" w:rsidR="00C74346" w:rsidRPr="00294AF3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3DD88717" w14:textId="77777777" w:rsidR="00C74346" w:rsidRPr="00294AF3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36C34A9C" w14:textId="77777777" w:rsidR="00C74346" w:rsidRPr="00294AF3" w:rsidRDefault="00C74346" w:rsidP="00C04730">
            <w:pPr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C74346" w:rsidRPr="004F426B" w14:paraId="7F361ECB" w14:textId="77777777" w:rsidTr="00C04730"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36AC6F80" w14:textId="77777777" w:rsidR="00C74346" w:rsidRPr="004F426B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103E5D97" w14:textId="77777777" w:rsidR="00C74346" w:rsidRPr="00294AF3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43992666" w14:textId="77777777" w:rsidR="00C74346" w:rsidRPr="00294AF3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6562E7E6" w14:textId="77777777" w:rsidR="00C74346" w:rsidRPr="00294AF3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1E676262" w14:textId="77777777" w:rsidR="00C74346" w:rsidRPr="00294AF3" w:rsidRDefault="00C74346" w:rsidP="00C04730">
            <w:pPr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C74346" w:rsidRPr="004F426B" w14:paraId="3B96C4B4" w14:textId="77777777" w:rsidTr="00C04730"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A483FBD" w14:textId="77777777" w:rsidR="00C74346" w:rsidRPr="004F426B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20C22861" w14:textId="77777777" w:rsidR="00C74346" w:rsidRPr="00294AF3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5393C83C" w14:textId="77777777" w:rsidR="00C74346" w:rsidRPr="00294AF3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67758C12" w14:textId="77777777" w:rsidR="00C74346" w:rsidRPr="00294AF3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238B8C6C" w14:textId="77777777" w:rsidR="00C74346" w:rsidRPr="00294AF3" w:rsidRDefault="00C74346" w:rsidP="00C04730">
            <w:pPr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C74346" w:rsidRPr="004F426B" w14:paraId="0B899461" w14:textId="77777777" w:rsidTr="00C04730"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2051372" w14:textId="77777777" w:rsidR="00C74346" w:rsidRPr="004F426B" w:rsidRDefault="00C74346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 xml:space="preserve"> 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37C7BF07" w14:textId="77777777" w:rsidR="00C74346" w:rsidRPr="00294AF3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04F83561" w14:textId="77777777" w:rsidR="00C74346" w:rsidRPr="00294AF3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412488CE" w14:textId="77777777" w:rsidR="00C74346" w:rsidRPr="00294AF3" w:rsidRDefault="00C74346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31A11403" w14:textId="77777777" w:rsidR="00C74346" w:rsidRPr="00294AF3" w:rsidRDefault="00C74346" w:rsidP="00C04730">
            <w:pPr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C74346" w:rsidRPr="004F426B" w14:paraId="3CF76994" w14:textId="77777777" w:rsidTr="00C04730">
        <w:tc>
          <w:tcPr>
            <w:tcW w:w="9205" w:type="dxa"/>
            <w:gridSpan w:val="4"/>
            <w:shd w:val="clear" w:color="auto" w:fill="auto"/>
            <w:noWrap/>
            <w:vAlign w:val="bottom"/>
            <w:hideMark/>
          </w:tcPr>
          <w:p w14:paraId="380E062F" w14:textId="2E556B03" w:rsidR="00C74346" w:rsidRPr="00294AF3" w:rsidRDefault="00C74346" w:rsidP="00846FF9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 xml:space="preserve">SUB TOTAL </w:t>
            </w:r>
            <w:r w:rsidR="00846FF9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 xml:space="preserve">VIÁTICOS </w:t>
            </w: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0D1014B7" w14:textId="77777777" w:rsidR="00C74346" w:rsidRPr="00294AF3" w:rsidRDefault="00C74346" w:rsidP="00C04730">
            <w:pPr>
              <w:widowControl/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</w:tr>
      <w:tr w:rsidR="00AD715B" w:rsidRPr="004F426B" w14:paraId="1A638377" w14:textId="77777777" w:rsidTr="00C04730">
        <w:tc>
          <w:tcPr>
            <w:tcW w:w="9205" w:type="dxa"/>
            <w:gridSpan w:val="4"/>
            <w:shd w:val="clear" w:color="auto" w:fill="auto"/>
            <w:noWrap/>
            <w:vAlign w:val="bottom"/>
          </w:tcPr>
          <w:p w14:paraId="065863D1" w14:textId="6151C1CB" w:rsidR="00AD715B" w:rsidRPr="00294AF3" w:rsidRDefault="00AD715B" w:rsidP="00846FF9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AD715B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SUB TOTAL PASAJES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 xml:space="preserve"> </w:t>
            </w:r>
            <w:r w:rsidRPr="00AD715B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Y VIÁTICOS</w:t>
            </w: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07F9EF71" w14:textId="77777777" w:rsidR="00AD715B" w:rsidRPr="00294AF3" w:rsidRDefault="00AD715B" w:rsidP="00C04730">
            <w:pPr>
              <w:widowControl/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</w:tr>
    </w:tbl>
    <w:p w14:paraId="581A0DE5" w14:textId="77777777" w:rsidR="000E4E84" w:rsidRDefault="000E4E84" w:rsidP="000E4E84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14:paraId="38B7D2E9" w14:textId="77777777" w:rsidR="00AD715B" w:rsidRPr="00282349" w:rsidRDefault="00AD715B" w:rsidP="00AD715B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282349">
        <w:rPr>
          <w:rFonts w:asciiTheme="minorHAnsi" w:hAnsiTheme="minorHAnsi" w:cs="Arial"/>
          <w:b/>
          <w:sz w:val="22"/>
          <w:szCs w:val="22"/>
          <w:lang w:val="es-ES_tradnl"/>
        </w:rPr>
        <w:t>* Justificación de los costos en el ítem “</w:t>
      </w:r>
      <w:r w:rsidRPr="00282349">
        <w:rPr>
          <w:rFonts w:asciiTheme="minorHAnsi" w:hAnsiTheme="minorHAnsi" w:cs="Arial"/>
          <w:b/>
          <w:i/>
          <w:sz w:val="22"/>
          <w:szCs w:val="22"/>
          <w:lang w:val="es-ES_tradnl"/>
        </w:rPr>
        <w:t>Pasajes y viáticos</w:t>
      </w:r>
      <w:r w:rsidRPr="00282349">
        <w:rPr>
          <w:rFonts w:asciiTheme="minorHAnsi" w:hAnsiTheme="minorHAnsi" w:cs="Arial"/>
          <w:b/>
          <w:sz w:val="22"/>
          <w:szCs w:val="22"/>
          <w:lang w:val="es-ES_tradnl"/>
        </w:rPr>
        <w:t>” (MÁXIMO 200 PALABRAS).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0E4E84" w:rsidRPr="004F426B" w14:paraId="7363D61D" w14:textId="77777777" w:rsidTr="00144D6A">
        <w:tc>
          <w:tcPr>
            <w:tcW w:w="10680" w:type="dxa"/>
          </w:tcPr>
          <w:p w14:paraId="7ECA0B2C" w14:textId="77777777" w:rsidR="000E4E84" w:rsidRPr="004F426B" w:rsidRDefault="000E4E84" w:rsidP="00144D6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281BA593" w14:textId="77777777" w:rsidR="000E4E84" w:rsidRPr="004F426B" w:rsidRDefault="000E4E84" w:rsidP="00144D6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47ABC55B" w14:textId="77777777" w:rsidR="000E4E84" w:rsidRPr="004F426B" w:rsidRDefault="000E4E84" w:rsidP="00144D6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23BEFC71" w14:textId="77777777" w:rsidR="000E4E84" w:rsidRPr="004F426B" w:rsidRDefault="000E4E84" w:rsidP="00144D6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70E7405B" w14:textId="77777777" w:rsidR="000E4E84" w:rsidRPr="004F426B" w:rsidRDefault="000E4E84" w:rsidP="00144D6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729CE3EF" w14:textId="77777777" w:rsidR="000E4E84" w:rsidRPr="004F426B" w:rsidRDefault="000E4E84" w:rsidP="00144D6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07E131DA" w14:textId="77777777" w:rsidR="000E4E84" w:rsidRPr="004F426B" w:rsidRDefault="000E4E84" w:rsidP="00144D6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65422C91" w14:textId="77777777" w:rsidR="000E4E84" w:rsidRPr="004F426B" w:rsidRDefault="000E4E84" w:rsidP="00144D6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36B4B59B" w14:textId="77777777" w:rsidR="000E4E84" w:rsidRPr="004F426B" w:rsidRDefault="000E4E84" w:rsidP="00144D6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4DA7C99C" w14:textId="77777777" w:rsidR="000E4E84" w:rsidRPr="004F426B" w:rsidRDefault="000E4E84" w:rsidP="00144D6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38EE3865" w14:textId="77777777" w:rsidR="000E4E84" w:rsidRPr="004F426B" w:rsidRDefault="000E4E84" w:rsidP="00144D6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25F6428D" w14:textId="77777777" w:rsidR="000E4E84" w:rsidRPr="004F426B" w:rsidRDefault="000E4E84" w:rsidP="00144D6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</w:tr>
    </w:tbl>
    <w:p w14:paraId="7A9A15F9" w14:textId="77777777" w:rsidR="00C74346" w:rsidRPr="009E338E" w:rsidRDefault="00C74346" w:rsidP="00C74346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</w:rPr>
      </w:pPr>
    </w:p>
    <w:p w14:paraId="66D422F2" w14:textId="77777777" w:rsidR="00C74346" w:rsidRPr="004F426B" w:rsidRDefault="00C74346" w:rsidP="00C74346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4F426B">
        <w:rPr>
          <w:rFonts w:asciiTheme="minorHAnsi" w:hAnsiTheme="minorHAnsi" w:cs="Arial"/>
          <w:b/>
          <w:sz w:val="22"/>
          <w:szCs w:val="22"/>
          <w:lang w:val="es-ES_tradnl"/>
        </w:rPr>
        <w:t>e) Gastos de administración del proyecto</w:t>
      </w:r>
    </w:p>
    <w:p w14:paraId="734D98B8" w14:textId="77777777" w:rsidR="00C74346" w:rsidRPr="004F426B" w:rsidRDefault="00C74346" w:rsidP="00C74346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4F426B">
        <w:rPr>
          <w:rFonts w:asciiTheme="minorHAnsi" w:hAnsiTheme="minorHAnsi" w:cs="Arial"/>
          <w:sz w:val="22"/>
          <w:szCs w:val="22"/>
          <w:lang w:val="es-ES_tradnl"/>
        </w:rPr>
        <w:t>Incluya todos los gastos asociados a la administración y gestión del proyecto (</w:t>
      </w:r>
      <w:proofErr w:type="spellStart"/>
      <w:r w:rsidRPr="004F426B">
        <w:rPr>
          <w:rFonts w:asciiTheme="minorHAnsi" w:hAnsiTheme="minorHAnsi" w:cs="Arial"/>
          <w:i/>
          <w:sz w:val="22"/>
          <w:szCs w:val="22"/>
          <w:lang w:val="es-ES_tradnl"/>
        </w:rPr>
        <w:t>overhead</w:t>
      </w:r>
      <w:proofErr w:type="spellEnd"/>
      <w:r w:rsidRPr="004F426B">
        <w:rPr>
          <w:rFonts w:asciiTheme="minorHAnsi" w:hAnsiTheme="minorHAnsi" w:cs="Arial"/>
          <w:sz w:val="22"/>
          <w:szCs w:val="22"/>
          <w:lang w:val="es-ES_tradnl"/>
        </w:rPr>
        <w:t>), incluyendo</w:t>
      </w:r>
      <w:r>
        <w:rPr>
          <w:rFonts w:asciiTheme="minorHAnsi" w:hAnsiTheme="minorHAnsi" w:cs="Arial"/>
          <w:sz w:val="22"/>
          <w:szCs w:val="22"/>
          <w:lang w:val="es-ES_tradnl"/>
        </w:rPr>
        <w:t xml:space="preserve"> Otros gastos operacionales,</w:t>
      </w:r>
      <w:r w:rsidRPr="004F426B">
        <w:rPr>
          <w:rFonts w:asciiTheme="minorHAnsi" w:hAnsiTheme="minorHAnsi" w:cs="Arial"/>
          <w:sz w:val="22"/>
          <w:szCs w:val="22"/>
          <w:lang w:val="es-ES_tradnl"/>
        </w:rPr>
        <w:t xml:space="preserve"> honorarios, materiales, imprevistos, gastos en locomoción, entre otros.</w:t>
      </w:r>
      <w:r>
        <w:rPr>
          <w:rFonts w:asciiTheme="minorHAnsi" w:hAnsiTheme="minorHAnsi" w:cs="Arial"/>
          <w:sz w:val="22"/>
          <w:szCs w:val="22"/>
          <w:lang w:val="es-ES_tradnl"/>
        </w:rPr>
        <w:t xml:space="preserve"> De existir gasto en gasto en software, debe considerarse en esta sección.</w:t>
      </w:r>
    </w:p>
    <w:p w14:paraId="02E8BFE3" w14:textId="77777777" w:rsidR="00C74346" w:rsidRPr="004F426B" w:rsidRDefault="00C74346" w:rsidP="00C74346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4F426B">
        <w:rPr>
          <w:rFonts w:asciiTheme="minorHAnsi" w:hAnsiTheme="minorHAnsi" w:cs="Arial"/>
          <w:b/>
          <w:sz w:val="22"/>
          <w:szCs w:val="22"/>
          <w:lang w:val="es-ES_tradnl"/>
        </w:rPr>
        <w:t xml:space="preserve">NOTA: ESTE ÍTEM NO DEBE SUPERAR EL 15% DEL APORTE TOTAL SOLICITADO POR EL PROYECTO. </w:t>
      </w:r>
    </w:p>
    <w:p w14:paraId="36161074" w14:textId="77777777" w:rsidR="00C74346" w:rsidRPr="004F426B" w:rsidRDefault="00C74346" w:rsidP="00C74346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6237"/>
        <w:gridCol w:w="1512"/>
        <w:gridCol w:w="1512"/>
        <w:gridCol w:w="1512"/>
      </w:tblGrid>
      <w:tr w:rsidR="00C74346" w:rsidRPr="004F426B" w14:paraId="189DAA71" w14:textId="77777777" w:rsidTr="00C04730">
        <w:tc>
          <w:tcPr>
            <w:tcW w:w="6237" w:type="dxa"/>
            <w:vMerge w:val="restart"/>
            <w:vAlign w:val="center"/>
          </w:tcPr>
          <w:p w14:paraId="0781F356" w14:textId="77777777" w:rsidR="00C74346" w:rsidRPr="00294AF3" w:rsidRDefault="00C74346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1512" w:type="dxa"/>
            <w:vAlign w:val="center"/>
          </w:tcPr>
          <w:p w14:paraId="1F60CF69" w14:textId="77777777" w:rsidR="00C74346" w:rsidRPr="00294AF3" w:rsidRDefault="00C74346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COSTO UNITARIO (M$/UNIDAD)</w:t>
            </w:r>
          </w:p>
        </w:tc>
        <w:tc>
          <w:tcPr>
            <w:tcW w:w="1512" w:type="dxa"/>
            <w:vAlign w:val="center"/>
          </w:tcPr>
          <w:p w14:paraId="6001A637" w14:textId="77777777" w:rsidR="00C74346" w:rsidRPr="00294AF3" w:rsidRDefault="00C74346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 xml:space="preserve">CANTIDAD </w:t>
            </w:r>
          </w:p>
          <w:p w14:paraId="3A52793A" w14:textId="77777777" w:rsidR="00C74346" w:rsidRPr="00294AF3" w:rsidRDefault="00C74346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(N)</w:t>
            </w:r>
          </w:p>
        </w:tc>
        <w:tc>
          <w:tcPr>
            <w:tcW w:w="1512" w:type="dxa"/>
            <w:vAlign w:val="center"/>
          </w:tcPr>
          <w:p w14:paraId="09017978" w14:textId="77777777" w:rsidR="00C74346" w:rsidRPr="00294AF3" w:rsidRDefault="00C74346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COSTO TOTAL (M$)</w:t>
            </w:r>
          </w:p>
        </w:tc>
      </w:tr>
      <w:tr w:rsidR="00C74346" w:rsidRPr="004F426B" w14:paraId="6889FC5E" w14:textId="77777777" w:rsidTr="00C04730">
        <w:tc>
          <w:tcPr>
            <w:tcW w:w="6237" w:type="dxa"/>
            <w:vMerge/>
            <w:vAlign w:val="center"/>
          </w:tcPr>
          <w:p w14:paraId="73A06D37" w14:textId="77777777" w:rsidR="00C74346" w:rsidRPr="00294AF3" w:rsidRDefault="00C74346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512" w:type="dxa"/>
            <w:vAlign w:val="center"/>
          </w:tcPr>
          <w:p w14:paraId="6C8AD1B6" w14:textId="77777777" w:rsidR="00C74346" w:rsidRPr="00294AF3" w:rsidRDefault="00C74346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(A)</w:t>
            </w:r>
          </w:p>
        </w:tc>
        <w:tc>
          <w:tcPr>
            <w:tcW w:w="1512" w:type="dxa"/>
            <w:vAlign w:val="center"/>
          </w:tcPr>
          <w:p w14:paraId="249C2157" w14:textId="77777777" w:rsidR="00C74346" w:rsidRPr="00294AF3" w:rsidRDefault="00C74346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(B)</w:t>
            </w:r>
          </w:p>
        </w:tc>
        <w:tc>
          <w:tcPr>
            <w:tcW w:w="1512" w:type="dxa"/>
            <w:vAlign w:val="center"/>
          </w:tcPr>
          <w:p w14:paraId="14B7C194" w14:textId="77777777" w:rsidR="00C74346" w:rsidRPr="00294AF3" w:rsidRDefault="00C74346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(A)X(B)</w:t>
            </w:r>
          </w:p>
        </w:tc>
      </w:tr>
      <w:tr w:rsidR="00C74346" w:rsidRPr="004F426B" w14:paraId="75FC339C" w14:textId="77777777" w:rsidTr="00C04730">
        <w:tc>
          <w:tcPr>
            <w:tcW w:w="6237" w:type="dxa"/>
          </w:tcPr>
          <w:p w14:paraId="10A3856E" w14:textId="77777777" w:rsidR="00C74346" w:rsidRPr="00294AF3" w:rsidRDefault="00C74346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Gastos de Administración </w:t>
            </w:r>
            <w:r w:rsidRPr="00734F28">
              <w:rPr>
                <w:rFonts w:asciiTheme="minorHAnsi" w:hAnsiTheme="minorHAnsi" w:cs="Arial"/>
                <w:sz w:val="22"/>
                <w:szCs w:val="22"/>
                <w:lang w:val="es-ES_tradnl"/>
              </w:rPr>
              <w:t>(secretaria, contabilidad, papelería, etc.)</w:t>
            </w:r>
          </w:p>
        </w:tc>
        <w:tc>
          <w:tcPr>
            <w:tcW w:w="1512" w:type="dxa"/>
          </w:tcPr>
          <w:p w14:paraId="6C429A49" w14:textId="77777777" w:rsidR="00C74346" w:rsidRPr="00294AF3" w:rsidRDefault="00C74346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512" w:type="dxa"/>
          </w:tcPr>
          <w:p w14:paraId="5225CDBE" w14:textId="77777777" w:rsidR="00C74346" w:rsidRPr="00294AF3" w:rsidRDefault="00C74346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512" w:type="dxa"/>
          </w:tcPr>
          <w:p w14:paraId="0F52C92B" w14:textId="77777777" w:rsidR="00C74346" w:rsidRPr="00294AF3" w:rsidRDefault="00C74346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C74346" w:rsidRPr="004F426B" w14:paraId="2ABECB79" w14:textId="77777777" w:rsidTr="00C04730">
        <w:tc>
          <w:tcPr>
            <w:tcW w:w="6237" w:type="dxa"/>
          </w:tcPr>
          <w:p w14:paraId="6754E254" w14:textId="77777777" w:rsidR="00C74346" w:rsidRPr="00294AF3" w:rsidRDefault="00C74346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/>
              </w:rPr>
              <w:t>Otros gastos operacionales</w:t>
            </w:r>
          </w:p>
        </w:tc>
        <w:tc>
          <w:tcPr>
            <w:tcW w:w="1512" w:type="dxa"/>
          </w:tcPr>
          <w:p w14:paraId="3E7B97B1" w14:textId="77777777" w:rsidR="00C74346" w:rsidRPr="00294AF3" w:rsidRDefault="00C74346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512" w:type="dxa"/>
          </w:tcPr>
          <w:p w14:paraId="26773FB6" w14:textId="77777777" w:rsidR="00C74346" w:rsidRPr="00294AF3" w:rsidRDefault="00C74346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512" w:type="dxa"/>
          </w:tcPr>
          <w:p w14:paraId="47D3FDDC" w14:textId="77777777" w:rsidR="00C74346" w:rsidRPr="00294AF3" w:rsidRDefault="00C74346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C74346" w:rsidRPr="004F426B" w14:paraId="05B7378B" w14:textId="77777777" w:rsidTr="00C04730">
        <w:tc>
          <w:tcPr>
            <w:tcW w:w="6237" w:type="dxa"/>
          </w:tcPr>
          <w:p w14:paraId="74909FAB" w14:textId="77777777" w:rsidR="00C74346" w:rsidRPr="00294AF3" w:rsidRDefault="00C74346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/>
              </w:rPr>
              <w:t>Gestión del Proyecto (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s-ES_tradnl"/>
              </w:rPr>
              <w:t>Overhead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1512" w:type="dxa"/>
          </w:tcPr>
          <w:p w14:paraId="6B4A6498" w14:textId="77777777" w:rsidR="00C74346" w:rsidRPr="00294AF3" w:rsidRDefault="00C74346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512" w:type="dxa"/>
          </w:tcPr>
          <w:p w14:paraId="200216A1" w14:textId="77777777" w:rsidR="00C74346" w:rsidRPr="00294AF3" w:rsidRDefault="00C74346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512" w:type="dxa"/>
          </w:tcPr>
          <w:p w14:paraId="0B2AD843" w14:textId="77777777" w:rsidR="00C74346" w:rsidRPr="00294AF3" w:rsidRDefault="00C74346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C74346" w:rsidRPr="004F426B" w14:paraId="59BC4657" w14:textId="77777777" w:rsidTr="00C04730">
        <w:tc>
          <w:tcPr>
            <w:tcW w:w="6237" w:type="dxa"/>
          </w:tcPr>
          <w:p w14:paraId="60DA819F" w14:textId="77777777" w:rsidR="00C74346" w:rsidRPr="00294AF3" w:rsidRDefault="00C74346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512" w:type="dxa"/>
          </w:tcPr>
          <w:p w14:paraId="39AB9E75" w14:textId="77777777" w:rsidR="00C74346" w:rsidRPr="00294AF3" w:rsidRDefault="00C74346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512" w:type="dxa"/>
          </w:tcPr>
          <w:p w14:paraId="07EAC559" w14:textId="77777777" w:rsidR="00C74346" w:rsidRPr="00294AF3" w:rsidRDefault="00C74346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512" w:type="dxa"/>
          </w:tcPr>
          <w:p w14:paraId="54A1AED0" w14:textId="77777777" w:rsidR="00C74346" w:rsidRPr="00294AF3" w:rsidRDefault="00C74346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C74346" w:rsidRPr="004F426B" w14:paraId="7D987F70" w14:textId="77777777" w:rsidTr="00C04730">
        <w:tc>
          <w:tcPr>
            <w:tcW w:w="6237" w:type="dxa"/>
          </w:tcPr>
          <w:p w14:paraId="26E35D36" w14:textId="77777777" w:rsidR="00C74346" w:rsidRPr="00294AF3" w:rsidRDefault="00C74346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512" w:type="dxa"/>
          </w:tcPr>
          <w:p w14:paraId="7B7B9FC7" w14:textId="77777777" w:rsidR="00C74346" w:rsidRPr="00294AF3" w:rsidRDefault="00C74346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512" w:type="dxa"/>
          </w:tcPr>
          <w:p w14:paraId="50AD9A37" w14:textId="77777777" w:rsidR="00C74346" w:rsidRPr="00294AF3" w:rsidRDefault="00C74346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512" w:type="dxa"/>
          </w:tcPr>
          <w:p w14:paraId="2F0212D0" w14:textId="77777777" w:rsidR="00C74346" w:rsidRPr="00294AF3" w:rsidRDefault="00C74346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C74346" w:rsidRPr="004F426B" w14:paraId="4199A54B" w14:textId="77777777" w:rsidTr="00C04730">
        <w:tc>
          <w:tcPr>
            <w:tcW w:w="9261" w:type="dxa"/>
            <w:gridSpan w:val="3"/>
          </w:tcPr>
          <w:p w14:paraId="5E5DEFA2" w14:textId="77777777" w:rsidR="00C74346" w:rsidRPr="00294AF3" w:rsidRDefault="00C74346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SUB TOTAL ADMINISTRACIÓN DE PROYECTO</w:t>
            </w:r>
          </w:p>
        </w:tc>
        <w:tc>
          <w:tcPr>
            <w:tcW w:w="1512" w:type="dxa"/>
          </w:tcPr>
          <w:p w14:paraId="54BF151C" w14:textId="77777777" w:rsidR="00C74346" w:rsidRPr="00294AF3" w:rsidRDefault="00C74346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</w:tr>
    </w:tbl>
    <w:p w14:paraId="3E670B15" w14:textId="77777777" w:rsidR="00C74346" w:rsidRPr="004F426B" w:rsidRDefault="00C74346" w:rsidP="00C74346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42901C24" w14:textId="77777777" w:rsidR="00C74346" w:rsidRPr="004F426B" w:rsidRDefault="00C74346" w:rsidP="00C74346">
      <w:pPr>
        <w:keepNext/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4F426B">
        <w:rPr>
          <w:rFonts w:asciiTheme="minorHAnsi" w:hAnsiTheme="minorHAnsi" w:cs="Arial"/>
          <w:sz w:val="22"/>
          <w:szCs w:val="22"/>
          <w:lang w:val="es-ES_tradnl"/>
        </w:rPr>
        <w:t>Justificación de los costos en el ítem “</w:t>
      </w:r>
      <w:r w:rsidRPr="004F426B">
        <w:rPr>
          <w:rFonts w:asciiTheme="minorHAnsi" w:hAnsiTheme="minorHAnsi" w:cs="Arial"/>
          <w:i/>
          <w:sz w:val="22"/>
          <w:szCs w:val="22"/>
          <w:lang w:val="es-ES_tradnl"/>
        </w:rPr>
        <w:t>Gastos de administración del proyecto</w:t>
      </w:r>
      <w:r w:rsidRPr="004F426B">
        <w:rPr>
          <w:rFonts w:asciiTheme="minorHAnsi" w:hAnsiTheme="minorHAnsi" w:cs="Arial"/>
          <w:sz w:val="22"/>
          <w:szCs w:val="22"/>
          <w:lang w:val="es-ES_tradnl"/>
        </w:rPr>
        <w:t>” (MÁXIMO 200 PALABRAS).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C74346" w:rsidRPr="004F426B" w14:paraId="0B2FEAB9" w14:textId="77777777" w:rsidTr="00C04730">
        <w:tc>
          <w:tcPr>
            <w:tcW w:w="10680" w:type="dxa"/>
          </w:tcPr>
          <w:p w14:paraId="2D94696C" w14:textId="77777777" w:rsidR="00C74346" w:rsidRPr="004F426B" w:rsidRDefault="00C74346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319D0DA1" w14:textId="77777777" w:rsidR="00C74346" w:rsidRPr="004F426B" w:rsidRDefault="00C74346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7120B892" w14:textId="77777777" w:rsidR="00C74346" w:rsidRPr="004F426B" w:rsidRDefault="00C74346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0F55A623" w14:textId="77777777" w:rsidR="00C74346" w:rsidRPr="004F426B" w:rsidRDefault="00C74346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63D3522C" w14:textId="77777777" w:rsidR="00C74346" w:rsidRPr="004F426B" w:rsidRDefault="00C74346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3D044A6F" w14:textId="77777777" w:rsidR="00C74346" w:rsidRPr="004F426B" w:rsidRDefault="00C74346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0C095644" w14:textId="77777777" w:rsidR="00C74346" w:rsidRPr="004F426B" w:rsidRDefault="00C74346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5D3F17EA" w14:textId="77777777" w:rsidR="00C74346" w:rsidRPr="004F426B" w:rsidRDefault="00C74346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58854219" w14:textId="77777777" w:rsidR="00C74346" w:rsidRPr="004F426B" w:rsidRDefault="00C74346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0B45ADF9" w14:textId="77777777" w:rsidR="00C74346" w:rsidRPr="004F426B" w:rsidRDefault="00C74346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</w:tr>
    </w:tbl>
    <w:p w14:paraId="0D3EF7E7" w14:textId="77777777" w:rsidR="00C74346" w:rsidRDefault="00C74346" w:rsidP="00411AA1">
      <w:pPr>
        <w:tabs>
          <w:tab w:val="left" w:pos="709"/>
        </w:tabs>
        <w:ind w:left="426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14:paraId="7F22F946" w14:textId="77777777" w:rsidR="00AD715B" w:rsidRDefault="00AD715B" w:rsidP="00846FF9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70A0A9EE" w14:textId="77777777" w:rsidR="00846FF9" w:rsidRPr="004F426B" w:rsidRDefault="00846FF9" w:rsidP="00846FF9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4F426B">
        <w:rPr>
          <w:rFonts w:asciiTheme="minorHAnsi" w:hAnsiTheme="minorHAnsi" w:cs="Arial"/>
          <w:b/>
          <w:sz w:val="22"/>
          <w:szCs w:val="22"/>
          <w:lang w:val="es-ES_tradnl"/>
        </w:rPr>
        <w:t>f) Resumen del Presupuesto Solicitado</w:t>
      </w:r>
    </w:p>
    <w:p w14:paraId="5EA3FA62" w14:textId="12E15289" w:rsidR="00846FF9" w:rsidRPr="004F426B" w:rsidRDefault="00846FF9" w:rsidP="00846FF9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4F426B">
        <w:rPr>
          <w:rFonts w:asciiTheme="minorHAnsi" w:hAnsiTheme="minorHAnsi" w:cs="Arial"/>
          <w:b/>
          <w:sz w:val="22"/>
          <w:szCs w:val="22"/>
          <w:lang w:val="es-ES_tradnl"/>
        </w:rPr>
        <w:t>NOTA: EL APORTE TOTAL SOLICITADO POR EL PROYECTO NO DEBE SUPERAR L</w:t>
      </w:r>
      <w:r>
        <w:rPr>
          <w:rFonts w:asciiTheme="minorHAnsi" w:hAnsiTheme="minorHAnsi" w:cs="Arial"/>
          <w:b/>
          <w:sz w:val="22"/>
          <w:szCs w:val="22"/>
          <w:lang w:val="es-ES_tradnl"/>
        </w:rPr>
        <w:t>A</w:t>
      </w:r>
      <w:r w:rsidRPr="004F426B">
        <w:rPr>
          <w:rFonts w:asciiTheme="minorHAnsi" w:hAnsiTheme="minorHAnsi" w:cs="Arial"/>
          <w:b/>
          <w:sz w:val="22"/>
          <w:szCs w:val="22"/>
          <w:lang w:val="es-ES_tradnl"/>
        </w:rPr>
        <w:t xml:space="preserve">S </w:t>
      </w:r>
      <w:r>
        <w:rPr>
          <w:rFonts w:asciiTheme="minorHAnsi" w:hAnsiTheme="minorHAnsi" w:cs="Arial"/>
          <w:b/>
          <w:sz w:val="22"/>
          <w:szCs w:val="22"/>
          <w:lang w:val="es-ES_tradnl"/>
        </w:rPr>
        <w:t>700 UTM (</w:t>
      </w:r>
      <w:r w:rsidR="001C6E09">
        <w:rPr>
          <w:rFonts w:asciiTheme="minorHAnsi" w:hAnsiTheme="minorHAnsi" w:cs="Arial"/>
          <w:b/>
          <w:sz w:val="22"/>
          <w:szCs w:val="22"/>
          <w:lang w:val="es-ES_tradnl"/>
        </w:rPr>
        <w:t xml:space="preserve">setecientas </w:t>
      </w:r>
      <w:r>
        <w:rPr>
          <w:rFonts w:asciiTheme="minorHAnsi" w:hAnsiTheme="minorHAnsi" w:cs="Arial"/>
          <w:b/>
          <w:sz w:val="22"/>
          <w:szCs w:val="22"/>
          <w:lang w:val="es-ES_tradnl"/>
        </w:rPr>
        <w:t>unidades tributarias mensuales)</w:t>
      </w:r>
      <w:r w:rsidRPr="004F426B">
        <w:rPr>
          <w:rFonts w:asciiTheme="minorHAnsi" w:hAnsiTheme="minorHAnsi" w:cs="Arial"/>
          <w:b/>
          <w:sz w:val="22"/>
          <w:szCs w:val="22"/>
          <w:lang w:val="es-ES_tradnl"/>
        </w:rPr>
        <w:t xml:space="preserve"> EN TOTAL.</w:t>
      </w:r>
    </w:p>
    <w:p w14:paraId="53C9633B" w14:textId="77777777" w:rsidR="00846FF9" w:rsidRPr="004F426B" w:rsidRDefault="00846FF9" w:rsidP="00846FF9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tbl>
      <w:tblPr>
        <w:tblW w:w="107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296"/>
        <w:gridCol w:w="1297"/>
        <w:gridCol w:w="1296"/>
        <w:gridCol w:w="1297"/>
        <w:gridCol w:w="1296"/>
        <w:gridCol w:w="1297"/>
      </w:tblGrid>
      <w:tr w:rsidR="00846FF9" w:rsidRPr="004F426B" w14:paraId="7D8C47C7" w14:textId="77777777" w:rsidTr="005942C2">
        <w:trPr>
          <w:trHeight w:val="368"/>
        </w:trPr>
        <w:tc>
          <w:tcPr>
            <w:tcW w:w="2977" w:type="dxa"/>
            <w:vMerge w:val="restart"/>
            <w:vAlign w:val="center"/>
          </w:tcPr>
          <w:p w14:paraId="6FF0C245" w14:textId="77777777" w:rsidR="00846FF9" w:rsidRPr="00294AF3" w:rsidRDefault="00846FF9" w:rsidP="005942C2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593" w:type="dxa"/>
            <w:gridSpan w:val="2"/>
            <w:vAlign w:val="center"/>
          </w:tcPr>
          <w:p w14:paraId="0259CA3B" w14:textId="77777777" w:rsidR="00846FF9" w:rsidRPr="00294AF3" w:rsidRDefault="00846FF9" w:rsidP="005942C2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Año 1</w:t>
            </w:r>
          </w:p>
        </w:tc>
        <w:tc>
          <w:tcPr>
            <w:tcW w:w="2593" w:type="dxa"/>
            <w:gridSpan w:val="2"/>
            <w:vAlign w:val="center"/>
          </w:tcPr>
          <w:p w14:paraId="49AFE1F8" w14:textId="77777777" w:rsidR="00846FF9" w:rsidRPr="00294AF3" w:rsidRDefault="00846FF9" w:rsidP="005942C2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Año 2</w:t>
            </w:r>
          </w:p>
        </w:tc>
        <w:tc>
          <w:tcPr>
            <w:tcW w:w="2593" w:type="dxa"/>
            <w:gridSpan w:val="2"/>
            <w:vAlign w:val="center"/>
          </w:tcPr>
          <w:p w14:paraId="7B7CCB32" w14:textId="77777777" w:rsidR="00846FF9" w:rsidRPr="00294AF3" w:rsidRDefault="00846FF9" w:rsidP="005942C2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Total</w:t>
            </w:r>
          </w:p>
        </w:tc>
      </w:tr>
      <w:tr w:rsidR="00846FF9" w:rsidRPr="004F426B" w14:paraId="4AE58B75" w14:textId="77777777" w:rsidTr="005942C2">
        <w:trPr>
          <w:trHeight w:val="368"/>
        </w:trPr>
        <w:tc>
          <w:tcPr>
            <w:tcW w:w="2977" w:type="dxa"/>
            <w:vMerge/>
            <w:vAlign w:val="center"/>
          </w:tcPr>
          <w:p w14:paraId="09AA9EFF" w14:textId="77777777" w:rsidR="00846FF9" w:rsidRPr="00294AF3" w:rsidRDefault="00846FF9" w:rsidP="005942C2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296" w:type="dxa"/>
            <w:vAlign w:val="center"/>
          </w:tcPr>
          <w:p w14:paraId="71A2604B" w14:textId="77777777" w:rsidR="00846FF9" w:rsidRPr="00294AF3" w:rsidRDefault="00846FF9" w:rsidP="005942C2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$M</w:t>
            </w:r>
          </w:p>
        </w:tc>
        <w:tc>
          <w:tcPr>
            <w:tcW w:w="1297" w:type="dxa"/>
            <w:vAlign w:val="center"/>
          </w:tcPr>
          <w:p w14:paraId="7D551E45" w14:textId="77777777" w:rsidR="00846FF9" w:rsidRPr="00294AF3" w:rsidRDefault="00846FF9" w:rsidP="005942C2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%</w:t>
            </w:r>
          </w:p>
        </w:tc>
        <w:tc>
          <w:tcPr>
            <w:tcW w:w="1296" w:type="dxa"/>
            <w:vAlign w:val="center"/>
          </w:tcPr>
          <w:p w14:paraId="4577352D" w14:textId="77777777" w:rsidR="00846FF9" w:rsidRPr="00294AF3" w:rsidRDefault="00846FF9" w:rsidP="005942C2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$M</w:t>
            </w:r>
          </w:p>
        </w:tc>
        <w:tc>
          <w:tcPr>
            <w:tcW w:w="1297" w:type="dxa"/>
            <w:vAlign w:val="center"/>
          </w:tcPr>
          <w:p w14:paraId="093FDFC9" w14:textId="77777777" w:rsidR="00846FF9" w:rsidRPr="00294AF3" w:rsidRDefault="00846FF9" w:rsidP="005942C2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%</w:t>
            </w:r>
          </w:p>
        </w:tc>
        <w:tc>
          <w:tcPr>
            <w:tcW w:w="1296" w:type="dxa"/>
            <w:vAlign w:val="center"/>
          </w:tcPr>
          <w:p w14:paraId="7278CCBA" w14:textId="77777777" w:rsidR="00846FF9" w:rsidRPr="00294AF3" w:rsidRDefault="00846FF9" w:rsidP="005942C2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$M</w:t>
            </w:r>
          </w:p>
        </w:tc>
        <w:tc>
          <w:tcPr>
            <w:tcW w:w="1297" w:type="dxa"/>
            <w:vAlign w:val="center"/>
          </w:tcPr>
          <w:p w14:paraId="1F52E9F1" w14:textId="77777777" w:rsidR="00846FF9" w:rsidRPr="00294AF3" w:rsidRDefault="00846FF9" w:rsidP="005942C2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%</w:t>
            </w:r>
          </w:p>
        </w:tc>
      </w:tr>
      <w:tr w:rsidR="00846FF9" w:rsidRPr="004F426B" w14:paraId="26F62387" w14:textId="77777777" w:rsidTr="005942C2">
        <w:trPr>
          <w:trHeight w:val="488"/>
        </w:trPr>
        <w:tc>
          <w:tcPr>
            <w:tcW w:w="2977" w:type="dxa"/>
            <w:vAlign w:val="center"/>
          </w:tcPr>
          <w:p w14:paraId="6323D73A" w14:textId="77777777" w:rsidR="00846FF9" w:rsidRPr="00294AF3" w:rsidRDefault="00846FF9" w:rsidP="005942C2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bCs/>
                <w:sz w:val="22"/>
                <w:szCs w:val="22"/>
                <w:lang w:eastAsia="es-CL"/>
              </w:rPr>
              <w:t xml:space="preserve">SUB TOTAL </w:t>
            </w:r>
            <w:r w:rsidRPr="00294AF3">
              <w:rPr>
                <w:rFonts w:asciiTheme="minorHAnsi" w:hAnsiTheme="minorHAnsi" w:cs="Arial"/>
                <w:sz w:val="22"/>
                <w:szCs w:val="22"/>
                <w:lang w:val="es-ES_tradnl"/>
              </w:rPr>
              <w:t>HONORARIOS, INCENTIVOS Y REMUNERACIONES</w:t>
            </w:r>
          </w:p>
        </w:tc>
        <w:tc>
          <w:tcPr>
            <w:tcW w:w="1296" w:type="dxa"/>
            <w:vAlign w:val="center"/>
          </w:tcPr>
          <w:p w14:paraId="7104B019" w14:textId="77777777" w:rsidR="00846FF9" w:rsidRPr="00294AF3" w:rsidRDefault="00846FF9" w:rsidP="005942C2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7" w:type="dxa"/>
            <w:vAlign w:val="center"/>
          </w:tcPr>
          <w:p w14:paraId="5BE49BBA" w14:textId="77777777" w:rsidR="00846FF9" w:rsidRPr="00294AF3" w:rsidRDefault="00846FF9" w:rsidP="005942C2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6" w:type="dxa"/>
            <w:vAlign w:val="center"/>
          </w:tcPr>
          <w:p w14:paraId="6C371718" w14:textId="77777777" w:rsidR="00846FF9" w:rsidRPr="00294AF3" w:rsidRDefault="00846FF9" w:rsidP="005942C2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7" w:type="dxa"/>
            <w:vAlign w:val="center"/>
          </w:tcPr>
          <w:p w14:paraId="187DDC79" w14:textId="77777777" w:rsidR="00846FF9" w:rsidRPr="00294AF3" w:rsidRDefault="00846FF9" w:rsidP="005942C2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6" w:type="dxa"/>
            <w:vAlign w:val="center"/>
          </w:tcPr>
          <w:p w14:paraId="2F7FBF09" w14:textId="77777777" w:rsidR="00846FF9" w:rsidRPr="00294AF3" w:rsidRDefault="00846FF9" w:rsidP="005942C2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7" w:type="dxa"/>
            <w:vAlign w:val="center"/>
          </w:tcPr>
          <w:p w14:paraId="52D09522" w14:textId="77777777" w:rsidR="00846FF9" w:rsidRPr="00294AF3" w:rsidRDefault="00846FF9" w:rsidP="005942C2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846FF9" w:rsidRPr="004F426B" w14:paraId="6922DE2A" w14:textId="77777777" w:rsidTr="005942C2">
        <w:trPr>
          <w:trHeight w:val="488"/>
        </w:trPr>
        <w:tc>
          <w:tcPr>
            <w:tcW w:w="2977" w:type="dxa"/>
            <w:vAlign w:val="center"/>
          </w:tcPr>
          <w:p w14:paraId="4BBDB447" w14:textId="77777777" w:rsidR="00846FF9" w:rsidRPr="00294AF3" w:rsidRDefault="00846FF9" w:rsidP="005942C2">
            <w:pPr>
              <w:tabs>
                <w:tab w:val="left" w:pos="709"/>
              </w:tabs>
              <w:rPr>
                <w:rFonts w:asciiTheme="minorHAnsi" w:hAnsiTheme="minorHAnsi" w:cs="Arial"/>
                <w:bCs/>
                <w:sz w:val="22"/>
                <w:szCs w:val="22"/>
                <w:lang w:eastAsia="es-CL"/>
              </w:rPr>
            </w:pPr>
            <w:r w:rsidRPr="006079EB">
              <w:rPr>
                <w:rFonts w:asciiTheme="minorHAnsi" w:hAnsiTheme="minorHAnsi" w:cs="Arial"/>
                <w:bCs/>
                <w:sz w:val="22"/>
                <w:szCs w:val="22"/>
                <w:lang w:eastAsia="es-CL"/>
              </w:rPr>
              <w:t>SUB TOTAL EQUIPOS</w:t>
            </w:r>
          </w:p>
        </w:tc>
        <w:tc>
          <w:tcPr>
            <w:tcW w:w="1296" w:type="dxa"/>
            <w:vAlign w:val="center"/>
          </w:tcPr>
          <w:p w14:paraId="47B9F783" w14:textId="77777777" w:rsidR="00846FF9" w:rsidRPr="00294AF3" w:rsidRDefault="00846FF9" w:rsidP="005942C2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7" w:type="dxa"/>
            <w:vAlign w:val="center"/>
          </w:tcPr>
          <w:p w14:paraId="44592FC3" w14:textId="77777777" w:rsidR="00846FF9" w:rsidRPr="00294AF3" w:rsidRDefault="00846FF9" w:rsidP="005942C2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6" w:type="dxa"/>
            <w:vAlign w:val="center"/>
          </w:tcPr>
          <w:p w14:paraId="2C8A1725" w14:textId="77777777" w:rsidR="00846FF9" w:rsidRPr="00294AF3" w:rsidRDefault="00846FF9" w:rsidP="005942C2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7" w:type="dxa"/>
            <w:vAlign w:val="center"/>
          </w:tcPr>
          <w:p w14:paraId="48A6AEF9" w14:textId="77777777" w:rsidR="00846FF9" w:rsidRPr="00294AF3" w:rsidRDefault="00846FF9" w:rsidP="005942C2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6" w:type="dxa"/>
            <w:vAlign w:val="center"/>
          </w:tcPr>
          <w:p w14:paraId="3D9359B4" w14:textId="77777777" w:rsidR="00846FF9" w:rsidRPr="00294AF3" w:rsidRDefault="00846FF9" w:rsidP="005942C2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7" w:type="dxa"/>
            <w:vAlign w:val="center"/>
          </w:tcPr>
          <w:p w14:paraId="58E520A9" w14:textId="77777777" w:rsidR="00846FF9" w:rsidRPr="00294AF3" w:rsidRDefault="00846FF9" w:rsidP="005942C2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846FF9" w:rsidRPr="004F426B" w14:paraId="58F638C7" w14:textId="77777777" w:rsidTr="005942C2">
        <w:trPr>
          <w:trHeight w:val="488"/>
        </w:trPr>
        <w:tc>
          <w:tcPr>
            <w:tcW w:w="2977" w:type="dxa"/>
            <w:vAlign w:val="center"/>
          </w:tcPr>
          <w:p w14:paraId="79B1EB3D" w14:textId="77777777" w:rsidR="00846FF9" w:rsidRPr="00294AF3" w:rsidRDefault="00846FF9" w:rsidP="005942C2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bCs/>
                <w:sz w:val="22"/>
                <w:szCs w:val="22"/>
                <w:lang w:eastAsia="es-CL"/>
              </w:rPr>
              <w:t xml:space="preserve">SUB TOTAL </w:t>
            </w:r>
            <w:r w:rsidRPr="00294AF3">
              <w:rPr>
                <w:rFonts w:asciiTheme="minorHAnsi" w:hAnsiTheme="minorHAnsi" w:cs="Arial"/>
                <w:sz w:val="22"/>
                <w:szCs w:val="22"/>
                <w:lang w:val="es-ES_tradnl"/>
              </w:rPr>
              <w:t>EXÁMENES O SERVICIOS DE TERCEROS</w:t>
            </w:r>
          </w:p>
        </w:tc>
        <w:tc>
          <w:tcPr>
            <w:tcW w:w="1296" w:type="dxa"/>
            <w:vAlign w:val="center"/>
          </w:tcPr>
          <w:p w14:paraId="399A7846" w14:textId="77777777" w:rsidR="00846FF9" w:rsidRPr="00294AF3" w:rsidRDefault="00846FF9" w:rsidP="005942C2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7" w:type="dxa"/>
            <w:vAlign w:val="center"/>
          </w:tcPr>
          <w:p w14:paraId="7604EBAB" w14:textId="77777777" w:rsidR="00846FF9" w:rsidRPr="00294AF3" w:rsidRDefault="00846FF9" w:rsidP="005942C2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6" w:type="dxa"/>
            <w:vAlign w:val="center"/>
          </w:tcPr>
          <w:p w14:paraId="35D201F2" w14:textId="77777777" w:rsidR="00846FF9" w:rsidRPr="00294AF3" w:rsidRDefault="00846FF9" w:rsidP="005942C2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7" w:type="dxa"/>
            <w:vAlign w:val="center"/>
          </w:tcPr>
          <w:p w14:paraId="54A18072" w14:textId="77777777" w:rsidR="00846FF9" w:rsidRPr="00294AF3" w:rsidRDefault="00846FF9" w:rsidP="005942C2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6" w:type="dxa"/>
            <w:vAlign w:val="center"/>
          </w:tcPr>
          <w:p w14:paraId="52C985F5" w14:textId="77777777" w:rsidR="00846FF9" w:rsidRPr="00294AF3" w:rsidRDefault="00846FF9" w:rsidP="005942C2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7" w:type="dxa"/>
            <w:vAlign w:val="center"/>
          </w:tcPr>
          <w:p w14:paraId="1824DB1A" w14:textId="77777777" w:rsidR="00846FF9" w:rsidRPr="00294AF3" w:rsidRDefault="00846FF9" w:rsidP="005942C2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846FF9" w:rsidRPr="004F426B" w14:paraId="02077E2D" w14:textId="77777777" w:rsidTr="005942C2">
        <w:trPr>
          <w:trHeight w:val="488"/>
        </w:trPr>
        <w:tc>
          <w:tcPr>
            <w:tcW w:w="2977" w:type="dxa"/>
            <w:vAlign w:val="center"/>
          </w:tcPr>
          <w:p w14:paraId="78ED1D4E" w14:textId="77777777" w:rsidR="00846FF9" w:rsidRPr="00294AF3" w:rsidRDefault="00846FF9" w:rsidP="005942C2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bCs/>
                <w:sz w:val="22"/>
                <w:szCs w:val="22"/>
                <w:lang w:eastAsia="es-CL"/>
              </w:rPr>
              <w:t>SUB TOTAL PASAJES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eastAsia="es-CL"/>
              </w:rPr>
              <w:t xml:space="preserve"> Y VIÁTICOS</w:t>
            </w:r>
          </w:p>
        </w:tc>
        <w:tc>
          <w:tcPr>
            <w:tcW w:w="1296" w:type="dxa"/>
            <w:vAlign w:val="center"/>
          </w:tcPr>
          <w:p w14:paraId="3B8A3292" w14:textId="77777777" w:rsidR="00846FF9" w:rsidRPr="00294AF3" w:rsidRDefault="00846FF9" w:rsidP="005942C2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7" w:type="dxa"/>
            <w:vAlign w:val="center"/>
          </w:tcPr>
          <w:p w14:paraId="3FC2E0FB" w14:textId="77777777" w:rsidR="00846FF9" w:rsidRPr="00294AF3" w:rsidRDefault="00846FF9" w:rsidP="005942C2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6" w:type="dxa"/>
            <w:vAlign w:val="center"/>
          </w:tcPr>
          <w:p w14:paraId="323DE423" w14:textId="77777777" w:rsidR="00846FF9" w:rsidRPr="00294AF3" w:rsidRDefault="00846FF9" w:rsidP="005942C2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7" w:type="dxa"/>
            <w:vAlign w:val="center"/>
          </w:tcPr>
          <w:p w14:paraId="0B65DC39" w14:textId="77777777" w:rsidR="00846FF9" w:rsidRPr="00294AF3" w:rsidRDefault="00846FF9" w:rsidP="005942C2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6" w:type="dxa"/>
            <w:vAlign w:val="center"/>
          </w:tcPr>
          <w:p w14:paraId="5DBE3173" w14:textId="77777777" w:rsidR="00846FF9" w:rsidRPr="00294AF3" w:rsidRDefault="00846FF9" w:rsidP="005942C2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7" w:type="dxa"/>
            <w:vAlign w:val="center"/>
          </w:tcPr>
          <w:p w14:paraId="647BF233" w14:textId="77777777" w:rsidR="00846FF9" w:rsidRPr="00294AF3" w:rsidRDefault="00846FF9" w:rsidP="005942C2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846FF9" w:rsidRPr="004F426B" w14:paraId="72B62521" w14:textId="77777777" w:rsidTr="005942C2">
        <w:trPr>
          <w:trHeight w:val="488"/>
        </w:trPr>
        <w:tc>
          <w:tcPr>
            <w:tcW w:w="2977" w:type="dxa"/>
            <w:vAlign w:val="center"/>
          </w:tcPr>
          <w:p w14:paraId="74802A2F" w14:textId="77777777" w:rsidR="00846FF9" w:rsidRPr="00294AF3" w:rsidRDefault="00846FF9" w:rsidP="005942C2">
            <w:pPr>
              <w:tabs>
                <w:tab w:val="left" w:pos="709"/>
              </w:tabs>
              <w:rPr>
                <w:rFonts w:asciiTheme="minorHAnsi" w:hAnsiTheme="minorHAnsi" w:cs="Arial"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val="es-ES_tradnl"/>
              </w:rPr>
              <w:t>SUB TOTAL ADMINISTRACIÓN DE PROYECTO</w:t>
            </w:r>
          </w:p>
        </w:tc>
        <w:tc>
          <w:tcPr>
            <w:tcW w:w="1296" w:type="dxa"/>
            <w:vAlign w:val="center"/>
          </w:tcPr>
          <w:p w14:paraId="73DF42DC" w14:textId="77777777" w:rsidR="00846FF9" w:rsidRPr="00294AF3" w:rsidRDefault="00846FF9" w:rsidP="005942C2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7" w:type="dxa"/>
            <w:vAlign w:val="center"/>
          </w:tcPr>
          <w:p w14:paraId="5714F785" w14:textId="77777777" w:rsidR="00846FF9" w:rsidRPr="00294AF3" w:rsidRDefault="00846FF9" w:rsidP="005942C2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6" w:type="dxa"/>
            <w:vAlign w:val="center"/>
          </w:tcPr>
          <w:p w14:paraId="5A687E0F" w14:textId="77777777" w:rsidR="00846FF9" w:rsidRPr="00294AF3" w:rsidRDefault="00846FF9" w:rsidP="005942C2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7" w:type="dxa"/>
            <w:vAlign w:val="center"/>
          </w:tcPr>
          <w:p w14:paraId="75B8EFFF" w14:textId="77777777" w:rsidR="00846FF9" w:rsidRPr="00294AF3" w:rsidRDefault="00846FF9" w:rsidP="005942C2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6" w:type="dxa"/>
            <w:vAlign w:val="center"/>
          </w:tcPr>
          <w:p w14:paraId="52DBEEB7" w14:textId="77777777" w:rsidR="00846FF9" w:rsidRPr="00294AF3" w:rsidRDefault="00846FF9" w:rsidP="005942C2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7" w:type="dxa"/>
            <w:vAlign w:val="center"/>
          </w:tcPr>
          <w:p w14:paraId="5A61BDAB" w14:textId="77777777" w:rsidR="00846FF9" w:rsidRPr="00294AF3" w:rsidRDefault="00846FF9" w:rsidP="005942C2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846FF9" w:rsidRPr="004F426B" w14:paraId="6F37196D" w14:textId="77777777" w:rsidTr="005942C2">
        <w:trPr>
          <w:trHeight w:val="489"/>
        </w:trPr>
        <w:tc>
          <w:tcPr>
            <w:tcW w:w="2977" w:type="dxa"/>
            <w:vAlign w:val="center"/>
          </w:tcPr>
          <w:p w14:paraId="50BB654A" w14:textId="77777777" w:rsidR="00846FF9" w:rsidRPr="00294AF3" w:rsidRDefault="00846FF9" w:rsidP="005942C2">
            <w:pPr>
              <w:tabs>
                <w:tab w:val="left" w:pos="709"/>
              </w:tabs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TOTAL SOLICITADO</w:t>
            </w:r>
          </w:p>
        </w:tc>
        <w:tc>
          <w:tcPr>
            <w:tcW w:w="1296" w:type="dxa"/>
            <w:vAlign w:val="center"/>
          </w:tcPr>
          <w:p w14:paraId="40299CED" w14:textId="77777777" w:rsidR="00846FF9" w:rsidRPr="00294AF3" w:rsidRDefault="00846FF9" w:rsidP="005942C2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7" w:type="dxa"/>
            <w:vAlign w:val="center"/>
          </w:tcPr>
          <w:p w14:paraId="17761029" w14:textId="77777777" w:rsidR="00846FF9" w:rsidRPr="00294AF3" w:rsidRDefault="00846FF9" w:rsidP="005942C2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val="es-ES_tradnl"/>
              </w:rPr>
              <w:t>100%</w:t>
            </w:r>
          </w:p>
        </w:tc>
        <w:tc>
          <w:tcPr>
            <w:tcW w:w="1296" w:type="dxa"/>
            <w:vAlign w:val="center"/>
          </w:tcPr>
          <w:p w14:paraId="2756A321" w14:textId="77777777" w:rsidR="00846FF9" w:rsidRPr="00294AF3" w:rsidRDefault="00846FF9" w:rsidP="005942C2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7" w:type="dxa"/>
            <w:vAlign w:val="center"/>
          </w:tcPr>
          <w:p w14:paraId="41BCDF3D" w14:textId="77777777" w:rsidR="00846FF9" w:rsidRPr="00294AF3" w:rsidRDefault="00846FF9" w:rsidP="005942C2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val="es-ES_tradnl"/>
              </w:rPr>
              <w:t>100%</w:t>
            </w:r>
          </w:p>
        </w:tc>
        <w:tc>
          <w:tcPr>
            <w:tcW w:w="1296" w:type="dxa"/>
            <w:vAlign w:val="center"/>
          </w:tcPr>
          <w:p w14:paraId="05CCEE1F" w14:textId="77777777" w:rsidR="00846FF9" w:rsidRPr="00294AF3" w:rsidRDefault="00846FF9" w:rsidP="005942C2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7" w:type="dxa"/>
            <w:vAlign w:val="center"/>
          </w:tcPr>
          <w:p w14:paraId="21D7CF44" w14:textId="77777777" w:rsidR="00846FF9" w:rsidRPr="00294AF3" w:rsidRDefault="00846FF9" w:rsidP="005942C2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val="es-ES_tradnl"/>
              </w:rPr>
              <w:t>100%</w:t>
            </w:r>
          </w:p>
        </w:tc>
      </w:tr>
      <w:tr w:rsidR="00846FF9" w:rsidRPr="004F426B" w14:paraId="6461C506" w14:textId="77777777" w:rsidTr="005942C2">
        <w:trPr>
          <w:trHeight w:val="489"/>
        </w:trPr>
        <w:tc>
          <w:tcPr>
            <w:tcW w:w="2977" w:type="dxa"/>
            <w:vAlign w:val="center"/>
          </w:tcPr>
          <w:p w14:paraId="2FD74D81" w14:textId="77777777" w:rsidR="00846FF9" w:rsidRPr="00294AF3" w:rsidRDefault="00846FF9" w:rsidP="005942C2">
            <w:pPr>
              <w:tabs>
                <w:tab w:val="left" w:pos="709"/>
              </w:tabs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APORTES DE TERCEROS</w:t>
            </w:r>
          </w:p>
        </w:tc>
        <w:tc>
          <w:tcPr>
            <w:tcW w:w="1296" w:type="dxa"/>
            <w:vAlign w:val="center"/>
          </w:tcPr>
          <w:p w14:paraId="71C51EB5" w14:textId="77777777" w:rsidR="00846FF9" w:rsidRPr="00294AF3" w:rsidRDefault="00846FF9" w:rsidP="005942C2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7" w:type="dxa"/>
            <w:vAlign w:val="center"/>
          </w:tcPr>
          <w:p w14:paraId="32380595" w14:textId="77777777" w:rsidR="00846FF9" w:rsidRPr="00294AF3" w:rsidRDefault="00846FF9" w:rsidP="005942C2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6" w:type="dxa"/>
            <w:vAlign w:val="center"/>
          </w:tcPr>
          <w:p w14:paraId="2A3AFA79" w14:textId="77777777" w:rsidR="00846FF9" w:rsidRPr="00294AF3" w:rsidRDefault="00846FF9" w:rsidP="005942C2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7" w:type="dxa"/>
            <w:vAlign w:val="center"/>
          </w:tcPr>
          <w:p w14:paraId="33A7C987" w14:textId="77777777" w:rsidR="00846FF9" w:rsidRPr="00294AF3" w:rsidRDefault="00846FF9" w:rsidP="005942C2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6" w:type="dxa"/>
            <w:vAlign w:val="center"/>
          </w:tcPr>
          <w:p w14:paraId="46EB0427" w14:textId="77777777" w:rsidR="00846FF9" w:rsidRPr="00294AF3" w:rsidRDefault="00846FF9" w:rsidP="005942C2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7" w:type="dxa"/>
            <w:vAlign w:val="center"/>
          </w:tcPr>
          <w:p w14:paraId="410B2A47" w14:textId="77777777" w:rsidR="00846FF9" w:rsidRPr="00294AF3" w:rsidRDefault="00846FF9" w:rsidP="005942C2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846FF9" w:rsidRPr="004F426B" w14:paraId="20A79AC1" w14:textId="77777777" w:rsidTr="005942C2">
        <w:trPr>
          <w:trHeight w:val="489"/>
        </w:trPr>
        <w:tc>
          <w:tcPr>
            <w:tcW w:w="2977" w:type="dxa"/>
            <w:vAlign w:val="center"/>
          </w:tcPr>
          <w:p w14:paraId="15D07237" w14:textId="77777777" w:rsidR="00846FF9" w:rsidRDefault="00846FF9" w:rsidP="005942C2">
            <w:pPr>
              <w:tabs>
                <w:tab w:val="left" w:pos="709"/>
              </w:tabs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TOTAL DEL PROYECTO</w:t>
            </w:r>
          </w:p>
        </w:tc>
        <w:tc>
          <w:tcPr>
            <w:tcW w:w="1296" w:type="dxa"/>
            <w:vAlign w:val="center"/>
          </w:tcPr>
          <w:p w14:paraId="78BA6532" w14:textId="77777777" w:rsidR="00846FF9" w:rsidRPr="00294AF3" w:rsidRDefault="00846FF9" w:rsidP="005942C2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7" w:type="dxa"/>
            <w:vAlign w:val="center"/>
          </w:tcPr>
          <w:p w14:paraId="21C9185E" w14:textId="72C8654A" w:rsidR="00846FF9" w:rsidRPr="00294AF3" w:rsidRDefault="000E4E84" w:rsidP="005942C2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val="es-ES_tradnl"/>
              </w:rPr>
              <w:t>100%</w:t>
            </w:r>
          </w:p>
        </w:tc>
        <w:tc>
          <w:tcPr>
            <w:tcW w:w="1296" w:type="dxa"/>
            <w:vAlign w:val="center"/>
          </w:tcPr>
          <w:p w14:paraId="3AB88286" w14:textId="77777777" w:rsidR="00846FF9" w:rsidRPr="00294AF3" w:rsidRDefault="00846FF9" w:rsidP="005942C2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7" w:type="dxa"/>
            <w:vAlign w:val="center"/>
          </w:tcPr>
          <w:p w14:paraId="5374273E" w14:textId="0CE2C803" w:rsidR="00846FF9" w:rsidRPr="00294AF3" w:rsidRDefault="000E4E84" w:rsidP="005942C2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val="es-ES_tradnl"/>
              </w:rPr>
              <w:t>100%</w:t>
            </w:r>
          </w:p>
        </w:tc>
        <w:tc>
          <w:tcPr>
            <w:tcW w:w="1296" w:type="dxa"/>
            <w:vAlign w:val="center"/>
          </w:tcPr>
          <w:p w14:paraId="2A126A30" w14:textId="77777777" w:rsidR="00846FF9" w:rsidRPr="00294AF3" w:rsidRDefault="00846FF9" w:rsidP="005942C2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7" w:type="dxa"/>
            <w:vAlign w:val="center"/>
          </w:tcPr>
          <w:p w14:paraId="1F808629" w14:textId="731FE5F1" w:rsidR="00846FF9" w:rsidRPr="00294AF3" w:rsidRDefault="000E4E84" w:rsidP="005942C2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val="es-ES_tradnl"/>
              </w:rPr>
              <w:t>100%</w:t>
            </w:r>
          </w:p>
        </w:tc>
      </w:tr>
    </w:tbl>
    <w:p w14:paraId="24872B9B" w14:textId="77777777" w:rsidR="00846FF9" w:rsidRDefault="00846FF9" w:rsidP="00411AA1">
      <w:pPr>
        <w:tabs>
          <w:tab w:val="left" w:pos="709"/>
        </w:tabs>
        <w:ind w:left="426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14:paraId="11340C32" w14:textId="77777777" w:rsidR="00F57924" w:rsidRPr="00B124BC" w:rsidRDefault="00F57924" w:rsidP="00E01FB5">
      <w:pPr>
        <w:pStyle w:val="Prrafodelista"/>
        <w:numPr>
          <w:ilvl w:val="0"/>
          <w:numId w:val="19"/>
        </w:numPr>
        <w:tabs>
          <w:tab w:val="left" w:pos="709"/>
        </w:tabs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B124BC">
        <w:rPr>
          <w:rFonts w:asciiTheme="minorHAnsi" w:hAnsiTheme="minorHAnsi" w:cs="Arial"/>
          <w:b/>
          <w:sz w:val="22"/>
          <w:szCs w:val="22"/>
          <w:lang w:val="es-ES_tradnl"/>
        </w:rPr>
        <w:t xml:space="preserve">Antecedentes del </w:t>
      </w:r>
      <w:r w:rsidR="000C0C5E">
        <w:rPr>
          <w:rFonts w:asciiTheme="minorHAnsi" w:hAnsiTheme="minorHAnsi" w:cs="Arial"/>
          <w:b/>
          <w:sz w:val="22"/>
          <w:szCs w:val="22"/>
          <w:lang w:val="es-ES_tradnl"/>
        </w:rPr>
        <w:t>Innovador</w:t>
      </w:r>
    </w:p>
    <w:p w14:paraId="14C4986F" w14:textId="77777777" w:rsidR="00F57924" w:rsidRDefault="00F57924" w:rsidP="00F57924">
      <w:pPr>
        <w:tabs>
          <w:tab w:val="left" w:pos="709"/>
        </w:tabs>
        <w:ind w:left="426"/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rFonts w:asciiTheme="minorHAnsi" w:hAnsiTheme="minorHAnsi" w:cs="Arial"/>
          <w:sz w:val="22"/>
          <w:szCs w:val="22"/>
          <w:lang w:val="es-ES_tradnl"/>
        </w:rPr>
        <w:t xml:space="preserve">Breve descripción del </w:t>
      </w:r>
      <w:r w:rsidR="000C0C5E">
        <w:rPr>
          <w:rFonts w:asciiTheme="minorHAnsi" w:hAnsiTheme="minorHAnsi" w:cs="Arial"/>
          <w:sz w:val="22"/>
          <w:szCs w:val="22"/>
          <w:lang w:val="es-ES_tradnl"/>
        </w:rPr>
        <w:t xml:space="preserve"> innovador</w:t>
      </w:r>
      <w:r>
        <w:rPr>
          <w:rFonts w:asciiTheme="minorHAnsi" w:hAnsiTheme="minorHAnsi" w:cs="Arial"/>
          <w:sz w:val="22"/>
          <w:szCs w:val="22"/>
          <w:lang w:val="es-ES_tradnl"/>
        </w:rPr>
        <w:t xml:space="preserve"> que dé cuenta de su experiencia y formación (en caso de tratarse de una persona natural) o de su historia, conformación y experiencia (de tratarse de una personalidad jurídica o empresa)</w:t>
      </w:r>
    </w:p>
    <w:p w14:paraId="55188BA0" w14:textId="77777777" w:rsidR="00F57924" w:rsidRDefault="00F57924" w:rsidP="00F57924">
      <w:pPr>
        <w:tabs>
          <w:tab w:val="left" w:pos="709"/>
        </w:tabs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14:paraId="29B166E6" w14:textId="77777777" w:rsidR="00F57924" w:rsidRPr="00C52A57" w:rsidRDefault="00F57924" w:rsidP="00E01FB5">
      <w:pPr>
        <w:pStyle w:val="Prrafodelista"/>
        <w:numPr>
          <w:ilvl w:val="0"/>
          <w:numId w:val="19"/>
        </w:numPr>
        <w:tabs>
          <w:tab w:val="left" w:pos="709"/>
        </w:tabs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2F353D">
        <w:rPr>
          <w:rFonts w:asciiTheme="minorHAnsi" w:hAnsiTheme="minorHAnsi" w:cs="Arial"/>
          <w:b/>
          <w:sz w:val="22"/>
          <w:szCs w:val="22"/>
          <w:lang w:val="es-ES_tradnl"/>
        </w:rPr>
        <w:t>Identif</w:t>
      </w:r>
      <w:r>
        <w:rPr>
          <w:rFonts w:asciiTheme="minorHAnsi" w:hAnsiTheme="minorHAnsi" w:cs="Arial"/>
          <w:b/>
          <w:sz w:val="22"/>
          <w:szCs w:val="22"/>
          <w:lang w:val="es-ES_tradnl"/>
        </w:rPr>
        <w:t>ic</w:t>
      </w:r>
      <w:r w:rsidRPr="002F353D">
        <w:rPr>
          <w:rFonts w:asciiTheme="minorHAnsi" w:hAnsiTheme="minorHAnsi" w:cs="Arial"/>
          <w:b/>
          <w:sz w:val="22"/>
          <w:szCs w:val="22"/>
          <w:lang w:val="es-ES_tradnl"/>
        </w:rPr>
        <w:t>aci</w:t>
      </w:r>
      <w:r>
        <w:rPr>
          <w:rFonts w:asciiTheme="minorHAnsi" w:hAnsiTheme="minorHAnsi" w:cs="Arial"/>
          <w:b/>
          <w:sz w:val="22"/>
          <w:szCs w:val="22"/>
          <w:lang w:val="es-ES_tradnl"/>
        </w:rPr>
        <w:t>ó</w:t>
      </w:r>
      <w:r w:rsidRPr="00C52A57">
        <w:rPr>
          <w:rFonts w:asciiTheme="minorHAnsi" w:hAnsiTheme="minorHAnsi" w:cs="Arial"/>
          <w:b/>
          <w:sz w:val="22"/>
          <w:szCs w:val="22"/>
          <w:lang w:val="es-ES_tradnl"/>
        </w:rPr>
        <w:t>n de los responsables</w:t>
      </w:r>
      <w:r>
        <w:rPr>
          <w:rFonts w:asciiTheme="minorHAnsi" w:hAnsiTheme="minorHAnsi" w:cs="Arial"/>
          <w:b/>
          <w:sz w:val="22"/>
          <w:szCs w:val="22"/>
          <w:lang w:val="es-ES_tradnl"/>
        </w:rPr>
        <w:t xml:space="preserve"> del proyecto</w:t>
      </w:r>
    </w:p>
    <w:p w14:paraId="15C53D01" w14:textId="77777777" w:rsidR="00F57924" w:rsidRDefault="00F57924" w:rsidP="00F57924">
      <w:pPr>
        <w:tabs>
          <w:tab w:val="left" w:pos="709"/>
        </w:tabs>
        <w:ind w:left="426"/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rFonts w:asciiTheme="minorHAnsi" w:hAnsiTheme="minorHAnsi" w:cs="Arial"/>
          <w:sz w:val="22"/>
          <w:szCs w:val="22"/>
          <w:lang w:val="es-ES_tradnl"/>
        </w:rPr>
        <w:t xml:space="preserve">Completar la siguiente información para el </w:t>
      </w:r>
      <w:r w:rsidR="000C0C5E">
        <w:rPr>
          <w:rFonts w:asciiTheme="minorHAnsi" w:hAnsiTheme="minorHAnsi" w:cs="Arial"/>
          <w:sz w:val="22"/>
          <w:szCs w:val="22"/>
          <w:lang w:val="es-ES_tradnl"/>
        </w:rPr>
        <w:t xml:space="preserve">Innovador </w:t>
      </w:r>
      <w:r>
        <w:rPr>
          <w:rFonts w:asciiTheme="minorHAnsi" w:hAnsiTheme="minorHAnsi" w:cs="Arial"/>
          <w:sz w:val="22"/>
          <w:szCs w:val="22"/>
          <w:lang w:val="es-ES_tradnl"/>
        </w:rPr>
        <w:t>y el Responsable Alterno.</w:t>
      </w:r>
    </w:p>
    <w:p w14:paraId="4AC212B9" w14:textId="77777777" w:rsidR="00F57924" w:rsidRDefault="00F57924" w:rsidP="00F57924">
      <w:pPr>
        <w:pStyle w:val="Sinespaciado"/>
        <w:rPr>
          <w:rFonts w:asciiTheme="minorHAnsi" w:hAnsiTheme="minorHAnsi"/>
          <w:b/>
          <w:lang w:val="es-ES"/>
        </w:rPr>
      </w:pPr>
    </w:p>
    <w:p w14:paraId="1255285D" w14:textId="77777777" w:rsidR="00F57924" w:rsidRPr="0099739D" w:rsidRDefault="000C0C5E" w:rsidP="00F57924">
      <w:pPr>
        <w:pStyle w:val="Sinespaciado"/>
        <w:rPr>
          <w:rFonts w:asciiTheme="minorHAnsi" w:hAnsiTheme="minorHAnsi"/>
          <w:b/>
          <w:lang w:val="es-ES"/>
        </w:rPr>
      </w:pPr>
      <w:r>
        <w:rPr>
          <w:rFonts w:asciiTheme="minorHAnsi" w:hAnsiTheme="minorHAnsi"/>
          <w:b/>
          <w:lang w:val="es-ES"/>
        </w:rPr>
        <w:t>INNOVADOR</w:t>
      </w: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1952"/>
        <w:gridCol w:w="2126"/>
        <w:gridCol w:w="1843"/>
        <w:gridCol w:w="850"/>
        <w:gridCol w:w="851"/>
        <w:gridCol w:w="3151"/>
      </w:tblGrid>
      <w:tr w:rsidR="00F57924" w:rsidRPr="00552506" w14:paraId="06DFE238" w14:textId="77777777" w:rsidTr="00C04730">
        <w:tc>
          <w:tcPr>
            <w:tcW w:w="5921" w:type="dxa"/>
            <w:gridSpan w:val="3"/>
            <w:shd w:val="clear" w:color="auto" w:fill="D9D9D9" w:themeFill="background1" w:themeFillShade="D9"/>
          </w:tcPr>
          <w:p w14:paraId="67FA3380" w14:textId="77777777" w:rsidR="00F57924" w:rsidRPr="00552506" w:rsidRDefault="00F57924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552506">
              <w:rPr>
                <w:rFonts w:asciiTheme="minorHAnsi" w:hAnsiTheme="minorHAnsi"/>
                <w:b/>
                <w:lang w:val="es-ES"/>
              </w:rPr>
              <w:t>Nombre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0496ACCA" w14:textId="77777777" w:rsidR="00F57924" w:rsidRPr="00552506" w:rsidRDefault="00F57924" w:rsidP="00C04730">
            <w:pPr>
              <w:pStyle w:val="Sinespaciado"/>
              <w:jc w:val="center"/>
              <w:rPr>
                <w:rFonts w:asciiTheme="minorHAnsi" w:hAnsiTheme="minorHAnsi"/>
                <w:b/>
                <w:lang w:val="es-ES"/>
              </w:rPr>
            </w:pPr>
            <w:r w:rsidRPr="00552506">
              <w:rPr>
                <w:rFonts w:asciiTheme="minorHAnsi" w:hAnsiTheme="minorHAnsi"/>
                <w:b/>
                <w:lang w:val="es-ES"/>
              </w:rPr>
              <w:t>Sexo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236F7B74" w14:textId="77777777" w:rsidR="00F57924" w:rsidRPr="00552506" w:rsidRDefault="00F57924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552506">
              <w:rPr>
                <w:rFonts w:asciiTheme="minorHAnsi" w:hAnsiTheme="minorHAnsi"/>
                <w:b/>
                <w:lang w:val="es-ES"/>
              </w:rPr>
              <w:t>RUT</w:t>
            </w:r>
          </w:p>
        </w:tc>
      </w:tr>
      <w:tr w:rsidR="00F57924" w:rsidRPr="0099739D" w14:paraId="1E8818B0" w14:textId="77777777" w:rsidTr="00C04730">
        <w:tc>
          <w:tcPr>
            <w:tcW w:w="5921" w:type="dxa"/>
            <w:gridSpan w:val="3"/>
          </w:tcPr>
          <w:p w14:paraId="55F61FFC" w14:textId="77777777" w:rsidR="00F57924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5E35F5BD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572142C7" w14:textId="77777777" w:rsidR="00F57924" w:rsidRPr="00552506" w:rsidRDefault="00F57924" w:rsidP="00C04730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lang w:val="es-ES"/>
              </w:rPr>
            </w:pPr>
            <w:r w:rsidRPr="00552506">
              <w:rPr>
                <w:rFonts w:asciiTheme="minorHAnsi" w:hAnsiTheme="minorHAnsi"/>
                <w:b/>
                <w:sz w:val="24"/>
                <w:lang w:val="es-ES"/>
              </w:rPr>
              <w:t>M</w:t>
            </w:r>
          </w:p>
        </w:tc>
        <w:tc>
          <w:tcPr>
            <w:tcW w:w="851" w:type="dxa"/>
            <w:vAlign w:val="center"/>
          </w:tcPr>
          <w:p w14:paraId="320BB472" w14:textId="77777777" w:rsidR="00F57924" w:rsidRPr="00552506" w:rsidRDefault="00F57924" w:rsidP="00C04730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lang w:val="es-ES"/>
              </w:rPr>
            </w:pPr>
            <w:r w:rsidRPr="00552506">
              <w:rPr>
                <w:rFonts w:asciiTheme="minorHAnsi" w:hAnsiTheme="minorHAnsi"/>
                <w:b/>
                <w:sz w:val="24"/>
                <w:lang w:val="es-ES"/>
              </w:rPr>
              <w:t>F</w:t>
            </w:r>
          </w:p>
        </w:tc>
        <w:tc>
          <w:tcPr>
            <w:tcW w:w="3151" w:type="dxa"/>
          </w:tcPr>
          <w:p w14:paraId="06163F53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F57924" w:rsidRPr="0099739D" w14:paraId="42173F11" w14:textId="77777777" w:rsidTr="00C04730">
        <w:tc>
          <w:tcPr>
            <w:tcW w:w="5921" w:type="dxa"/>
            <w:gridSpan w:val="3"/>
            <w:shd w:val="clear" w:color="auto" w:fill="D9D9D9" w:themeFill="background1" w:themeFillShade="D9"/>
          </w:tcPr>
          <w:p w14:paraId="6627E0FE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Dirección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22EF4DF0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Comuna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518DA59C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Región</w:t>
            </w:r>
          </w:p>
        </w:tc>
      </w:tr>
      <w:tr w:rsidR="00F57924" w:rsidRPr="0099739D" w14:paraId="370FA7DD" w14:textId="77777777" w:rsidTr="00C04730">
        <w:tc>
          <w:tcPr>
            <w:tcW w:w="5921" w:type="dxa"/>
            <w:gridSpan w:val="3"/>
          </w:tcPr>
          <w:p w14:paraId="10DB5083" w14:textId="77777777" w:rsidR="00F57924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48AC6331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701" w:type="dxa"/>
            <w:gridSpan w:val="2"/>
          </w:tcPr>
          <w:p w14:paraId="18663215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151" w:type="dxa"/>
          </w:tcPr>
          <w:p w14:paraId="239C1CF5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F57924" w:rsidRPr="0099739D" w14:paraId="703FB397" w14:textId="77777777" w:rsidTr="00C04730">
        <w:tc>
          <w:tcPr>
            <w:tcW w:w="1952" w:type="dxa"/>
            <w:shd w:val="clear" w:color="auto" w:fill="D9D9D9" w:themeFill="background1" w:themeFillShade="D9"/>
          </w:tcPr>
          <w:p w14:paraId="6EA7A059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Teléfono Fijo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FBF7915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Teléfono Móvil</w:t>
            </w:r>
          </w:p>
        </w:tc>
        <w:tc>
          <w:tcPr>
            <w:tcW w:w="6695" w:type="dxa"/>
            <w:gridSpan w:val="4"/>
            <w:shd w:val="clear" w:color="auto" w:fill="D9D9D9" w:themeFill="background1" w:themeFillShade="D9"/>
          </w:tcPr>
          <w:p w14:paraId="5F94F31E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Correo Electrónico</w:t>
            </w:r>
          </w:p>
        </w:tc>
      </w:tr>
      <w:tr w:rsidR="00F57924" w:rsidRPr="0099739D" w14:paraId="36701DD3" w14:textId="77777777" w:rsidTr="00C04730">
        <w:tc>
          <w:tcPr>
            <w:tcW w:w="1952" w:type="dxa"/>
          </w:tcPr>
          <w:p w14:paraId="56D9A50F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126" w:type="dxa"/>
          </w:tcPr>
          <w:p w14:paraId="769E1E5E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6695" w:type="dxa"/>
            <w:gridSpan w:val="4"/>
          </w:tcPr>
          <w:p w14:paraId="2AFFE7E6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F57924" w:rsidRPr="00EA394B" w14:paraId="38ACC5C9" w14:textId="77777777" w:rsidTr="00C04730">
        <w:tc>
          <w:tcPr>
            <w:tcW w:w="10773" w:type="dxa"/>
            <w:gridSpan w:val="6"/>
            <w:shd w:val="clear" w:color="auto" w:fill="D9D9D9" w:themeFill="background1" w:themeFillShade="D9"/>
          </w:tcPr>
          <w:p w14:paraId="0634F522" w14:textId="77777777" w:rsidR="00F57924" w:rsidRPr="00EA394B" w:rsidRDefault="00F57924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EA394B">
              <w:rPr>
                <w:rFonts w:asciiTheme="minorHAnsi" w:hAnsiTheme="minorHAnsi"/>
                <w:b/>
                <w:lang w:val="es-ES"/>
              </w:rPr>
              <w:t>Ocupación principal actual</w:t>
            </w:r>
          </w:p>
        </w:tc>
      </w:tr>
      <w:tr w:rsidR="00F57924" w:rsidRPr="0099739D" w14:paraId="7E4968AD" w14:textId="77777777" w:rsidTr="00C04730">
        <w:tc>
          <w:tcPr>
            <w:tcW w:w="10773" w:type="dxa"/>
            <w:gridSpan w:val="6"/>
          </w:tcPr>
          <w:p w14:paraId="572C7ED8" w14:textId="77777777" w:rsidR="00F57924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610B019A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F57924" w:rsidRPr="00EA394B" w14:paraId="324CB424" w14:textId="77777777" w:rsidTr="00C04730">
        <w:tc>
          <w:tcPr>
            <w:tcW w:w="10773" w:type="dxa"/>
            <w:gridSpan w:val="6"/>
            <w:shd w:val="clear" w:color="auto" w:fill="D9D9D9" w:themeFill="background1" w:themeFillShade="D9"/>
          </w:tcPr>
          <w:p w14:paraId="6141BF17" w14:textId="77777777" w:rsidR="00F57924" w:rsidRPr="00EA394B" w:rsidRDefault="00F57924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EA394B">
              <w:rPr>
                <w:rFonts w:asciiTheme="minorHAnsi" w:hAnsiTheme="minorHAnsi"/>
                <w:b/>
                <w:lang w:val="es-ES"/>
              </w:rPr>
              <w:t>Institución u Organización</w:t>
            </w:r>
            <w:r>
              <w:rPr>
                <w:rFonts w:asciiTheme="minorHAnsi" w:hAnsiTheme="minorHAnsi"/>
                <w:b/>
                <w:lang w:val="es-ES"/>
              </w:rPr>
              <w:t xml:space="preserve"> donde realiza ocupación principal actual</w:t>
            </w:r>
          </w:p>
        </w:tc>
      </w:tr>
      <w:tr w:rsidR="00F57924" w:rsidRPr="0099739D" w14:paraId="526E64F5" w14:textId="77777777" w:rsidTr="00C04730">
        <w:tc>
          <w:tcPr>
            <w:tcW w:w="10773" w:type="dxa"/>
            <w:gridSpan w:val="6"/>
          </w:tcPr>
          <w:p w14:paraId="43A79A4D" w14:textId="77777777" w:rsidR="00F57924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0FD751EB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</w:tbl>
    <w:p w14:paraId="7023FADF" w14:textId="77777777" w:rsidR="00F57924" w:rsidRDefault="00F57924" w:rsidP="00F57924">
      <w:pPr>
        <w:pStyle w:val="Sinespaciado"/>
        <w:rPr>
          <w:rFonts w:asciiTheme="minorHAnsi" w:hAnsiTheme="minorHAnsi"/>
          <w:lang w:val="es-ES"/>
        </w:rPr>
      </w:pPr>
    </w:p>
    <w:p w14:paraId="2F5C1E1F" w14:textId="77777777" w:rsidR="00F57924" w:rsidRPr="0099739D" w:rsidRDefault="00F57924" w:rsidP="00F57924">
      <w:pPr>
        <w:pStyle w:val="Sinespaciado"/>
        <w:rPr>
          <w:rFonts w:asciiTheme="minorHAnsi" w:hAnsiTheme="minorHAnsi"/>
          <w:b/>
          <w:lang w:val="es-ES"/>
        </w:rPr>
      </w:pPr>
      <w:r w:rsidRPr="0099739D">
        <w:rPr>
          <w:rFonts w:asciiTheme="minorHAnsi" w:hAnsiTheme="minorHAnsi"/>
          <w:b/>
          <w:lang w:val="es-ES"/>
        </w:rPr>
        <w:t>Formación profesional y académica (agregue espacios para todos los títulos profesionales o grados académicos con los que cuente. Grado académico: licenciatura, magíster o doctorado)</w:t>
      </w: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1952"/>
        <w:gridCol w:w="5270"/>
        <w:gridCol w:w="1109"/>
        <w:gridCol w:w="2442"/>
      </w:tblGrid>
      <w:tr w:rsidR="00F57924" w:rsidRPr="0099739D" w14:paraId="026C61AE" w14:textId="77777777" w:rsidTr="00C04730">
        <w:tc>
          <w:tcPr>
            <w:tcW w:w="1952" w:type="dxa"/>
            <w:shd w:val="clear" w:color="auto" w:fill="D9D9D9" w:themeFill="background1" w:themeFillShade="D9"/>
          </w:tcPr>
          <w:p w14:paraId="7BFC4E52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Título Profesional</w:t>
            </w:r>
          </w:p>
        </w:tc>
        <w:tc>
          <w:tcPr>
            <w:tcW w:w="8821" w:type="dxa"/>
            <w:gridSpan w:val="3"/>
          </w:tcPr>
          <w:p w14:paraId="19558F6F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F57924" w:rsidRPr="0099739D" w14:paraId="4C77A829" w14:textId="77777777" w:rsidTr="00C04730">
        <w:tc>
          <w:tcPr>
            <w:tcW w:w="1952" w:type="dxa"/>
            <w:shd w:val="clear" w:color="auto" w:fill="D9D9D9" w:themeFill="background1" w:themeFillShade="D9"/>
          </w:tcPr>
          <w:p w14:paraId="12EC0736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Institución</w:t>
            </w:r>
          </w:p>
        </w:tc>
        <w:tc>
          <w:tcPr>
            <w:tcW w:w="5270" w:type="dxa"/>
          </w:tcPr>
          <w:p w14:paraId="03DD628A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</w:tcPr>
          <w:p w14:paraId="5F19E9ED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Año</w:t>
            </w:r>
          </w:p>
        </w:tc>
        <w:tc>
          <w:tcPr>
            <w:tcW w:w="2442" w:type="dxa"/>
          </w:tcPr>
          <w:p w14:paraId="002FFFDE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F57924" w:rsidRPr="0099739D" w14:paraId="3C857206" w14:textId="77777777" w:rsidTr="00C04730">
        <w:tc>
          <w:tcPr>
            <w:tcW w:w="1952" w:type="dxa"/>
            <w:shd w:val="clear" w:color="auto" w:fill="D9D9D9" w:themeFill="background1" w:themeFillShade="D9"/>
          </w:tcPr>
          <w:p w14:paraId="257B15CC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 xml:space="preserve">Grado Académico </w:t>
            </w:r>
          </w:p>
        </w:tc>
        <w:tc>
          <w:tcPr>
            <w:tcW w:w="5270" w:type="dxa"/>
          </w:tcPr>
          <w:p w14:paraId="7E00005B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109" w:type="dxa"/>
          </w:tcPr>
          <w:p w14:paraId="611AADAD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42" w:type="dxa"/>
          </w:tcPr>
          <w:p w14:paraId="5785A12F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F57924" w:rsidRPr="0099739D" w14:paraId="1DADA386" w14:textId="77777777" w:rsidTr="00C04730">
        <w:tc>
          <w:tcPr>
            <w:tcW w:w="1952" w:type="dxa"/>
            <w:shd w:val="clear" w:color="auto" w:fill="D9D9D9" w:themeFill="background1" w:themeFillShade="D9"/>
          </w:tcPr>
          <w:p w14:paraId="667423DF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Institución</w:t>
            </w:r>
          </w:p>
        </w:tc>
        <w:tc>
          <w:tcPr>
            <w:tcW w:w="5270" w:type="dxa"/>
          </w:tcPr>
          <w:p w14:paraId="10911E19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</w:tcPr>
          <w:p w14:paraId="2A3C50C4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Año</w:t>
            </w:r>
          </w:p>
        </w:tc>
        <w:tc>
          <w:tcPr>
            <w:tcW w:w="2442" w:type="dxa"/>
          </w:tcPr>
          <w:p w14:paraId="66F34512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</w:tbl>
    <w:p w14:paraId="2967194F" w14:textId="77777777" w:rsidR="00F57924" w:rsidRPr="0099739D" w:rsidRDefault="00F57924" w:rsidP="00F57924">
      <w:pPr>
        <w:pStyle w:val="Sinespaciado"/>
        <w:rPr>
          <w:rFonts w:asciiTheme="minorHAnsi" w:hAnsiTheme="minorHAnsi"/>
          <w:lang w:val="es-ES"/>
        </w:rPr>
      </w:pPr>
    </w:p>
    <w:p w14:paraId="7342A611" w14:textId="77777777" w:rsidR="00F57924" w:rsidRPr="0099739D" w:rsidRDefault="00F57924" w:rsidP="00F57924">
      <w:pPr>
        <w:pStyle w:val="Sinespaciado"/>
        <w:rPr>
          <w:rFonts w:asciiTheme="minorHAnsi" w:hAnsiTheme="minorHAnsi"/>
          <w:b/>
          <w:lang w:val="es-ES"/>
        </w:rPr>
      </w:pPr>
      <w:r w:rsidRPr="0099739D">
        <w:rPr>
          <w:rFonts w:asciiTheme="minorHAnsi" w:hAnsiTheme="minorHAnsi"/>
          <w:b/>
          <w:lang w:val="es-ES"/>
        </w:rPr>
        <w:t>Especializaciones (agregue espacios para todas las especializaciones relevantes)</w:t>
      </w: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2377"/>
        <w:gridCol w:w="992"/>
        <w:gridCol w:w="2268"/>
        <w:gridCol w:w="1585"/>
        <w:gridCol w:w="3551"/>
      </w:tblGrid>
      <w:tr w:rsidR="00F57924" w:rsidRPr="0099739D" w14:paraId="7A3D9729" w14:textId="77777777" w:rsidTr="00C04730">
        <w:tc>
          <w:tcPr>
            <w:tcW w:w="7222" w:type="dxa"/>
            <w:gridSpan w:val="4"/>
            <w:shd w:val="clear" w:color="auto" w:fill="D9D9D9" w:themeFill="background1" w:themeFillShade="D9"/>
          </w:tcPr>
          <w:p w14:paraId="5EE9C71F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Nombre de la especialización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4988CE4C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 xml:space="preserve">Tipo </w:t>
            </w:r>
          </w:p>
          <w:p w14:paraId="205F11E1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(postítulo, curso, otros)</w:t>
            </w:r>
          </w:p>
        </w:tc>
      </w:tr>
      <w:tr w:rsidR="00F57924" w:rsidRPr="0099739D" w14:paraId="3374C9D6" w14:textId="77777777" w:rsidTr="00C04730">
        <w:tc>
          <w:tcPr>
            <w:tcW w:w="7222" w:type="dxa"/>
            <w:gridSpan w:val="4"/>
          </w:tcPr>
          <w:p w14:paraId="27DD0977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551" w:type="dxa"/>
          </w:tcPr>
          <w:p w14:paraId="65C0E096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F57924" w:rsidRPr="0099739D" w14:paraId="064055D9" w14:textId="77777777" w:rsidTr="00C04730">
        <w:tc>
          <w:tcPr>
            <w:tcW w:w="2377" w:type="dxa"/>
            <w:shd w:val="clear" w:color="auto" w:fill="D9D9D9" w:themeFill="background1" w:themeFillShade="D9"/>
          </w:tcPr>
          <w:p w14:paraId="226FED70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Duración de la formación (en meses)</w:t>
            </w:r>
          </w:p>
        </w:tc>
        <w:tc>
          <w:tcPr>
            <w:tcW w:w="992" w:type="dxa"/>
          </w:tcPr>
          <w:p w14:paraId="3AF49B3C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54F41374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Institución y año de obtención</w:t>
            </w:r>
          </w:p>
        </w:tc>
        <w:tc>
          <w:tcPr>
            <w:tcW w:w="5136" w:type="dxa"/>
            <w:gridSpan w:val="2"/>
          </w:tcPr>
          <w:p w14:paraId="329B2DFF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</w:tbl>
    <w:p w14:paraId="6D2A20E0" w14:textId="77777777" w:rsidR="00F57924" w:rsidRPr="0099739D" w:rsidRDefault="00F57924" w:rsidP="00F57924">
      <w:pPr>
        <w:pStyle w:val="Sinespaciado"/>
        <w:rPr>
          <w:rFonts w:asciiTheme="minorHAnsi" w:hAnsiTheme="minorHAnsi"/>
          <w:lang w:val="es-ES"/>
        </w:rPr>
      </w:pPr>
    </w:p>
    <w:p w14:paraId="043C1050" w14:textId="77777777" w:rsidR="00F57924" w:rsidRPr="0099739D" w:rsidRDefault="00F57924" w:rsidP="00F57924">
      <w:pPr>
        <w:pStyle w:val="Sinespaciado"/>
        <w:rPr>
          <w:rFonts w:asciiTheme="minorHAnsi" w:hAnsiTheme="minorHAnsi"/>
          <w:b/>
          <w:lang w:val="es-ES"/>
        </w:rPr>
      </w:pPr>
      <w:r w:rsidRPr="0099739D">
        <w:rPr>
          <w:rFonts w:asciiTheme="minorHAnsi" w:hAnsiTheme="minorHAnsi"/>
          <w:b/>
          <w:lang w:val="es-ES"/>
        </w:rPr>
        <w:lastRenderedPageBreak/>
        <w:t>Experiencia relevante para el proyecto</w:t>
      </w: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F57924" w:rsidRPr="0099739D" w14:paraId="3900F67E" w14:textId="77777777" w:rsidTr="00C04730">
        <w:tc>
          <w:tcPr>
            <w:tcW w:w="10773" w:type="dxa"/>
            <w:shd w:val="clear" w:color="auto" w:fill="D9D9D9" w:themeFill="background1" w:themeFillShade="D9"/>
          </w:tcPr>
          <w:p w14:paraId="0F4A85F0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Experiencia profesional relevante para el proyecto (últimos 5 años) (máximo 10 líneas)</w:t>
            </w:r>
          </w:p>
        </w:tc>
      </w:tr>
      <w:tr w:rsidR="00F57924" w:rsidRPr="0099739D" w14:paraId="676FAEFC" w14:textId="77777777" w:rsidTr="00C04730">
        <w:tc>
          <w:tcPr>
            <w:tcW w:w="10773" w:type="dxa"/>
          </w:tcPr>
          <w:p w14:paraId="74FD235A" w14:textId="77777777" w:rsidR="00F57924" w:rsidRPr="0099739D" w:rsidRDefault="00F57924" w:rsidP="00C04730">
            <w:pPr>
              <w:pStyle w:val="Sinespaciado"/>
              <w:ind w:left="-708"/>
              <w:rPr>
                <w:rFonts w:asciiTheme="minorHAnsi" w:hAnsiTheme="minorHAnsi"/>
                <w:lang w:val="es-ES"/>
              </w:rPr>
            </w:pPr>
          </w:p>
          <w:p w14:paraId="2E421CE5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395B57EE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00491E08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1011C0D9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141FF132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2874BB07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2137B97E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71D3DA6E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F57924" w:rsidRPr="0099739D" w14:paraId="007B9A65" w14:textId="77777777" w:rsidTr="00C04730">
        <w:tc>
          <w:tcPr>
            <w:tcW w:w="10773" w:type="dxa"/>
            <w:shd w:val="clear" w:color="auto" w:fill="D9D9D9" w:themeFill="background1" w:themeFillShade="D9"/>
          </w:tcPr>
          <w:p w14:paraId="4298F1A8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Experiencia académica relevante para el proyecto (últimos 5 años) (máximo 10 líneas)</w:t>
            </w:r>
          </w:p>
        </w:tc>
      </w:tr>
      <w:tr w:rsidR="00F57924" w:rsidRPr="0099739D" w14:paraId="058A3C49" w14:textId="77777777" w:rsidTr="00C04730">
        <w:tc>
          <w:tcPr>
            <w:tcW w:w="10773" w:type="dxa"/>
          </w:tcPr>
          <w:p w14:paraId="20DEB86F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1B564675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57D9A419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53792E02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6AE6D97E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35329DA7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71D6D247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594DD9FD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1AB0A3D7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</w:tbl>
    <w:p w14:paraId="23377372" w14:textId="77777777" w:rsidR="00F57924" w:rsidRPr="0099739D" w:rsidRDefault="00F57924" w:rsidP="00F57924">
      <w:pPr>
        <w:pStyle w:val="Sinespaciado"/>
        <w:rPr>
          <w:rFonts w:asciiTheme="minorHAnsi" w:hAnsiTheme="minorHAnsi"/>
          <w:lang w:val="es-ES"/>
        </w:rPr>
      </w:pPr>
    </w:p>
    <w:p w14:paraId="30A50CE9" w14:textId="77777777" w:rsidR="00F57924" w:rsidRPr="0099739D" w:rsidRDefault="00F57924" w:rsidP="00F57924">
      <w:pPr>
        <w:pStyle w:val="Sinespaciado"/>
        <w:rPr>
          <w:rFonts w:asciiTheme="minorHAnsi" w:hAnsiTheme="minorHAnsi"/>
          <w:b/>
          <w:lang w:val="es-ES"/>
        </w:rPr>
      </w:pPr>
      <w:r>
        <w:rPr>
          <w:rFonts w:asciiTheme="minorHAnsi" w:hAnsiTheme="minorHAnsi"/>
          <w:b/>
          <w:lang w:val="es-ES"/>
        </w:rPr>
        <w:t>RESPONSABLE ALTERNO</w:t>
      </w: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1952"/>
        <w:gridCol w:w="2126"/>
        <w:gridCol w:w="1843"/>
        <w:gridCol w:w="850"/>
        <w:gridCol w:w="851"/>
        <w:gridCol w:w="3151"/>
      </w:tblGrid>
      <w:tr w:rsidR="00F57924" w:rsidRPr="00552506" w14:paraId="2C5D20CA" w14:textId="77777777" w:rsidTr="00C04730">
        <w:tc>
          <w:tcPr>
            <w:tcW w:w="5921" w:type="dxa"/>
            <w:gridSpan w:val="3"/>
            <w:shd w:val="clear" w:color="auto" w:fill="D9D9D9" w:themeFill="background1" w:themeFillShade="D9"/>
          </w:tcPr>
          <w:p w14:paraId="46ED09DB" w14:textId="77777777" w:rsidR="00F57924" w:rsidRPr="00552506" w:rsidRDefault="00F57924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552506">
              <w:rPr>
                <w:rFonts w:asciiTheme="minorHAnsi" w:hAnsiTheme="minorHAnsi"/>
                <w:b/>
                <w:lang w:val="es-ES"/>
              </w:rPr>
              <w:t>Nombre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0E9FEDC7" w14:textId="77777777" w:rsidR="00F57924" w:rsidRPr="00552506" w:rsidRDefault="00F57924" w:rsidP="00C04730">
            <w:pPr>
              <w:pStyle w:val="Sinespaciado"/>
              <w:jc w:val="center"/>
              <w:rPr>
                <w:rFonts w:asciiTheme="minorHAnsi" w:hAnsiTheme="minorHAnsi"/>
                <w:b/>
                <w:lang w:val="es-ES"/>
              </w:rPr>
            </w:pPr>
            <w:r w:rsidRPr="00552506">
              <w:rPr>
                <w:rFonts w:asciiTheme="minorHAnsi" w:hAnsiTheme="minorHAnsi"/>
                <w:b/>
                <w:lang w:val="es-ES"/>
              </w:rPr>
              <w:t>Sexo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2871AF41" w14:textId="77777777" w:rsidR="00F57924" w:rsidRPr="00552506" w:rsidRDefault="00F57924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552506">
              <w:rPr>
                <w:rFonts w:asciiTheme="minorHAnsi" w:hAnsiTheme="minorHAnsi"/>
                <w:b/>
                <w:lang w:val="es-ES"/>
              </w:rPr>
              <w:t>RUT</w:t>
            </w:r>
          </w:p>
        </w:tc>
      </w:tr>
      <w:tr w:rsidR="00F57924" w:rsidRPr="0099739D" w14:paraId="2C3999A6" w14:textId="77777777" w:rsidTr="00C04730">
        <w:tc>
          <w:tcPr>
            <w:tcW w:w="5921" w:type="dxa"/>
            <w:gridSpan w:val="3"/>
          </w:tcPr>
          <w:p w14:paraId="0BBFA680" w14:textId="77777777" w:rsidR="00F57924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52632A0E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415145B6" w14:textId="77777777" w:rsidR="00F57924" w:rsidRPr="00552506" w:rsidRDefault="00F57924" w:rsidP="00C04730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lang w:val="es-ES"/>
              </w:rPr>
            </w:pPr>
            <w:r w:rsidRPr="00552506">
              <w:rPr>
                <w:rFonts w:asciiTheme="minorHAnsi" w:hAnsiTheme="minorHAnsi"/>
                <w:b/>
                <w:sz w:val="24"/>
                <w:lang w:val="es-ES"/>
              </w:rPr>
              <w:t>M</w:t>
            </w:r>
          </w:p>
        </w:tc>
        <w:tc>
          <w:tcPr>
            <w:tcW w:w="851" w:type="dxa"/>
            <w:vAlign w:val="center"/>
          </w:tcPr>
          <w:p w14:paraId="65EC1CCC" w14:textId="77777777" w:rsidR="00F57924" w:rsidRPr="00552506" w:rsidRDefault="00F57924" w:rsidP="00C04730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lang w:val="es-ES"/>
              </w:rPr>
            </w:pPr>
            <w:r w:rsidRPr="00552506">
              <w:rPr>
                <w:rFonts w:asciiTheme="minorHAnsi" w:hAnsiTheme="minorHAnsi"/>
                <w:b/>
                <w:sz w:val="24"/>
                <w:lang w:val="es-ES"/>
              </w:rPr>
              <w:t>F</w:t>
            </w:r>
          </w:p>
        </w:tc>
        <w:tc>
          <w:tcPr>
            <w:tcW w:w="3151" w:type="dxa"/>
          </w:tcPr>
          <w:p w14:paraId="2E19BB77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F57924" w:rsidRPr="0099739D" w14:paraId="5E25F6B2" w14:textId="77777777" w:rsidTr="00C04730">
        <w:tc>
          <w:tcPr>
            <w:tcW w:w="5921" w:type="dxa"/>
            <w:gridSpan w:val="3"/>
            <w:shd w:val="clear" w:color="auto" w:fill="D9D9D9" w:themeFill="background1" w:themeFillShade="D9"/>
          </w:tcPr>
          <w:p w14:paraId="38C851D8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Dirección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77F88B74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Comuna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150AE5FE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Región</w:t>
            </w:r>
          </w:p>
        </w:tc>
      </w:tr>
      <w:tr w:rsidR="00F57924" w:rsidRPr="0099739D" w14:paraId="4965C036" w14:textId="77777777" w:rsidTr="00C04730">
        <w:tc>
          <w:tcPr>
            <w:tcW w:w="5921" w:type="dxa"/>
            <w:gridSpan w:val="3"/>
          </w:tcPr>
          <w:p w14:paraId="7175F80F" w14:textId="77777777" w:rsidR="00F57924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55BA38C8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701" w:type="dxa"/>
            <w:gridSpan w:val="2"/>
          </w:tcPr>
          <w:p w14:paraId="642128B2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151" w:type="dxa"/>
          </w:tcPr>
          <w:p w14:paraId="67231EE9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F57924" w:rsidRPr="0099739D" w14:paraId="23A05AF1" w14:textId="77777777" w:rsidTr="00C04730">
        <w:tc>
          <w:tcPr>
            <w:tcW w:w="1952" w:type="dxa"/>
            <w:shd w:val="clear" w:color="auto" w:fill="D9D9D9" w:themeFill="background1" w:themeFillShade="D9"/>
          </w:tcPr>
          <w:p w14:paraId="5F8BC336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Teléfono Fijo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FCCE887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Teléfono Móvil</w:t>
            </w:r>
          </w:p>
        </w:tc>
        <w:tc>
          <w:tcPr>
            <w:tcW w:w="6695" w:type="dxa"/>
            <w:gridSpan w:val="4"/>
            <w:shd w:val="clear" w:color="auto" w:fill="D9D9D9" w:themeFill="background1" w:themeFillShade="D9"/>
          </w:tcPr>
          <w:p w14:paraId="43014AD3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Correo Electrónico</w:t>
            </w:r>
          </w:p>
        </w:tc>
      </w:tr>
      <w:tr w:rsidR="00F57924" w:rsidRPr="0099739D" w14:paraId="412BEDC7" w14:textId="77777777" w:rsidTr="00C04730">
        <w:tc>
          <w:tcPr>
            <w:tcW w:w="1952" w:type="dxa"/>
          </w:tcPr>
          <w:p w14:paraId="59CDA4AB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126" w:type="dxa"/>
          </w:tcPr>
          <w:p w14:paraId="41331B26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6695" w:type="dxa"/>
            <w:gridSpan w:val="4"/>
          </w:tcPr>
          <w:p w14:paraId="60A55147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F57924" w:rsidRPr="00EA394B" w14:paraId="3DF4BF7A" w14:textId="77777777" w:rsidTr="00C04730">
        <w:tc>
          <w:tcPr>
            <w:tcW w:w="10773" w:type="dxa"/>
            <w:gridSpan w:val="6"/>
            <w:shd w:val="clear" w:color="auto" w:fill="D9D9D9" w:themeFill="background1" w:themeFillShade="D9"/>
          </w:tcPr>
          <w:p w14:paraId="4D4DD517" w14:textId="77777777" w:rsidR="00F57924" w:rsidRPr="00EA394B" w:rsidRDefault="00F57924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EA394B">
              <w:rPr>
                <w:rFonts w:asciiTheme="minorHAnsi" w:hAnsiTheme="minorHAnsi"/>
                <w:b/>
                <w:lang w:val="es-ES"/>
              </w:rPr>
              <w:t>Ocupación principal actual</w:t>
            </w:r>
          </w:p>
        </w:tc>
      </w:tr>
      <w:tr w:rsidR="00F57924" w:rsidRPr="0099739D" w14:paraId="70361F20" w14:textId="77777777" w:rsidTr="00C04730">
        <w:tc>
          <w:tcPr>
            <w:tcW w:w="10773" w:type="dxa"/>
            <w:gridSpan w:val="6"/>
          </w:tcPr>
          <w:p w14:paraId="71628947" w14:textId="77777777" w:rsidR="00F57924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6C396073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F57924" w:rsidRPr="00EA394B" w14:paraId="41CE134D" w14:textId="77777777" w:rsidTr="00C04730">
        <w:tc>
          <w:tcPr>
            <w:tcW w:w="10773" w:type="dxa"/>
            <w:gridSpan w:val="6"/>
            <w:shd w:val="clear" w:color="auto" w:fill="D9D9D9" w:themeFill="background1" w:themeFillShade="D9"/>
          </w:tcPr>
          <w:p w14:paraId="6754F87F" w14:textId="77777777" w:rsidR="00F57924" w:rsidRPr="00EA394B" w:rsidRDefault="00F57924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EA394B">
              <w:rPr>
                <w:rFonts w:asciiTheme="minorHAnsi" w:hAnsiTheme="minorHAnsi"/>
                <w:b/>
                <w:lang w:val="es-ES"/>
              </w:rPr>
              <w:t>Institución u Organización</w:t>
            </w:r>
            <w:r>
              <w:rPr>
                <w:rFonts w:asciiTheme="minorHAnsi" w:hAnsiTheme="minorHAnsi"/>
                <w:b/>
                <w:lang w:val="es-ES"/>
              </w:rPr>
              <w:t xml:space="preserve"> donde realiza ocupación principal actual</w:t>
            </w:r>
          </w:p>
        </w:tc>
      </w:tr>
      <w:tr w:rsidR="00F57924" w:rsidRPr="0099739D" w14:paraId="264E5205" w14:textId="77777777" w:rsidTr="00C04730">
        <w:tc>
          <w:tcPr>
            <w:tcW w:w="10773" w:type="dxa"/>
            <w:gridSpan w:val="6"/>
          </w:tcPr>
          <w:p w14:paraId="19C751C8" w14:textId="77777777" w:rsidR="00F57924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0E993336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</w:tbl>
    <w:p w14:paraId="25AD5486" w14:textId="77777777" w:rsidR="00F57924" w:rsidRDefault="00F57924" w:rsidP="00F57924">
      <w:pPr>
        <w:pStyle w:val="Sinespaciado"/>
        <w:rPr>
          <w:rFonts w:asciiTheme="minorHAnsi" w:hAnsiTheme="minorHAnsi"/>
          <w:lang w:val="es-ES"/>
        </w:rPr>
      </w:pPr>
    </w:p>
    <w:p w14:paraId="05904FD5" w14:textId="77777777" w:rsidR="00F57924" w:rsidRPr="0099739D" w:rsidRDefault="00F57924" w:rsidP="00F57924">
      <w:pPr>
        <w:pStyle w:val="Sinespaciado"/>
        <w:rPr>
          <w:rFonts w:asciiTheme="minorHAnsi" w:hAnsiTheme="minorHAnsi"/>
          <w:b/>
          <w:lang w:val="es-ES"/>
        </w:rPr>
      </w:pPr>
      <w:r w:rsidRPr="0099739D">
        <w:rPr>
          <w:rFonts w:asciiTheme="minorHAnsi" w:hAnsiTheme="minorHAnsi"/>
          <w:b/>
          <w:lang w:val="es-ES"/>
        </w:rPr>
        <w:t>Formación profesional y académica (agregue espacios para todos los títulos profesionales o grados académicos con los que cuente. Grado académico: licenciatura, magíster o doctorado)</w:t>
      </w: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1952"/>
        <w:gridCol w:w="5270"/>
        <w:gridCol w:w="1109"/>
        <w:gridCol w:w="2442"/>
      </w:tblGrid>
      <w:tr w:rsidR="00F57924" w:rsidRPr="0099739D" w14:paraId="74115250" w14:textId="77777777" w:rsidTr="00C04730">
        <w:tc>
          <w:tcPr>
            <w:tcW w:w="1952" w:type="dxa"/>
            <w:shd w:val="clear" w:color="auto" w:fill="D9D9D9" w:themeFill="background1" w:themeFillShade="D9"/>
          </w:tcPr>
          <w:p w14:paraId="0C5345DF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Título Profesional</w:t>
            </w:r>
          </w:p>
        </w:tc>
        <w:tc>
          <w:tcPr>
            <w:tcW w:w="8821" w:type="dxa"/>
            <w:gridSpan w:val="3"/>
          </w:tcPr>
          <w:p w14:paraId="71AC24EB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F57924" w:rsidRPr="0099739D" w14:paraId="33A98D3F" w14:textId="77777777" w:rsidTr="00C04730">
        <w:tc>
          <w:tcPr>
            <w:tcW w:w="1952" w:type="dxa"/>
            <w:shd w:val="clear" w:color="auto" w:fill="D9D9D9" w:themeFill="background1" w:themeFillShade="D9"/>
          </w:tcPr>
          <w:p w14:paraId="578FCC82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Institución</w:t>
            </w:r>
          </w:p>
        </w:tc>
        <w:tc>
          <w:tcPr>
            <w:tcW w:w="5270" w:type="dxa"/>
          </w:tcPr>
          <w:p w14:paraId="42A58466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</w:tcPr>
          <w:p w14:paraId="62D5097B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Año</w:t>
            </w:r>
          </w:p>
        </w:tc>
        <w:tc>
          <w:tcPr>
            <w:tcW w:w="2442" w:type="dxa"/>
          </w:tcPr>
          <w:p w14:paraId="21D99804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F57924" w:rsidRPr="0099739D" w14:paraId="5B05D01B" w14:textId="77777777" w:rsidTr="00C04730">
        <w:tc>
          <w:tcPr>
            <w:tcW w:w="1952" w:type="dxa"/>
            <w:shd w:val="clear" w:color="auto" w:fill="D9D9D9" w:themeFill="background1" w:themeFillShade="D9"/>
          </w:tcPr>
          <w:p w14:paraId="0A9C81C8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 xml:space="preserve">Grado Académico </w:t>
            </w:r>
          </w:p>
        </w:tc>
        <w:tc>
          <w:tcPr>
            <w:tcW w:w="5270" w:type="dxa"/>
          </w:tcPr>
          <w:p w14:paraId="312B8B9B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109" w:type="dxa"/>
          </w:tcPr>
          <w:p w14:paraId="6E978AC1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42" w:type="dxa"/>
          </w:tcPr>
          <w:p w14:paraId="46B2F8F6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F57924" w:rsidRPr="0099739D" w14:paraId="15B8D7F4" w14:textId="77777777" w:rsidTr="00C04730">
        <w:tc>
          <w:tcPr>
            <w:tcW w:w="1952" w:type="dxa"/>
            <w:shd w:val="clear" w:color="auto" w:fill="D9D9D9" w:themeFill="background1" w:themeFillShade="D9"/>
          </w:tcPr>
          <w:p w14:paraId="090D7461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Institución</w:t>
            </w:r>
          </w:p>
        </w:tc>
        <w:tc>
          <w:tcPr>
            <w:tcW w:w="5270" w:type="dxa"/>
          </w:tcPr>
          <w:p w14:paraId="6436552C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</w:tcPr>
          <w:p w14:paraId="136E7212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Año</w:t>
            </w:r>
          </w:p>
        </w:tc>
        <w:tc>
          <w:tcPr>
            <w:tcW w:w="2442" w:type="dxa"/>
          </w:tcPr>
          <w:p w14:paraId="0F1AE466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</w:tbl>
    <w:p w14:paraId="6F415646" w14:textId="77777777" w:rsidR="00F57924" w:rsidRPr="0099739D" w:rsidRDefault="00F57924" w:rsidP="00F57924">
      <w:pPr>
        <w:pStyle w:val="Sinespaciado"/>
        <w:rPr>
          <w:rFonts w:asciiTheme="minorHAnsi" w:hAnsiTheme="minorHAnsi"/>
          <w:lang w:val="es-ES"/>
        </w:rPr>
      </w:pPr>
    </w:p>
    <w:p w14:paraId="3897A2D5" w14:textId="77777777" w:rsidR="00F57924" w:rsidRPr="0099739D" w:rsidRDefault="00F57924" w:rsidP="00F57924">
      <w:pPr>
        <w:pStyle w:val="Sinespaciado"/>
        <w:rPr>
          <w:rFonts w:asciiTheme="minorHAnsi" w:hAnsiTheme="minorHAnsi"/>
          <w:b/>
          <w:lang w:val="es-ES"/>
        </w:rPr>
      </w:pPr>
      <w:r w:rsidRPr="0099739D">
        <w:rPr>
          <w:rFonts w:asciiTheme="minorHAnsi" w:hAnsiTheme="minorHAnsi"/>
          <w:b/>
          <w:lang w:val="es-ES"/>
        </w:rPr>
        <w:t>Especializaciones (agregue espacios para todas las especializaciones relevantes)</w:t>
      </w: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2377"/>
        <w:gridCol w:w="992"/>
        <w:gridCol w:w="2268"/>
        <w:gridCol w:w="1585"/>
        <w:gridCol w:w="3551"/>
      </w:tblGrid>
      <w:tr w:rsidR="00F57924" w:rsidRPr="0099739D" w14:paraId="43FC34D1" w14:textId="77777777" w:rsidTr="00C04730">
        <w:tc>
          <w:tcPr>
            <w:tcW w:w="7222" w:type="dxa"/>
            <w:gridSpan w:val="4"/>
            <w:shd w:val="clear" w:color="auto" w:fill="D9D9D9" w:themeFill="background1" w:themeFillShade="D9"/>
          </w:tcPr>
          <w:p w14:paraId="2C4E9255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Nombre de la especialización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5D508F42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 xml:space="preserve">Tipo </w:t>
            </w:r>
          </w:p>
          <w:p w14:paraId="7694C2A5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(postítulo, curso, otros)</w:t>
            </w:r>
          </w:p>
        </w:tc>
      </w:tr>
      <w:tr w:rsidR="00F57924" w:rsidRPr="0099739D" w14:paraId="0704FA27" w14:textId="77777777" w:rsidTr="00C04730">
        <w:tc>
          <w:tcPr>
            <w:tcW w:w="7222" w:type="dxa"/>
            <w:gridSpan w:val="4"/>
          </w:tcPr>
          <w:p w14:paraId="3D831FF3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551" w:type="dxa"/>
          </w:tcPr>
          <w:p w14:paraId="6A6D87F0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F57924" w:rsidRPr="0099739D" w14:paraId="72C7DBDF" w14:textId="77777777" w:rsidTr="00C04730">
        <w:tc>
          <w:tcPr>
            <w:tcW w:w="2377" w:type="dxa"/>
            <w:shd w:val="clear" w:color="auto" w:fill="D9D9D9" w:themeFill="background1" w:themeFillShade="D9"/>
          </w:tcPr>
          <w:p w14:paraId="64FD5639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Duración de la formación (en meses)</w:t>
            </w:r>
          </w:p>
        </w:tc>
        <w:tc>
          <w:tcPr>
            <w:tcW w:w="992" w:type="dxa"/>
          </w:tcPr>
          <w:p w14:paraId="65E1C16A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0C5F140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Institución y año de obtención</w:t>
            </w:r>
          </w:p>
        </w:tc>
        <w:tc>
          <w:tcPr>
            <w:tcW w:w="5136" w:type="dxa"/>
            <w:gridSpan w:val="2"/>
          </w:tcPr>
          <w:p w14:paraId="64C4F3BF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</w:tbl>
    <w:p w14:paraId="784AF305" w14:textId="77777777" w:rsidR="00F57924" w:rsidRPr="0099739D" w:rsidRDefault="00F57924" w:rsidP="00F57924">
      <w:pPr>
        <w:pStyle w:val="Sinespaciado"/>
        <w:rPr>
          <w:rFonts w:asciiTheme="minorHAnsi" w:hAnsiTheme="minorHAnsi"/>
          <w:lang w:val="es-ES"/>
        </w:rPr>
      </w:pPr>
    </w:p>
    <w:p w14:paraId="6E59EE24" w14:textId="77777777" w:rsidR="00F57924" w:rsidRPr="0099739D" w:rsidRDefault="00F57924" w:rsidP="00F57924">
      <w:pPr>
        <w:pStyle w:val="Sinespaciado"/>
        <w:rPr>
          <w:rFonts w:asciiTheme="minorHAnsi" w:hAnsiTheme="minorHAnsi"/>
          <w:b/>
          <w:lang w:val="es-ES"/>
        </w:rPr>
      </w:pPr>
      <w:r w:rsidRPr="0099739D">
        <w:rPr>
          <w:rFonts w:asciiTheme="minorHAnsi" w:hAnsiTheme="minorHAnsi"/>
          <w:b/>
          <w:lang w:val="es-ES"/>
        </w:rPr>
        <w:t>Experiencia relevante para el proyecto</w:t>
      </w: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F57924" w:rsidRPr="0099739D" w14:paraId="441F4D0C" w14:textId="77777777" w:rsidTr="00C04730">
        <w:tc>
          <w:tcPr>
            <w:tcW w:w="10773" w:type="dxa"/>
            <w:shd w:val="clear" w:color="auto" w:fill="D9D9D9" w:themeFill="background1" w:themeFillShade="D9"/>
          </w:tcPr>
          <w:p w14:paraId="0B11C781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Experiencia profesional relevante para el proyecto (últimos 5 años) (máximo 10 líneas)</w:t>
            </w:r>
          </w:p>
        </w:tc>
      </w:tr>
      <w:tr w:rsidR="00F57924" w:rsidRPr="0099739D" w14:paraId="247686EE" w14:textId="77777777" w:rsidTr="00C04730">
        <w:tc>
          <w:tcPr>
            <w:tcW w:w="10773" w:type="dxa"/>
          </w:tcPr>
          <w:p w14:paraId="7FDB8D23" w14:textId="77777777" w:rsidR="00F57924" w:rsidRPr="0099739D" w:rsidRDefault="00F57924" w:rsidP="00C04730">
            <w:pPr>
              <w:pStyle w:val="Sinespaciado"/>
              <w:ind w:left="-708"/>
              <w:rPr>
                <w:rFonts w:asciiTheme="minorHAnsi" w:hAnsiTheme="minorHAnsi"/>
                <w:lang w:val="es-ES"/>
              </w:rPr>
            </w:pPr>
          </w:p>
          <w:p w14:paraId="24C2785E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53908357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6A0B8E99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586A764C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07491EF9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1B35F660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00397208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36D85661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F57924" w:rsidRPr="0099739D" w14:paraId="49FA54E8" w14:textId="77777777" w:rsidTr="00C04730">
        <w:tc>
          <w:tcPr>
            <w:tcW w:w="10773" w:type="dxa"/>
            <w:shd w:val="clear" w:color="auto" w:fill="D9D9D9" w:themeFill="background1" w:themeFillShade="D9"/>
          </w:tcPr>
          <w:p w14:paraId="72232975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lastRenderedPageBreak/>
              <w:t>Experiencia académica relevante para el proyecto (últimos 5 años) (máximo 10 líneas)</w:t>
            </w:r>
          </w:p>
        </w:tc>
      </w:tr>
      <w:tr w:rsidR="00F57924" w:rsidRPr="0099739D" w14:paraId="2FDA4DCE" w14:textId="77777777" w:rsidTr="00C04730">
        <w:tc>
          <w:tcPr>
            <w:tcW w:w="10773" w:type="dxa"/>
          </w:tcPr>
          <w:p w14:paraId="2398153C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1C73672E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124A1506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3F153B55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2C91EF8A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759F5BCB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7D9172B4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4FEA5C40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6CE1DCA3" w14:textId="77777777" w:rsidR="00F57924" w:rsidRPr="0099739D" w:rsidRDefault="00F57924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</w:tbl>
    <w:p w14:paraId="64E7A396" w14:textId="77777777" w:rsidR="00F57924" w:rsidRPr="0099739D" w:rsidRDefault="00F57924" w:rsidP="00F57924">
      <w:pPr>
        <w:pStyle w:val="Sinespaciado"/>
        <w:rPr>
          <w:rFonts w:asciiTheme="minorHAnsi" w:hAnsiTheme="minorHAnsi"/>
          <w:lang w:val="es-ES"/>
        </w:rPr>
      </w:pPr>
    </w:p>
    <w:p w14:paraId="01095B94" w14:textId="7F6A8D1C" w:rsidR="00C04730" w:rsidRPr="00C52A57" w:rsidRDefault="00C04730" w:rsidP="00C04730">
      <w:pPr>
        <w:tabs>
          <w:tab w:val="left" w:pos="709"/>
        </w:tabs>
        <w:rPr>
          <w:rFonts w:asciiTheme="minorHAnsi" w:hAnsiTheme="minorHAnsi" w:cs="Arial"/>
          <w:b/>
          <w:szCs w:val="22"/>
          <w:lang w:val="es-ES_tradnl"/>
        </w:rPr>
      </w:pPr>
      <w:r>
        <w:rPr>
          <w:rFonts w:asciiTheme="minorHAnsi" w:hAnsiTheme="minorHAnsi" w:cs="Arial"/>
          <w:b/>
          <w:szCs w:val="22"/>
          <w:lang w:val="es-ES_tradnl"/>
        </w:rPr>
        <w:t xml:space="preserve">C. </w:t>
      </w:r>
      <w:r w:rsidRPr="00C52A57">
        <w:rPr>
          <w:rFonts w:asciiTheme="minorHAnsi" w:hAnsiTheme="minorHAnsi" w:cs="Arial"/>
          <w:b/>
          <w:szCs w:val="22"/>
          <w:lang w:val="es-ES_tradnl"/>
        </w:rPr>
        <w:t xml:space="preserve">Modalidad Proyectos de </w:t>
      </w:r>
      <w:r>
        <w:rPr>
          <w:rFonts w:asciiTheme="minorHAnsi" w:hAnsiTheme="minorHAnsi" w:cs="Arial"/>
          <w:b/>
          <w:szCs w:val="22"/>
          <w:lang w:val="es-ES_tradnl"/>
        </w:rPr>
        <w:t>Implementación</w:t>
      </w:r>
      <w:r w:rsidRPr="00C52A57">
        <w:rPr>
          <w:rFonts w:asciiTheme="minorHAnsi" w:hAnsiTheme="minorHAnsi" w:cs="Arial"/>
          <w:b/>
          <w:szCs w:val="22"/>
          <w:lang w:val="es-ES_tradnl"/>
        </w:rPr>
        <w:t xml:space="preserve"> de Innovación</w:t>
      </w:r>
    </w:p>
    <w:p w14:paraId="5F0AEA9F" w14:textId="58A44C6A" w:rsidR="00C04730" w:rsidRPr="00D84B17" w:rsidRDefault="00C04730" w:rsidP="00C04730">
      <w:pPr>
        <w:tabs>
          <w:tab w:val="left" w:pos="709"/>
        </w:tabs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rFonts w:asciiTheme="minorHAnsi" w:hAnsiTheme="minorHAnsi" w:cs="Arial"/>
          <w:sz w:val="22"/>
          <w:szCs w:val="22"/>
          <w:lang w:val="es-ES_tradnl"/>
        </w:rPr>
        <w:t>Las postulaciones de proyectos en la modalidad implementación de innovación d</w:t>
      </w:r>
      <w:r w:rsidRPr="00D84B17">
        <w:rPr>
          <w:rFonts w:asciiTheme="minorHAnsi" w:hAnsiTheme="minorHAnsi" w:cs="Arial"/>
          <w:sz w:val="22"/>
          <w:szCs w:val="22"/>
          <w:lang w:val="es-ES_tradnl"/>
        </w:rPr>
        <w:t>eberá</w:t>
      </w:r>
      <w:r>
        <w:rPr>
          <w:rFonts w:asciiTheme="minorHAnsi" w:hAnsiTheme="minorHAnsi" w:cs="Arial"/>
          <w:sz w:val="22"/>
          <w:szCs w:val="22"/>
          <w:lang w:val="es-ES_tradnl"/>
        </w:rPr>
        <w:t>n</w:t>
      </w:r>
      <w:r w:rsidRPr="00D84B17">
        <w:rPr>
          <w:rFonts w:asciiTheme="minorHAnsi" w:hAnsiTheme="minorHAnsi" w:cs="Arial"/>
          <w:sz w:val="22"/>
          <w:szCs w:val="22"/>
          <w:lang w:val="es-ES_tradnl"/>
        </w:rPr>
        <w:t xml:space="preserve"> presentar una propuesta que contenga, a lo menos los siguientes elementos</w:t>
      </w:r>
      <w:r>
        <w:rPr>
          <w:rFonts w:asciiTheme="minorHAnsi" w:hAnsiTheme="minorHAnsi" w:cs="Arial"/>
          <w:sz w:val="22"/>
          <w:szCs w:val="22"/>
          <w:lang w:val="es-ES_tradnl"/>
        </w:rPr>
        <w:t>:</w:t>
      </w:r>
    </w:p>
    <w:p w14:paraId="40D7B5E5" w14:textId="77777777" w:rsidR="00C04730" w:rsidRDefault="00C04730" w:rsidP="00C04730">
      <w:pPr>
        <w:tabs>
          <w:tab w:val="left" w:pos="709"/>
        </w:tabs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14:paraId="2E69F938" w14:textId="77777777" w:rsidR="00C04730" w:rsidRPr="00E01FB5" w:rsidRDefault="00C04730" w:rsidP="009E338E">
      <w:pPr>
        <w:pStyle w:val="Prrafodelista"/>
        <w:numPr>
          <w:ilvl w:val="0"/>
          <w:numId w:val="22"/>
        </w:numPr>
        <w:tabs>
          <w:tab w:val="left" w:pos="709"/>
        </w:tabs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E01FB5">
        <w:rPr>
          <w:rFonts w:asciiTheme="minorHAnsi" w:hAnsiTheme="minorHAnsi" w:cs="Arial"/>
          <w:b/>
          <w:sz w:val="22"/>
          <w:szCs w:val="22"/>
          <w:lang w:val="es-ES_tradnl"/>
        </w:rPr>
        <w:t>Antecedentes sobre etapas previas del proyecto</w:t>
      </w:r>
    </w:p>
    <w:p w14:paraId="328AA9D1" w14:textId="3064A845" w:rsidR="00C04730" w:rsidRDefault="00C04730" w:rsidP="00C04730">
      <w:pPr>
        <w:tabs>
          <w:tab w:val="left" w:pos="709"/>
        </w:tabs>
        <w:ind w:left="426"/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rFonts w:asciiTheme="minorHAnsi" w:hAnsiTheme="minorHAnsi" w:cs="Arial"/>
          <w:sz w:val="22"/>
          <w:szCs w:val="22"/>
          <w:lang w:val="es-ES_tradnl"/>
        </w:rPr>
        <w:t xml:space="preserve">Descripción de todas las etapas anteriores ya realizadas, que dé cuenta de un problema que ha sido abordado con anterioridad. </w:t>
      </w:r>
    </w:p>
    <w:p w14:paraId="3645FE4D" w14:textId="77777777" w:rsidR="00C04730" w:rsidRDefault="00C04730" w:rsidP="00C04730">
      <w:pPr>
        <w:tabs>
          <w:tab w:val="left" w:pos="709"/>
        </w:tabs>
        <w:ind w:left="426"/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rFonts w:asciiTheme="minorHAnsi" w:hAnsiTheme="minorHAnsi" w:cs="Arial"/>
          <w:sz w:val="22"/>
          <w:szCs w:val="22"/>
          <w:lang w:val="es-ES_tradnl"/>
        </w:rPr>
        <w:t xml:space="preserve">La aprobación de los antecedentes sobre etapas previas del proyecto por parte de la Superintendencia de Seguridad Social es requisito de admisibilidad para los proyectos de implementación de innovación. </w:t>
      </w:r>
    </w:p>
    <w:p w14:paraId="0CA193EA" w14:textId="2C816481" w:rsidR="00C04730" w:rsidRDefault="00C04730" w:rsidP="00C04730">
      <w:pPr>
        <w:tabs>
          <w:tab w:val="left" w:pos="709"/>
        </w:tabs>
        <w:ind w:left="426"/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rFonts w:asciiTheme="minorHAnsi" w:hAnsiTheme="minorHAnsi" w:cs="Arial"/>
          <w:sz w:val="22"/>
          <w:szCs w:val="22"/>
          <w:lang w:val="es-ES_tradnl"/>
        </w:rPr>
        <w:t>Se debe identificar en donde se implementará la innovación.</w:t>
      </w:r>
    </w:p>
    <w:p w14:paraId="2DB43B72" w14:textId="77777777" w:rsidR="00C04730" w:rsidRDefault="00C04730" w:rsidP="00C04730">
      <w:pPr>
        <w:tabs>
          <w:tab w:val="left" w:pos="709"/>
        </w:tabs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14:paraId="76594A2B" w14:textId="77777777" w:rsidR="00C04730" w:rsidRPr="00D84B17" w:rsidRDefault="00C04730" w:rsidP="009E338E">
      <w:pPr>
        <w:pStyle w:val="Prrafodelista"/>
        <w:numPr>
          <w:ilvl w:val="0"/>
          <w:numId w:val="22"/>
        </w:numPr>
        <w:tabs>
          <w:tab w:val="left" w:pos="709"/>
        </w:tabs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D84B17">
        <w:rPr>
          <w:rFonts w:asciiTheme="minorHAnsi" w:hAnsiTheme="minorHAnsi" w:cs="Arial"/>
          <w:b/>
          <w:sz w:val="22"/>
          <w:szCs w:val="22"/>
          <w:lang w:val="es-ES_tradnl"/>
        </w:rPr>
        <w:t xml:space="preserve">Oportunidad o Problema </w:t>
      </w:r>
    </w:p>
    <w:p w14:paraId="5A7F57F1" w14:textId="4D0E02BD" w:rsidR="00C04730" w:rsidRDefault="00C04730" w:rsidP="00C04730">
      <w:pPr>
        <w:tabs>
          <w:tab w:val="left" w:pos="709"/>
        </w:tabs>
        <w:ind w:left="426"/>
        <w:jc w:val="both"/>
        <w:rPr>
          <w:rFonts w:asciiTheme="minorHAnsi" w:hAnsiTheme="minorHAnsi"/>
          <w:sz w:val="22"/>
          <w:szCs w:val="22"/>
          <w:lang w:val="es-ES"/>
        </w:rPr>
      </w:pPr>
      <w:r w:rsidRPr="00D84B17">
        <w:rPr>
          <w:rFonts w:asciiTheme="minorHAnsi" w:hAnsiTheme="minorHAnsi" w:cs="Arial"/>
          <w:sz w:val="22"/>
          <w:szCs w:val="22"/>
          <w:lang w:val="es-ES_tradnl"/>
        </w:rPr>
        <w:t xml:space="preserve">Especificar, al menos, un desafío (oportunidad y/o problema) en el ámbito de </w:t>
      </w:r>
      <w:r w:rsidRPr="00D84B17">
        <w:rPr>
          <w:rFonts w:asciiTheme="minorHAnsi" w:hAnsiTheme="minorHAnsi"/>
          <w:sz w:val="22"/>
          <w:szCs w:val="22"/>
          <w:lang w:val="es-ES"/>
        </w:rPr>
        <w:t xml:space="preserve">la </w:t>
      </w:r>
      <w:r>
        <w:rPr>
          <w:rFonts w:asciiTheme="minorHAnsi" w:hAnsiTheme="minorHAnsi"/>
          <w:sz w:val="22"/>
          <w:szCs w:val="22"/>
          <w:lang w:val="es-ES"/>
        </w:rPr>
        <w:t>Seguridad y Salud</w:t>
      </w:r>
      <w:r w:rsidRPr="00D84B17">
        <w:rPr>
          <w:rFonts w:asciiTheme="minorHAnsi" w:hAnsiTheme="minorHAnsi"/>
          <w:sz w:val="22"/>
          <w:szCs w:val="22"/>
          <w:lang w:val="es-ES"/>
        </w:rPr>
        <w:t xml:space="preserve"> en el Trabajo (protección de las y los trabajadores o prevención de accidentes del trabajo o enfermedades profesionales, o asociado a las prestaciones médicas y/o económicas que contempla la Ley Nº 16.744</w:t>
      </w:r>
      <w:r>
        <w:rPr>
          <w:rFonts w:asciiTheme="minorHAnsi" w:hAnsiTheme="minorHAnsi"/>
          <w:sz w:val="22"/>
          <w:szCs w:val="22"/>
          <w:lang w:val="es-ES"/>
        </w:rPr>
        <w:t>, o a la rehabilitación o reinserción laboral de las y los trabajadores</w:t>
      </w:r>
      <w:r w:rsidRPr="00D84B17">
        <w:rPr>
          <w:rFonts w:asciiTheme="minorHAnsi" w:hAnsiTheme="minorHAnsi"/>
          <w:sz w:val="22"/>
          <w:szCs w:val="22"/>
          <w:lang w:val="es-ES"/>
        </w:rPr>
        <w:t xml:space="preserve">) que requiera ser abordado y resuelto a través de la </w:t>
      </w:r>
      <w:r>
        <w:rPr>
          <w:rFonts w:asciiTheme="minorHAnsi" w:hAnsiTheme="minorHAnsi"/>
          <w:sz w:val="22"/>
          <w:szCs w:val="22"/>
          <w:lang w:val="es-ES"/>
        </w:rPr>
        <w:t xml:space="preserve">implementación de la innovación. </w:t>
      </w:r>
      <w:r w:rsidRPr="00B31B20">
        <w:rPr>
          <w:rFonts w:asciiTheme="minorHAnsi" w:hAnsiTheme="minorHAnsi"/>
          <w:sz w:val="22"/>
          <w:szCs w:val="22"/>
          <w:lang w:val="es-ES"/>
        </w:rPr>
        <w:t>Indicar el contexto o estado del arte donde se inserta la oportunidad o problema.</w:t>
      </w:r>
    </w:p>
    <w:p w14:paraId="625DB05C" w14:textId="77777777" w:rsidR="00C04730" w:rsidRDefault="00C04730" w:rsidP="00C04730">
      <w:pPr>
        <w:tabs>
          <w:tab w:val="left" w:pos="709"/>
        </w:tabs>
        <w:ind w:left="426"/>
        <w:jc w:val="both"/>
        <w:rPr>
          <w:rFonts w:asciiTheme="minorHAnsi" w:hAnsiTheme="minorHAnsi"/>
          <w:sz w:val="22"/>
          <w:szCs w:val="22"/>
          <w:lang w:val="es-ES"/>
        </w:rPr>
      </w:pPr>
    </w:p>
    <w:p w14:paraId="3F43A445" w14:textId="77777777" w:rsidR="00C04730" w:rsidRPr="00D84B17" w:rsidRDefault="00C04730" w:rsidP="009E338E">
      <w:pPr>
        <w:pStyle w:val="Prrafodelista"/>
        <w:numPr>
          <w:ilvl w:val="0"/>
          <w:numId w:val="22"/>
        </w:numPr>
        <w:tabs>
          <w:tab w:val="left" w:pos="709"/>
        </w:tabs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D84B17">
        <w:rPr>
          <w:rFonts w:asciiTheme="minorHAnsi" w:hAnsiTheme="minorHAnsi" w:cs="Arial"/>
          <w:b/>
          <w:sz w:val="22"/>
          <w:szCs w:val="22"/>
          <w:lang w:val="es-ES_tradnl"/>
        </w:rPr>
        <w:t>Objetivo general</w:t>
      </w:r>
    </w:p>
    <w:p w14:paraId="2101C5A8" w14:textId="77777777" w:rsidR="00C04730" w:rsidRDefault="00C04730" w:rsidP="00C04730">
      <w:pPr>
        <w:tabs>
          <w:tab w:val="left" w:pos="709"/>
        </w:tabs>
        <w:ind w:left="426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D84B17">
        <w:rPr>
          <w:rFonts w:asciiTheme="minorHAnsi" w:hAnsiTheme="minorHAnsi" w:cs="Arial"/>
          <w:sz w:val="22"/>
          <w:szCs w:val="22"/>
          <w:lang w:val="es-ES_tradnl"/>
        </w:rPr>
        <w:t>Definir un objetivo general que deberá estar alineado con el</w:t>
      </w:r>
      <w:r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Pr="00D84B17">
        <w:rPr>
          <w:rFonts w:asciiTheme="minorHAnsi" w:hAnsiTheme="minorHAnsi" w:cs="Arial"/>
          <w:sz w:val="22"/>
          <w:szCs w:val="22"/>
          <w:lang w:val="es-ES_tradnl"/>
        </w:rPr>
        <w:t xml:space="preserve">objetivo de </w:t>
      </w:r>
      <w:r>
        <w:rPr>
          <w:rFonts w:asciiTheme="minorHAnsi" w:hAnsiTheme="minorHAnsi" w:cs="Arial"/>
          <w:sz w:val="22"/>
          <w:szCs w:val="22"/>
          <w:lang w:val="es-ES_tradnl"/>
        </w:rPr>
        <w:t>esta convocatoria</w:t>
      </w:r>
      <w:r w:rsidRPr="00D84B17">
        <w:rPr>
          <w:rFonts w:asciiTheme="minorHAnsi" w:hAnsiTheme="minorHAnsi" w:cs="Arial"/>
          <w:sz w:val="22"/>
          <w:szCs w:val="22"/>
          <w:lang w:val="es-ES_tradnl"/>
        </w:rPr>
        <w:t xml:space="preserve"> y con el desafío planteado por </w:t>
      </w:r>
      <w:r>
        <w:rPr>
          <w:rFonts w:asciiTheme="minorHAnsi" w:hAnsiTheme="minorHAnsi" w:cs="Arial"/>
          <w:sz w:val="22"/>
          <w:szCs w:val="22"/>
          <w:lang w:val="es-ES_tradnl"/>
        </w:rPr>
        <w:t>el  innovador</w:t>
      </w:r>
      <w:r w:rsidRPr="00D84B17">
        <w:rPr>
          <w:rFonts w:asciiTheme="minorHAnsi" w:hAnsiTheme="minorHAnsi" w:cs="Arial"/>
          <w:sz w:val="22"/>
          <w:szCs w:val="22"/>
          <w:lang w:val="es-ES_tradnl"/>
        </w:rPr>
        <w:t xml:space="preserve">, </w:t>
      </w:r>
      <w:r>
        <w:rPr>
          <w:rFonts w:asciiTheme="minorHAnsi" w:hAnsiTheme="minorHAnsi" w:cs="Arial"/>
          <w:sz w:val="22"/>
          <w:szCs w:val="22"/>
          <w:lang w:val="es-ES_tradnl"/>
        </w:rPr>
        <w:t>en el ámbito de la Seguridad y Salud en el Trabajo</w:t>
      </w:r>
      <w:r w:rsidRPr="00D84B17">
        <w:rPr>
          <w:rFonts w:asciiTheme="minorHAnsi" w:hAnsiTheme="minorHAnsi" w:cs="Arial"/>
          <w:sz w:val="22"/>
          <w:szCs w:val="22"/>
          <w:lang w:val="es-ES_tradnl"/>
        </w:rPr>
        <w:t>.</w:t>
      </w:r>
    </w:p>
    <w:p w14:paraId="5C0888A9" w14:textId="77777777" w:rsidR="00C04730" w:rsidRDefault="00C04730" w:rsidP="00C04730">
      <w:pPr>
        <w:tabs>
          <w:tab w:val="left" w:pos="709"/>
        </w:tabs>
        <w:ind w:left="426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14:paraId="4E6F91F0" w14:textId="77777777" w:rsidR="00C04730" w:rsidRPr="00D84B17" w:rsidRDefault="00C04730" w:rsidP="009E338E">
      <w:pPr>
        <w:pStyle w:val="Prrafodelista"/>
        <w:numPr>
          <w:ilvl w:val="0"/>
          <w:numId w:val="22"/>
        </w:numPr>
        <w:tabs>
          <w:tab w:val="left" w:pos="709"/>
        </w:tabs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D84B17">
        <w:rPr>
          <w:rFonts w:asciiTheme="minorHAnsi" w:hAnsiTheme="minorHAnsi" w:cs="Arial"/>
          <w:b/>
          <w:sz w:val="22"/>
          <w:szCs w:val="22"/>
          <w:lang w:val="es-ES_tradnl"/>
        </w:rPr>
        <w:t xml:space="preserve">Descripción </w:t>
      </w:r>
      <w:r>
        <w:rPr>
          <w:rFonts w:asciiTheme="minorHAnsi" w:hAnsiTheme="minorHAnsi" w:cs="Arial"/>
          <w:b/>
          <w:sz w:val="22"/>
          <w:szCs w:val="22"/>
          <w:lang w:val="es-ES_tradnl"/>
        </w:rPr>
        <w:t xml:space="preserve">de la innovación </w:t>
      </w:r>
    </w:p>
    <w:p w14:paraId="293E7629" w14:textId="52E1C2A1" w:rsidR="00C04730" w:rsidRPr="00D84B17" w:rsidRDefault="00C04730" w:rsidP="00C04730">
      <w:pPr>
        <w:tabs>
          <w:tab w:val="left" w:pos="709"/>
        </w:tabs>
        <w:ind w:left="426"/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rFonts w:asciiTheme="minorHAnsi" w:hAnsiTheme="minorHAnsi" w:cs="Arial"/>
          <w:sz w:val="22"/>
          <w:szCs w:val="22"/>
          <w:lang w:val="es-ES_tradnl"/>
        </w:rPr>
        <w:t>Se debe especificar cuál será la solución que se implementará, a qué categoría de innovación pertenece (de producto o proceso), los riesgos que esta conlleva</w:t>
      </w:r>
      <w:r w:rsidRPr="00D84B17">
        <w:rPr>
          <w:rFonts w:asciiTheme="minorHAnsi" w:hAnsiTheme="minorHAnsi" w:cs="Arial"/>
          <w:sz w:val="22"/>
          <w:szCs w:val="22"/>
          <w:lang w:val="es-ES_tradnl"/>
        </w:rPr>
        <w:t>, el tipo de actividad</w:t>
      </w:r>
      <w:r>
        <w:rPr>
          <w:rFonts w:asciiTheme="minorHAnsi" w:hAnsiTheme="minorHAnsi" w:cs="Arial"/>
          <w:sz w:val="22"/>
          <w:szCs w:val="22"/>
          <w:lang w:val="es-ES_tradnl"/>
        </w:rPr>
        <w:t>es</w:t>
      </w:r>
      <w:r w:rsidRPr="00D84B17">
        <w:rPr>
          <w:rFonts w:asciiTheme="minorHAnsi" w:hAnsiTheme="minorHAnsi" w:cs="Arial"/>
          <w:sz w:val="22"/>
          <w:szCs w:val="22"/>
          <w:lang w:val="es-ES_tradnl"/>
        </w:rPr>
        <w:t xml:space="preserve"> a ejecutar</w:t>
      </w:r>
      <w:r>
        <w:rPr>
          <w:rFonts w:asciiTheme="minorHAnsi" w:hAnsiTheme="minorHAnsi" w:cs="Arial"/>
          <w:sz w:val="22"/>
          <w:szCs w:val="22"/>
          <w:lang w:val="es-ES_tradnl"/>
        </w:rPr>
        <w:t xml:space="preserve"> y las métricas de éxito a considerar</w:t>
      </w:r>
      <w:r w:rsidRPr="00D84B17">
        <w:rPr>
          <w:rFonts w:asciiTheme="minorHAnsi" w:hAnsiTheme="minorHAnsi" w:cs="Arial"/>
          <w:sz w:val="22"/>
          <w:szCs w:val="22"/>
          <w:lang w:val="es-ES_tradnl"/>
        </w:rPr>
        <w:t>.</w:t>
      </w:r>
    </w:p>
    <w:p w14:paraId="0717EAE5" w14:textId="534D6715" w:rsidR="005942C2" w:rsidRPr="008F2335" w:rsidRDefault="005942C2" w:rsidP="00C04730">
      <w:pPr>
        <w:tabs>
          <w:tab w:val="left" w:pos="709"/>
        </w:tabs>
        <w:ind w:left="360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14:paraId="5E06C00D" w14:textId="77777777" w:rsidR="00C04730" w:rsidRPr="00202EE0" w:rsidRDefault="00C04730" w:rsidP="009E338E">
      <w:pPr>
        <w:pStyle w:val="Prrafodelista"/>
        <w:numPr>
          <w:ilvl w:val="0"/>
          <w:numId w:val="22"/>
        </w:numPr>
        <w:tabs>
          <w:tab w:val="left" w:pos="709"/>
        </w:tabs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202EE0">
        <w:rPr>
          <w:rFonts w:asciiTheme="minorHAnsi" w:hAnsiTheme="minorHAnsi" w:cs="Arial"/>
          <w:b/>
          <w:sz w:val="22"/>
          <w:szCs w:val="22"/>
          <w:lang w:val="es-ES_tradnl"/>
        </w:rPr>
        <w:t xml:space="preserve">Impacto esperado </w:t>
      </w:r>
    </w:p>
    <w:p w14:paraId="4402AE0E" w14:textId="20488308" w:rsidR="00C04730" w:rsidRPr="008F2335" w:rsidRDefault="00C04730" w:rsidP="00C04730">
      <w:pPr>
        <w:tabs>
          <w:tab w:val="left" w:pos="709"/>
        </w:tabs>
        <w:ind w:left="360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8F2335">
        <w:rPr>
          <w:rFonts w:asciiTheme="minorHAnsi" w:hAnsiTheme="minorHAnsi" w:cs="Arial"/>
          <w:sz w:val="22"/>
          <w:szCs w:val="22"/>
          <w:lang w:val="es-ES_tradnl"/>
        </w:rPr>
        <w:t xml:space="preserve">Evaluación y justificación del impacto en Seguridad y Salud en el Trabajo que significará la </w:t>
      </w:r>
      <w:r>
        <w:rPr>
          <w:rFonts w:asciiTheme="minorHAnsi" w:hAnsiTheme="minorHAnsi" w:cs="Arial"/>
          <w:sz w:val="22"/>
          <w:szCs w:val="22"/>
          <w:lang w:val="es-ES_tradnl"/>
        </w:rPr>
        <w:t>implementación de la innovación</w:t>
      </w:r>
      <w:r w:rsidRPr="008F2335">
        <w:rPr>
          <w:rFonts w:asciiTheme="minorHAnsi" w:hAnsiTheme="minorHAnsi" w:cs="Arial"/>
          <w:sz w:val="22"/>
          <w:szCs w:val="22"/>
          <w:lang w:val="es-ES_tradnl"/>
        </w:rPr>
        <w:t xml:space="preserve">. </w:t>
      </w:r>
      <w:r>
        <w:rPr>
          <w:rFonts w:asciiTheme="minorHAnsi" w:hAnsiTheme="minorHAnsi" w:cs="Arial"/>
          <w:sz w:val="22"/>
          <w:szCs w:val="22"/>
          <w:lang w:val="es-ES_tradnl"/>
        </w:rPr>
        <w:t xml:space="preserve">Indicar los requerimientos para generalizar el </w:t>
      </w:r>
      <w:r w:rsidR="001C1883">
        <w:rPr>
          <w:rFonts w:asciiTheme="minorHAnsi" w:hAnsiTheme="minorHAnsi" w:cs="Arial"/>
          <w:sz w:val="22"/>
          <w:szCs w:val="22"/>
          <w:lang w:val="es-ES_tradnl"/>
        </w:rPr>
        <w:t>uso de la innovación</w:t>
      </w:r>
      <w:r w:rsidRPr="008F2335">
        <w:rPr>
          <w:rFonts w:asciiTheme="minorHAnsi" w:hAnsiTheme="minorHAnsi" w:cs="Arial"/>
          <w:sz w:val="22"/>
          <w:szCs w:val="22"/>
          <w:lang w:val="es-ES_tradnl"/>
        </w:rPr>
        <w:t>.</w:t>
      </w:r>
    </w:p>
    <w:p w14:paraId="35DC282D" w14:textId="77777777" w:rsidR="00C04730" w:rsidRPr="008F2335" w:rsidRDefault="00C04730" w:rsidP="00C04730">
      <w:pPr>
        <w:tabs>
          <w:tab w:val="left" w:pos="709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14:paraId="19CF0E34" w14:textId="052614DB" w:rsidR="00C04730" w:rsidRPr="00E01FB5" w:rsidRDefault="00C04730" w:rsidP="009E338E">
      <w:pPr>
        <w:pStyle w:val="Prrafodelista"/>
        <w:numPr>
          <w:ilvl w:val="0"/>
          <w:numId w:val="22"/>
        </w:numPr>
        <w:tabs>
          <w:tab w:val="left" w:pos="709"/>
        </w:tabs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E01FB5">
        <w:rPr>
          <w:rFonts w:asciiTheme="minorHAnsi" w:hAnsiTheme="minorHAnsi" w:cs="Arial"/>
          <w:b/>
          <w:sz w:val="22"/>
          <w:szCs w:val="22"/>
          <w:lang w:val="es-ES_tradnl"/>
        </w:rPr>
        <w:t>Identificación de la organización donde se</w:t>
      </w:r>
      <w:r w:rsidR="001C1883">
        <w:rPr>
          <w:rFonts w:asciiTheme="minorHAnsi" w:hAnsiTheme="minorHAnsi" w:cs="Arial"/>
          <w:b/>
          <w:sz w:val="22"/>
          <w:szCs w:val="22"/>
          <w:lang w:val="es-ES_tradnl"/>
        </w:rPr>
        <w:t xml:space="preserve"> implementará la innovación</w:t>
      </w:r>
    </w:p>
    <w:p w14:paraId="3760A97F" w14:textId="5766D554" w:rsidR="00C04730" w:rsidRDefault="00C04730" w:rsidP="00C04730">
      <w:pPr>
        <w:tabs>
          <w:tab w:val="left" w:pos="709"/>
        </w:tabs>
        <w:ind w:left="426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D96462">
        <w:rPr>
          <w:rFonts w:asciiTheme="minorHAnsi" w:hAnsiTheme="minorHAnsi" w:cs="Arial"/>
          <w:sz w:val="22"/>
          <w:szCs w:val="22"/>
          <w:lang w:val="es-ES_tradnl"/>
        </w:rPr>
        <w:t>Descripción de la organización donde se implementará la</w:t>
      </w:r>
      <w:r>
        <w:rPr>
          <w:rFonts w:asciiTheme="minorHAnsi" w:hAnsiTheme="minorHAnsi" w:cs="Arial"/>
          <w:sz w:val="22"/>
          <w:szCs w:val="22"/>
          <w:lang w:val="es-ES_tradnl"/>
        </w:rPr>
        <w:t xml:space="preserve"> innovación</w:t>
      </w:r>
      <w:r w:rsidRPr="00651297">
        <w:rPr>
          <w:rFonts w:asciiTheme="minorHAnsi" w:hAnsiTheme="minorHAnsi" w:cs="Arial"/>
          <w:sz w:val="22"/>
          <w:szCs w:val="22"/>
          <w:lang w:val="es-ES_tradnl"/>
        </w:rPr>
        <w:t>, las actividades en que se involucrará y su aporte al proyecto.</w:t>
      </w:r>
      <w:r>
        <w:rPr>
          <w:rFonts w:asciiTheme="minorHAnsi" w:hAnsiTheme="minorHAnsi" w:cs="Arial"/>
          <w:sz w:val="22"/>
          <w:szCs w:val="22"/>
          <w:lang w:val="es-ES_tradnl"/>
        </w:rPr>
        <w:t xml:space="preserve"> Incluir carta de organización participante según Anexo Nº 20 “C</w:t>
      </w:r>
      <w:r w:rsidRPr="00B31B20">
        <w:rPr>
          <w:rFonts w:asciiTheme="minorHAnsi" w:hAnsiTheme="minorHAnsi" w:cs="Arial"/>
          <w:sz w:val="22"/>
          <w:szCs w:val="22"/>
          <w:lang w:val="es-ES_tradnl"/>
        </w:rPr>
        <w:t>arta de organización participante</w:t>
      </w:r>
      <w:r>
        <w:rPr>
          <w:rFonts w:asciiTheme="minorHAnsi" w:hAnsiTheme="minorHAnsi" w:cs="Arial"/>
          <w:sz w:val="22"/>
          <w:szCs w:val="22"/>
          <w:lang w:val="es-ES_tradnl"/>
        </w:rPr>
        <w:t>. P</w:t>
      </w:r>
      <w:r w:rsidRPr="00B31B20">
        <w:rPr>
          <w:rFonts w:asciiTheme="minorHAnsi" w:hAnsiTheme="minorHAnsi" w:cs="Arial"/>
          <w:sz w:val="22"/>
          <w:szCs w:val="22"/>
          <w:lang w:val="es-ES_tradnl"/>
        </w:rPr>
        <w:t>royectos de continuación</w:t>
      </w:r>
      <w:r w:rsidR="001C1883">
        <w:rPr>
          <w:rFonts w:asciiTheme="minorHAnsi" w:hAnsiTheme="minorHAnsi" w:cs="Arial"/>
          <w:sz w:val="22"/>
          <w:szCs w:val="22"/>
          <w:lang w:val="es-ES_tradnl"/>
        </w:rPr>
        <w:t xml:space="preserve"> e implementación</w:t>
      </w:r>
      <w:r w:rsidRPr="00B31B20">
        <w:rPr>
          <w:rFonts w:asciiTheme="minorHAnsi" w:hAnsiTheme="minorHAnsi" w:cs="Arial"/>
          <w:sz w:val="22"/>
          <w:szCs w:val="22"/>
          <w:lang w:val="es-ES_tradnl"/>
        </w:rPr>
        <w:t xml:space="preserve"> en innovación</w:t>
      </w:r>
      <w:r>
        <w:rPr>
          <w:rFonts w:asciiTheme="minorHAnsi" w:hAnsiTheme="minorHAnsi" w:cs="Arial"/>
          <w:sz w:val="22"/>
          <w:szCs w:val="22"/>
          <w:lang w:val="es-ES_tradnl"/>
        </w:rPr>
        <w:t xml:space="preserve">”. </w:t>
      </w:r>
      <w:r w:rsidR="001C1883">
        <w:rPr>
          <w:rFonts w:asciiTheme="minorHAnsi" w:hAnsiTheme="minorHAnsi" w:cs="Arial"/>
          <w:sz w:val="22"/>
          <w:szCs w:val="22"/>
          <w:lang w:val="es-ES_tradnl"/>
        </w:rPr>
        <w:t>Deberá</w:t>
      </w:r>
      <w:r>
        <w:rPr>
          <w:rFonts w:asciiTheme="minorHAnsi" w:hAnsiTheme="minorHAnsi" w:cs="Arial"/>
          <w:sz w:val="22"/>
          <w:szCs w:val="22"/>
          <w:lang w:val="es-ES_tradnl"/>
        </w:rPr>
        <w:t xml:space="preserve"> presentarse un Plan de Negocio</w:t>
      </w:r>
      <w:r w:rsidR="001C1883">
        <w:rPr>
          <w:rFonts w:asciiTheme="minorHAnsi" w:hAnsiTheme="minorHAnsi" w:cs="Arial"/>
          <w:sz w:val="22"/>
          <w:szCs w:val="22"/>
          <w:lang w:val="es-ES_tradnl"/>
        </w:rPr>
        <w:t xml:space="preserve"> Específico</w:t>
      </w:r>
      <w:r>
        <w:rPr>
          <w:rFonts w:asciiTheme="minorHAnsi" w:hAnsiTheme="minorHAnsi" w:cs="Arial"/>
          <w:sz w:val="22"/>
          <w:szCs w:val="22"/>
          <w:lang w:val="es-ES_tradnl"/>
        </w:rPr>
        <w:t>.</w:t>
      </w:r>
    </w:p>
    <w:p w14:paraId="7C499157" w14:textId="77777777" w:rsidR="005942C2" w:rsidRDefault="005942C2" w:rsidP="009E338E">
      <w:pPr>
        <w:pStyle w:val="Prrafodelista"/>
        <w:tabs>
          <w:tab w:val="left" w:pos="709"/>
        </w:tabs>
        <w:ind w:left="720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7916D37A" w14:textId="77777777" w:rsidR="005942C2" w:rsidRPr="000E4E84" w:rsidRDefault="005942C2" w:rsidP="009E338E">
      <w:pPr>
        <w:pStyle w:val="Prrafodelista"/>
        <w:numPr>
          <w:ilvl w:val="0"/>
          <w:numId w:val="22"/>
        </w:numPr>
        <w:tabs>
          <w:tab w:val="left" w:pos="709"/>
        </w:tabs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5942C2">
        <w:rPr>
          <w:rFonts w:asciiTheme="minorHAnsi" w:hAnsiTheme="minorHAnsi" w:cs="Arial"/>
          <w:b/>
          <w:sz w:val="22"/>
          <w:szCs w:val="22"/>
          <w:lang w:val="es-ES_tradnl"/>
        </w:rPr>
        <w:t>Identificación del tercero que otorgará el cofinanciamiento</w:t>
      </w:r>
      <w:r w:rsidRPr="001C6E09">
        <w:rPr>
          <w:rFonts w:asciiTheme="minorHAnsi" w:hAnsiTheme="minorHAnsi" w:cs="Arial"/>
          <w:b/>
          <w:sz w:val="22"/>
          <w:szCs w:val="22"/>
          <w:lang w:val="es-ES_tradnl"/>
        </w:rPr>
        <w:t xml:space="preserve"> </w:t>
      </w:r>
    </w:p>
    <w:p w14:paraId="6A7F3541" w14:textId="21B609F1" w:rsidR="00D71D1F" w:rsidRPr="00651297" w:rsidRDefault="005942C2" w:rsidP="009E338E">
      <w:pPr>
        <w:pStyle w:val="Prrafodelista"/>
        <w:tabs>
          <w:tab w:val="left" w:pos="709"/>
        </w:tabs>
        <w:ind w:left="426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5942C2">
        <w:rPr>
          <w:rFonts w:asciiTheme="minorHAnsi" w:hAnsiTheme="minorHAnsi" w:cs="Arial"/>
          <w:sz w:val="22"/>
          <w:szCs w:val="22"/>
          <w:lang w:val="es-ES_tradnl"/>
        </w:rPr>
        <w:t xml:space="preserve">Descripción de la organización </w:t>
      </w:r>
      <w:r w:rsidR="001C6E09">
        <w:rPr>
          <w:rFonts w:asciiTheme="minorHAnsi" w:hAnsiTheme="minorHAnsi" w:cs="Arial"/>
          <w:sz w:val="22"/>
          <w:szCs w:val="22"/>
          <w:lang w:val="es-ES_tradnl"/>
        </w:rPr>
        <w:t xml:space="preserve">que otorgara el cofinanciamiento </w:t>
      </w:r>
      <w:r w:rsidR="000E4E84">
        <w:rPr>
          <w:rFonts w:asciiTheme="minorHAnsi" w:hAnsiTheme="minorHAnsi" w:cs="Arial"/>
          <w:sz w:val="22"/>
          <w:szCs w:val="22"/>
          <w:lang w:val="es-ES_tradnl"/>
        </w:rPr>
        <w:t>para</w:t>
      </w:r>
      <w:r w:rsidR="001C6E09">
        <w:rPr>
          <w:rFonts w:asciiTheme="minorHAnsi" w:hAnsiTheme="minorHAnsi" w:cs="Arial"/>
          <w:sz w:val="22"/>
          <w:szCs w:val="22"/>
          <w:lang w:val="es-ES_tradnl"/>
        </w:rPr>
        <w:t xml:space="preserve"> la innovación</w:t>
      </w:r>
      <w:r w:rsidRPr="001C6E09">
        <w:rPr>
          <w:rFonts w:asciiTheme="minorHAnsi" w:hAnsiTheme="minorHAnsi" w:cs="Arial"/>
          <w:sz w:val="22"/>
          <w:szCs w:val="22"/>
          <w:lang w:val="es-ES_tradnl"/>
        </w:rPr>
        <w:t>.</w:t>
      </w:r>
      <w:r w:rsidR="001C6E09" w:rsidRPr="001C6E09">
        <w:t xml:space="preserve"> </w:t>
      </w:r>
      <w:r w:rsidR="001C6E09" w:rsidRPr="001C6E09">
        <w:rPr>
          <w:rFonts w:asciiTheme="minorHAnsi" w:hAnsiTheme="minorHAnsi" w:cs="Arial"/>
          <w:sz w:val="22"/>
          <w:szCs w:val="22"/>
          <w:lang w:val="es-ES_tradnl"/>
        </w:rPr>
        <w:t xml:space="preserve">Este financiamiento representa el interés de un tercero y la valoración esperada de los resultados concretos de la innovación. El cofinanciamiento deberá representar como mínimo un 10% del total del costo del proyecto y corresponderá a un aporte pecuniario. </w:t>
      </w:r>
    </w:p>
    <w:p w14:paraId="1253475A" w14:textId="77777777" w:rsidR="00C04730" w:rsidRPr="008F2335" w:rsidRDefault="00C04730" w:rsidP="00C04730">
      <w:pPr>
        <w:tabs>
          <w:tab w:val="left" w:pos="709"/>
        </w:tabs>
        <w:ind w:left="360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1FE515D9" w14:textId="77777777" w:rsidR="00C04730" w:rsidRPr="00B124BC" w:rsidRDefault="00C04730" w:rsidP="009E338E">
      <w:pPr>
        <w:pStyle w:val="Prrafodelista"/>
        <w:numPr>
          <w:ilvl w:val="0"/>
          <w:numId w:val="22"/>
        </w:numPr>
        <w:tabs>
          <w:tab w:val="left" w:pos="709"/>
        </w:tabs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B124BC">
        <w:rPr>
          <w:rFonts w:asciiTheme="minorHAnsi" w:hAnsiTheme="minorHAnsi" w:cs="Arial"/>
          <w:b/>
          <w:sz w:val="22"/>
          <w:szCs w:val="22"/>
          <w:lang w:val="es-ES_tradnl"/>
        </w:rPr>
        <w:t>Presupuesto</w:t>
      </w:r>
    </w:p>
    <w:p w14:paraId="3283EA9E" w14:textId="0772EF1F" w:rsidR="00C04730" w:rsidRPr="00851A6B" w:rsidRDefault="00C04730" w:rsidP="00C04730">
      <w:pPr>
        <w:tabs>
          <w:tab w:val="left" w:pos="709"/>
        </w:tabs>
        <w:ind w:left="426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851A6B">
        <w:rPr>
          <w:rFonts w:asciiTheme="minorHAnsi" w:hAnsiTheme="minorHAnsi" w:cs="Arial"/>
          <w:sz w:val="22"/>
          <w:szCs w:val="22"/>
          <w:lang w:val="es-ES_tradnl"/>
        </w:rPr>
        <w:t>Se deberá indicar el valor presupuestado para el desarrollo de la</w:t>
      </w:r>
      <w:r w:rsidR="001C1883">
        <w:rPr>
          <w:rFonts w:asciiTheme="minorHAnsi" w:hAnsiTheme="minorHAnsi" w:cs="Arial"/>
          <w:sz w:val="22"/>
          <w:szCs w:val="22"/>
          <w:lang w:val="es-ES_tradnl"/>
        </w:rPr>
        <w:t xml:space="preserve"> implementación de la </w:t>
      </w:r>
      <w:r>
        <w:rPr>
          <w:rFonts w:asciiTheme="minorHAnsi" w:hAnsiTheme="minorHAnsi" w:cs="Arial"/>
          <w:sz w:val="22"/>
          <w:szCs w:val="22"/>
          <w:lang w:val="es-ES_tradnl"/>
        </w:rPr>
        <w:t>innovación</w:t>
      </w:r>
      <w:r w:rsidRPr="00851A6B">
        <w:rPr>
          <w:rFonts w:asciiTheme="minorHAnsi" w:hAnsiTheme="minorHAnsi" w:cs="Arial"/>
          <w:sz w:val="22"/>
          <w:szCs w:val="22"/>
          <w:lang w:val="es-ES_tradnl"/>
        </w:rPr>
        <w:t xml:space="preserve">. Debe adjuntarse un presupuesto desglosado que relacione todas las actividades propuestas con su financiamiento y secuencia lógica, así como una justificación de los montos solicitados. </w:t>
      </w:r>
      <w:r w:rsidRPr="00064AA1">
        <w:rPr>
          <w:rFonts w:asciiTheme="minorHAnsi" w:hAnsiTheme="minorHAnsi"/>
          <w:sz w:val="22"/>
          <w:szCs w:val="22"/>
          <w:lang w:val="es-ES"/>
        </w:rPr>
        <w:t xml:space="preserve">Señalar la existencia de cofinanciamiento, a través de aportes por parte de terceros. Estos aportes podrán ser pecuniarios (en dinero) o no pecuniarios valorizados (utilización de instalaciones, infraestructura, recursos humanos, etc.). </w:t>
      </w:r>
      <w:r w:rsidRPr="00851A6B">
        <w:rPr>
          <w:rFonts w:asciiTheme="minorHAnsi" w:hAnsiTheme="minorHAnsi" w:cs="Arial"/>
          <w:sz w:val="22"/>
          <w:szCs w:val="22"/>
          <w:lang w:val="es-ES_tradnl"/>
        </w:rPr>
        <w:t xml:space="preserve">Indicar los montos de aportes de terceros (en dinero o valorizados) y su porcentaje respecto del presupuesto. </w:t>
      </w:r>
      <w:r w:rsidRPr="00064AA1">
        <w:rPr>
          <w:rFonts w:asciiTheme="minorHAnsi" w:hAnsiTheme="minorHAnsi"/>
          <w:sz w:val="22"/>
          <w:szCs w:val="22"/>
          <w:lang w:val="es-ES"/>
        </w:rPr>
        <w:t>Para ser considerados válidos, los aportes deberán ser formalizados mediante una carta de compromiso</w:t>
      </w:r>
      <w:r w:rsidR="000E4E84">
        <w:rPr>
          <w:rFonts w:asciiTheme="minorHAnsi" w:hAnsiTheme="minorHAnsi"/>
          <w:sz w:val="22"/>
          <w:szCs w:val="22"/>
          <w:lang w:val="es-ES"/>
        </w:rPr>
        <w:t xml:space="preserve"> en formato libre</w:t>
      </w:r>
      <w:r w:rsidRPr="00064AA1">
        <w:rPr>
          <w:rFonts w:asciiTheme="minorHAnsi" w:hAnsiTheme="minorHAnsi"/>
          <w:sz w:val="22"/>
          <w:szCs w:val="22"/>
          <w:lang w:val="es-ES"/>
        </w:rPr>
        <w:t>.</w:t>
      </w:r>
    </w:p>
    <w:p w14:paraId="09CC7F80" w14:textId="77777777" w:rsidR="00C04730" w:rsidRDefault="00C04730" w:rsidP="00C04730">
      <w:pPr>
        <w:tabs>
          <w:tab w:val="left" w:pos="709"/>
        </w:tabs>
        <w:ind w:left="426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14:paraId="1EE9D76F" w14:textId="77777777" w:rsidR="00C04730" w:rsidRPr="004F426B" w:rsidRDefault="00C04730" w:rsidP="00C04730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4F426B">
        <w:rPr>
          <w:rFonts w:asciiTheme="minorHAnsi" w:hAnsiTheme="minorHAnsi" w:cs="Arial"/>
          <w:b/>
          <w:sz w:val="22"/>
          <w:szCs w:val="22"/>
          <w:lang w:val="es-ES_tradnl"/>
        </w:rPr>
        <w:t xml:space="preserve">a) Honorarios, incentivos y remuneraciones </w:t>
      </w:r>
    </w:p>
    <w:p w14:paraId="0BFA8688" w14:textId="77777777" w:rsidR="00C04730" w:rsidRPr="004F426B" w:rsidRDefault="00C04730" w:rsidP="00C04730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4F426B">
        <w:rPr>
          <w:rFonts w:asciiTheme="minorHAnsi" w:hAnsiTheme="minorHAnsi" w:cs="Arial"/>
          <w:sz w:val="22"/>
          <w:szCs w:val="22"/>
          <w:lang w:val="es-ES_tradnl"/>
        </w:rPr>
        <w:t>Considere al total de personas contratadas para el proyecto.</w:t>
      </w:r>
    </w:p>
    <w:p w14:paraId="2507D4A4" w14:textId="77777777" w:rsidR="00C04730" w:rsidRPr="004F426B" w:rsidRDefault="00C04730" w:rsidP="00C04730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417"/>
        <w:gridCol w:w="1418"/>
        <w:gridCol w:w="1417"/>
        <w:gridCol w:w="1418"/>
      </w:tblGrid>
      <w:tr w:rsidR="00C04730" w:rsidRPr="004F426B" w14:paraId="618C94EC" w14:textId="77777777" w:rsidTr="00C04730">
        <w:tc>
          <w:tcPr>
            <w:tcW w:w="4962" w:type="dxa"/>
            <w:vMerge w:val="restart"/>
            <w:shd w:val="clear" w:color="auto" w:fill="auto"/>
            <w:noWrap/>
            <w:vAlign w:val="center"/>
            <w:hideMark/>
          </w:tcPr>
          <w:p w14:paraId="38756B20" w14:textId="77777777" w:rsidR="00C04730" w:rsidRPr="00294AF3" w:rsidRDefault="00C04730" w:rsidP="00C04730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ÍTEM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9B7269" w14:textId="77777777" w:rsidR="00C04730" w:rsidRPr="00294AF3" w:rsidRDefault="00C04730" w:rsidP="00C04730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 xml:space="preserve">HONORARIO EQUIVALENTE A JORNADA COMPLETA </w:t>
            </w: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br/>
              <w:t>(M$/MES)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580DA11" w14:textId="77777777" w:rsidR="00C04730" w:rsidRPr="00294AF3" w:rsidRDefault="00C04730" w:rsidP="00C04730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 xml:space="preserve">DEDICACIÓN AL PROYECTO </w:t>
            </w: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br/>
              <w:t>(% DE JORNADA)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B3AB9A9" w14:textId="77777777" w:rsidR="00C04730" w:rsidRPr="00294AF3" w:rsidRDefault="00C04730" w:rsidP="00C04730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 xml:space="preserve">MESES A CONTRATAR </w:t>
            </w: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br/>
              <w:t>(N)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6F1490F" w14:textId="77777777" w:rsidR="00C04730" w:rsidRPr="00294AF3" w:rsidRDefault="00C04730" w:rsidP="00C04730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TOTAL</w:t>
            </w: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br/>
              <w:t>(M$)</w:t>
            </w:r>
          </w:p>
        </w:tc>
      </w:tr>
      <w:tr w:rsidR="00C04730" w:rsidRPr="004F426B" w14:paraId="7CC413FF" w14:textId="77777777" w:rsidTr="00C04730">
        <w:tc>
          <w:tcPr>
            <w:tcW w:w="4962" w:type="dxa"/>
            <w:vMerge/>
            <w:shd w:val="clear" w:color="auto" w:fill="auto"/>
            <w:noWrap/>
            <w:vAlign w:val="center"/>
          </w:tcPr>
          <w:p w14:paraId="6939FEB8" w14:textId="77777777" w:rsidR="00C04730" w:rsidRPr="00294AF3" w:rsidRDefault="00C04730" w:rsidP="00C04730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417" w:type="dxa"/>
            <w:vAlign w:val="center"/>
          </w:tcPr>
          <w:p w14:paraId="70EDC2A4" w14:textId="77777777" w:rsidR="00C04730" w:rsidRPr="00294AF3" w:rsidRDefault="00C04730" w:rsidP="00C04730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(A)</w:t>
            </w:r>
          </w:p>
        </w:tc>
        <w:tc>
          <w:tcPr>
            <w:tcW w:w="1418" w:type="dxa"/>
            <w:vAlign w:val="center"/>
          </w:tcPr>
          <w:p w14:paraId="6C50F9B3" w14:textId="77777777" w:rsidR="00C04730" w:rsidRPr="00294AF3" w:rsidRDefault="00C04730" w:rsidP="00C04730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(B)</w:t>
            </w:r>
          </w:p>
        </w:tc>
        <w:tc>
          <w:tcPr>
            <w:tcW w:w="1417" w:type="dxa"/>
            <w:vAlign w:val="center"/>
          </w:tcPr>
          <w:p w14:paraId="7988260F" w14:textId="77777777" w:rsidR="00C04730" w:rsidRPr="00294AF3" w:rsidRDefault="00C04730" w:rsidP="00C04730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(C)</w:t>
            </w:r>
          </w:p>
        </w:tc>
        <w:tc>
          <w:tcPr>
            <w:tcW w:w="1418" w:type="dxa"/>
            <w:vAlign w:val="center"/>
          </w:tcPr>
          <w:p w14:paraId="77290C26" w14:textId="77777777" w:rsidR="00C04730" w:rsidRPr="00294AF3" w:rsidRDefault="00C04730" w:rsidP="00C04730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(A) X (B) X (C)</w:t>
            </w:r>
          </w:p>
        </w:tc>
      </w:tr>
      <w:tr w:rsidR="00C04730" w:rsidRPr="004F426B" w14:paraId="7D9CFDA4" w14:textId="77777777" w:rsidTr="00C04730">
        <w:tc>
          <w:tcPr>
            <w:tcW w:w="10632" w:type="dxa"/>
            <w:gridSpan w:val="5"/>
            <w:shd w:val="clear" w:color="auto" w:fill="auto"/>
            <w:noWrap/>
            <w:vAlign w:val="bottom"/>
            <w:hideMark/>
          </w:tcPr>
          <w:p w14:paraId="09402A22" w14:textId="77777777" w:rsidR="00C04730" w:rsidRPr="00294AF3" w:rsidRDefault="00C04730" w:rsidP="00C04730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Investigador Principal, investigador alterno, jefe de proyecto alterno</w:t>
            </w:r>
          </w:p>
        </w:tc>
      </w:tr>
      <w:tr w:rsidR="00C04730" w:rsidRPr="004F426B" w14:paraId="5E492F53" w14:textId="77777777" w:rsidTr="00C04730"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0ABB6BA0" w14:textId="77777777" w:rsidR="00C04730" w:rsidRPr="00294AF3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1C9418" w14:textId="77777777" w:rsidR="00C04730" w:rsidRPr="00294AF3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6A34B0" w14:textId="77777777" w:rsidR="00C04730" w:rsidRPr="00294AF3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7400DB" w14:textId="77777777" w:rsidR="00C04730" w:rsidRPr="00294AF3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8519EE3" w14:textId="77777777" w:rsidR="00C04730" w:rsidRPr="004F426B" w:rsidRDefault="00C04730" w:rsidP="00C04730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C04730" w:rsidRPr="004F426B" w14:paraId="6E4DE89D" w14:textId="77777777" w:rsidTr="00C04730"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38A95A38" w14:textId="77777777" w:rsidR="00C04730" w:rsidRPr="00294AF3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F6F2BB" w14:textId="77777777" w:rsidR="00C04730" w:rsidRPr="00294AF3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CAC859" w14:textId="77777777" w:rsidR="00C04730" w:rsidRPr="00294AF3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74E50F" w14:textId="77777777" w:rsidR="00C04730" w:rsidRPr="00294AF3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0844B6B" w14:textId="77777777" w:rsidR="00C04730" w:rsidRPr="004F426B" w:rsidRDefault="00C04730" w:rsidP="00C04730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C04730" w:rsidRPr="004F426B" w14:paraId="17433DA1" w14:textId="77777777" w:rsidTr="00C04730">
        <w:tc>
          <w:tcPr>
            <w:tcW w:w="10632" w:type="dxa"/>
            <w:gridSpan w:val="5"/>
            <w:shd w:val="clear" w:color="auto" w:fill="auto"/>
            <w:noWrap/>
            <w:vAlign w:val="bottom"/>
            <w:hideMark/>
          </w:tcPr>
          <w:p w14:paraId="3DE1B756" w14:textId="77777777" w:rsidR="00C04730" w:rsidRPr="004F426B" w:rsidRDefault="00C04730" w:rsidP="00C04730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Profesionales</w:t>
            </w:r>
          </w:p>
        </w:tc>
      </w:tr>
      <w:tr w:rsidR="00C04730" w:rsidRPr="004F426B" w14:paraId="01DFFD9A" w14:textId="77777777" w:rsidTr="00C04730"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09A005BC" w14:textId="77777777" w:rsidR="00C04730" w:rsidRPr="00294AF3" w:rsidRDefault="00C04730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08B245" w14:textId="77777777" w:rsidR="00C04730" w:rsidRPr="00294AF3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ABEB03" w14:textId="77777777" w:rsidR="00C04730" w:rsidRPr="00294AF3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63CC27" w14:textId="77777777" w:rsidR="00C04730" w:rsidRPr="00294AF3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49BA399" w14:textId="77777777" w:rsidR="00C04730" w:rsidRPr="004F426B" w:rsidRDefault="00C04730" w:rsidP="00C04730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C04730" w:rsidRPr="004F426B" w14:paraId="48657B7B" w14:textId="77777777" w:rsidTr="00C04730"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0910A855" w14:textId="77777777" w:rsidR="00C04730" w:rsidRPr="00294AF3" w:rsidRDefault="00C04730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167EE0" w14:textId="77777777" w:rsidR="00C04730" w:rsidRPr="00294AF3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0E3878" w14:textId="77777777" w:rsidR="00C04730" w:rsidRPr="00294AF3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995419" w14:textId="77777777" w:rsidR="00C04730" w:rsidRPr="00294AF3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63C0A58" w14:textId="77777777" w:rsidR="00C04730" w:rsidRPr="004F426B" w:rsidRDefault="00C04730" w:rsidP="00C04730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C04730" w:rsidRPr="004F426B" w14:paraId="749BDBD5" w14:textId="77777777" w:rsidTr="00C04730"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783EE948" w14:textId="77777777" w:rsidR="00C04730" w:rsidRPr="00294AF3" w:rsidRDefault="00C04730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8879ED" w14:textId="77777777" w:rsidR="00C04730" w:rsidRPr="00294AF3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BA3BDC" w14:textId="77777777" w:rsidR="00C04730" w:rsidRPr="00294AF3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973AB1" w14:textId="77777777" w:rsidR="00C04730" w:rsidRPr="00294AF3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9B374FC" w14:textId="77777777" w:rsidR="00C04730" w:rsidRPr="004F426B" w:rsidRDefault="00C04730" w:rsidP="00C04730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C04730" w:rsidRPr="004F426B" w14:paraId="36D628CF" w14:textId="77777777" w:rsidTr="00C04730"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1A4D76FD" w14:textId="77777777" w:rsidR="00C04730" w:rsidRPr="00294AF3" w:rsidRDefault="00C04730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DA7E16" w14:textId="77777777" w:rsidR="00C04730" w:rsidRPr="00294AF3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23D1FB" w14:textId="77777777" w:rsidR="00C04730" w:rsidRPr="00294AF3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3B68AB" w14:textId="77777777" w:rsidR="00C04730" w:rsidRPr="00294AF3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02B43D6" w14:textId="77777777" w:rsidR="00C04730" w:rsidRPr="004F426B" w:rsidRDefault="00C04730" w:rsidP="00C04730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C04730" w:rsidRPr="004F426B" w14:paraId="0C5F63AB" w14:textId="77777777" w:rsidTr="00C04730"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50E84C4A" w14:textId="77777777" w:rsidR="00C04730" w:rsidRPr="00294AF3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C38A79" w14:textId="77777777" w:rsidR="00C04730" w:rsidRPr="00294AF3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A42AC2" w14:textId="77777777" w:rsidR="00C04730" w:rsidRPr="00294AF3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093668" w14:textId="77777777" w:rsidR="00C04730" w:rsidRPr="00294AF3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7791D21" w14:textId="77777777" w:rsidR="00C04730" w:rsidRPr="004F426B" w:rsidRDefault="00C04730" w:rsidP="00C04730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C04730" w:rsidRPr="004F426B" w14:paraId="0A420F68" w14:textId="77777777" w:rsidTr="00C04730">
        <w:tc>
          <w:tcPr>
            <w:tcW w:w="4962" w:type="dxa"/>
            <w:shd w:val="clear" w:color="auto" w:fill="auto"/>
            <w:noWrap/>
            <w:vAlign w:val="bottom"/>
          </w:tcPr>
          <w:p w14:paraId="427F4115" w14:textId="77777777" w:rsidR="00C04730" w:rsidRPr="00294AF3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6F091AE" w14:textId="77777777" w:rsidR="00C04730" w:rsidRPr="00294AF3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6118BE3" w14:textId="77777777" w:rsidR="00C04730" w:rsidRPr="00294AF3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A306ED7" w14:textId="77777777" w:rsidR="00C04730" w:rsidRPr="00294AF3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F18ECD2" w14:textId="77777777" w:rsidR="00C04730" w:rsidRPr="004F426B" w:rsidRDefault="00C04730" w:rsidP="00C04730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C04730" w:rsidRPr="004F426B" w14:paraId="2746FC2C" w14:textId="77777777" w:rsidTr="00C04730">
        <w:tc>
          <w:tcPr>
            <w:tcW w:w="4962" w:type="dxa"/>
            <w:shd w:val="clear" w:color="auto" w:fill="auto"/>
            <w:noWrap/>
            <w:vAlign w:val="bottom"/>
          </w:tcPr>
          <w:p w14:paraId="2355B777" w14:textId="77777777" w:rsidR="00C04730" w:rsidRPr="00294AF3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A6C09ED" w14:textId="77777777" w:rsidR="00C04730" w:rsidRPr="00294AF3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DC59DB2" w14:textId="77777777" w:rsidR="00C04730" w:rsidRPr="00294AF3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13F6BE9" w14:textId="77777777" w:rsidR="00C04730" w:rsidRPr="00294AF3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91BB6F7" w14:textId="77777777" w:rsidR="00C04730" w:rsidRPr="004F426B" w:rsidRDefault="00C04730" w:rsidP="00C04730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C04730" w:rsidRPr="004F426B" w14:paraId="11A83ABE" w14:textId="77777777" w:rsidTr="00C04730"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6944E0AD" w14:textId="77777777" w:rsidR="00C04730" w:rsidRPr="00294AF3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6C2BA3" w14:textId="77777777" w:rsidR="00C04730" w:rsidRPr="00294AF3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D2B713" w14:textId="77777777" w:rsidR="00C04730" w:rsidRPr="00294AF3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C629D8" w14:textId="77777777" w:rsidR="00C04730" w:rsidRPr="00294AF3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D402A6C" w14:textId="77777777" w:rsidR="00C04730" w:rsidRPr="004F426B" w:rsidRDefault="00C04730" w:rsidP="00C04730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C04730" w:rsidRPr="004F426B" w14:paraId="1ECA3ED8" w14:textId="77777777" w:rsidTr="00C04730">
        <w:tc>
          <w:tcPr>
            <w:tcW w:w="9214" w:type="dxa"/>
            <w:gridSpan w:val="4"/>
            <w:shd w:val="clear" w:color="auto" w:fill="auto"/>
            <w:noWrap/>
            <w:vAlign w:val="center"/>
            <w:hideMark/>
          </w:tcPr>
          <w:p w14:paraId="7DE245C4" w14:textId="77777777" w:rsidR="00C04730" w:rsidRPr="00294AF3" w:rsidRDefault="00C04730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 xml:space="preserve">SUB TOTAL </w:t>
            </w:r>
            <w:r w:rsidRPr="00294AF3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HONORARIOS, INCENTIVOS Y REMUNERACIONES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9B59A0" w14:textId="77777777" w:rsidR="00C04730" w:rsidRPr="004F426B" w:rsidRDefault="00C04730" w:rsidP="00C04730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</w:tr>
    </w:tbl>
    <w:p w14:paraId="4FD9B7B7" w14:textId="77777777" w:rsidR="00C04730" w:rsidRPr="004F426B" w:rsidRDefault="00C04730" w:rsidP="00C04730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6907E585" w14:textId="7BC20151" w:rsidR="00C04730" w:rsidRPr="00AD715B" w:rsidRDefault="00AD715B" w:rsidP="00C04730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AD715B">
        <w:rPr>
          <w:rFonts w:asciiTheme="minorHAnsi" w:hAnsiTheme="minorHAnsi" w:cs="Arial"/>
          <w:b/>
          <w:sz w:val="22"/>
          <w:szCs w:val="22"/>
          <w:lang w:val="es-ES_tradnl"/>
        </w:rPr>
        <w:t>*</w:t>
      </w:r>
      <w:r w:rsidR="00C04730" w:rsidRPr="00AD715B">
        <w:rPr>
          <w:rFonts w:asciiTheme="minorHAnsi" w:hAnsiTheme="minorHAnsi" w:cs="Arial"/>
          <w:b/>
          <w:sz w:val="22"/>
          <w:szCs w:val="22"/>
          <w:lang w:val="es-ES_tradnl"/>
        </w:rPr>
        <w:t>Justificación de los costos en el ítem “</w:t>
      </w:r>
      <w:r w:rsidR="00C04730" w:rsidRPr="00AD715B">
        <w:rPr>
          <w:rFonts w:asciiTheme="minorHAnsi" w:hAnsiTheme="minorHAnsi" w:cs="Arial"/>
          <w:b/>
          <w:i/>
          <w:sz w:val="22"/>
          <w:szCs w:val="22"/>
          <w:lang w:val="es-ES_tradnl"/>
        </w:rPr>
        <w:t>Honorarios, incentivos y remuneraciones</w:t>
      </w:r>
      <w:r w:rsidR="00C04730" w:rsidRPr="00AD715B">
        <w:rPr>
          <w:rFonts w:asciiTheme="minorHAnsi" w:hAnsiTheme="minorHAnsi" w:cs="Arial"/>
          <w:b/>
          <w:sz w:val="22"/>
          <w:szCs w:val="22"/>
          <w:lang w:val="es-ES_tradnl"/>
        </w:rPr>
        <w:t>” (MÁXIMO 200 PALABRAS).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C04730" w:rsidRPr="004F426B" w14:paraId="7F119486" w14:textId="77777777" w:rsidTr="00C04730">
        <w:tc>
          <w:tcPr>
            <w:tcW w:w="10680" w:type="dxa"/>
          </w:tcPr>
          <w:p w14:paraId="7EC34D97" w14:textId="77777777" w:rsidR="00C04730" w:rsidRPr="004F426B" w:rsidRDefault="00C04730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25849244" w14:textId="77777777" w:rsidR="00C04730" w:rsidRPr="004F426B" w:rsidRDefault="00C04730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69EC10A5" w14:textId="77777777" w:rsidR="00C04730" w:rsidRPr="004F426B" w:rsidRDefault="00C04730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204770E5" w14:textId="77777777" w:rsidR="00C04730" w:rsidRPr="004F426B" w:rsidRDefault="00C04730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6FC2CAB2" w14:textId="77777777" w:rsidR="00C04730" w:rsidRPr="004F426B" w:rsidRDefault="00C04730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1EE6EFC6" w14:textId="77777777" w:rsidR="00C04730" w:rsidRPr="004F426B" w:rsidRDefault="00C04730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1C8941FE" w14:textId="77777777" w:rsidR="00C04730" w:rsidRPr="004F426B" w:rsidRDefault="00C04730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58B5768D" w14:textId="77777777" w:rsidR="00C04730" w:rsidRPr="004F426B" w:rsidRDefault="00C04730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4491F1CA" w14:textId="77777777" w:rsidR="00C04730" w:rsidRPr="004F426B" w:rsidRDefault="00C04730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2DF5A1CF" w14:textId="77777777" w:rsidR="00C04730" w:rsidRPr="004F426B" w:rsidRDefault="00C04730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434D4A5B" w14:textId="77777777" w:rsidR="00C04730" w:rsidRPr="004F426B" w:rsidRDefault="00C04730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072A5BD4" w14:textId="77777777" w:rsidR="00C04730" w:rsidRPr="004F426B" w:rsidRDefault="00C04730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</w:tr>
    </w:tbl>
    <w:p w14:paraId="607BE7F1" w14:textId="77777777" w:rsidR="00C04730" w:rsidRPr="004F426B" w:rsidRDefault="00C04730" w:rsidP="00C04730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0C7DEDC8" w14:textId="77777777" w:rsidR="00C04730" w:rsidRDefault="00C04730" w:rsidP="00C04730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4F426B">
        <w:rPr>
          <w:rFonts w:asciiTheme="minorHAnsi" w:hAnsiTheme="minorHAnsi" w:cs="Arial"/>
          <w:b/>
          <w:sz w:val="22"/>
          <w:szCs w:val="22"/>
          <w:lang w:val="es-ES_tradnl"/>
        </w:rPr>
        <w:t xml:space="preserve">b) </w:t>
      </w:r>
      <w:r>
        <w:rPr>
          <w:rFonts w:asciiTheme="minorHAnsi" w:hAnsiTheme="minorHAnsi" w:cs="Arial"/>
          <w:b/>
          <w:sz w:val="22"/>
          <w:szCs w:val="22"/>
          <w:lang w:val="es-ES_tradnl"/>
        </w:rPr>
        <w:t>Equipos</w:t>
      </w:r>
    </w:p>
    <w:p w14:paraId="5617D457" w14:textId="77777777" w:rsidR="00C04730" w:rsidRPr="008F2335" w:rsidRDefault="00C04730" w:rsidP="00C04730">
      <w:pPr>
        <w:rPr>
          <w:rFonts w:asciiTheme="minorHAnsi" w:hAnsiTheme="minorHAnsi" w:cs="Arial"/>
          <w:sz w:val="22"/>
          <w:szCs w:val="22"/>
          <w:lang w:val="es-ES_tradnl"/>
        </w:rPr>
      </w:pPr>
      <w:r w:rsidRPr="008F2335">
        <w:rPr>
          <w:rFonts w:asciiTheme="minorHAnsi" w:hAnsiTheme="minorHAnsi" w:cs="Arial"/>
          <w:sz w:val="22"/>
          <w:szCs w:val="22"/>
          <w:lang w:val="es-ES_tradnl"/>
        </w:rPr>
        <w:t>Incluya el costo de Equipos</w:t>
      </w:r>
      <w:r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Pr="008F2335">
        <w:rPr>
          <w:rFonts w:asciiTheme="minorHAnsi" w:hAnsiTheme="minorHAnsi" w:cs="Arial"/>
          <w:sz w:val="22"/>
          <w:szCs w:val="22"/>
          <w:lang w:val="es-ES_tradnl"/>
        </w:rPr>
        <w:t>caracterice en detalle e indique expresamente la cantidad. No es necesario adjuntar cotizaciones.</w:t>
      </w:r>
    </w:p>
    <w:p w14:paraId="2B3C6660" w14:textId="77777777" w:rsidR="00C04730" w:rsidRDefault="00C04730" w:rsidP="00C04730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693"/>
        <w:gridCol w:w="1453"/>
        <w:gridCol w:w="1453"/>
        <w:gridCol w:w="1453"/>
        <w:gridCol w:w="1453"/>
      </w:tblGrid>
      <w:tr w:rsidR="00C04730" w:rsidRPr="004F426B" w14:paraId="19CEA7C5" w14:textId="77777777" w:rsidTr="00C04730">
        <w:tc>
          <w:tcPr>
            <w:tcW w:w="2127" w:type="dxa"/>
            <w:vMerge w:val="restart"/>
            <w:vAlign w:val="center"/>
          </w:tcPr>
          <w:p w14:paraId="47303E6D" w14:textId="77777777" w:rsidR="00C04730" w:rsidRPr="00294AF3" w:rsidRDefault="00C04730" w:rsidP="00C04730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Ítem</w:t>
            </w:r>
          </w:p>
        </w:tc>
        <w:tc>
          <w:tcPr>
            <w:tcW w:w="2693" w:type="dxa"/>
            <w:vMerge w:val="restart"/>
            <w:vAlign w:val="center"/>
          </w:tcPr>
          <w:p w14:paraId="20D7B55D" w14:textId="77777777" w:rsidR="00C04730" w:rsidRPr="00294AF3" w:rsidRDefault="00C04730" w:rsidP="00C04730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DESCRIPCIÓN</w:t>
            </w:r>
          </w:p>
        </w:tc>
        <w:tc>
          <w:tcPr>
            <w:tcW w:w="2906" w:type="dxa"/>
            <w:gridSpan w:val="2"/>
            <w:vAlign w:val="center"/>
          </w:tcPr>
          <w:p w14:paraId="0E557B7E" w14:textId="77777777" w:rsidR="00C04730" w:rsidRPr="00294AF3" w:rsidRDefault="00C04730" w:rsidP="00C04730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COSTO UNITARIO</w:t>
            </w:r>
          </w:p>
        </w:tc>
        <w:tc>
          <w:tcPr>
            <w:tcW w:w="1453" w:type="dxa"/>
            <w:vMerge w:val="restart"/>
            <w:vAlign w:val="center"/>
          </w:tcPr>
          <w:p w14:paraId="006F47ED" w14:textId="77777777" w:rsidR="00C04730" w:rsidRPr="00294AF3" w:rsidRDefault="00C04730" w:rsidP="00C04730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 xml:space="preserve">CANTIDAD </w:t>
            </w: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br/>
              <w:t>(UNIDADES O MESES)</w:t>
            </w:r>
          </w:p>
        </w:tc>
        <w:tc>
          <w:tcPr>
            <w:tcW w:w="1453" w:type="dxa"/>
            <w:vMerge w:val="restart"/>
            <w:vAlign w:val="center"/>
          </w:tcPr>
          <w:p w14:paraId="4826F696" w14:textId="77777777" w:rsidR="00C04730" w:rsidRPr="00294AF3" w:rsidRDefault="00C04730" w:rsidP="00C04730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 xml:space="preserve">COSTO TOTAL </w:t>
            </w: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br/>
              <w:t>(M$)</w:t>
            </w:r>
          </w:p>
        </w:tc>
      </w:tr>
      <w:tr w:rsidR="00C04730" w:rsidRPr="004F426B" w14:paraId="4B444B91" w14:textId="77777777" w:rsidTr="00C04730">
        <w:tc>
          <w:tcPr>
            <w:tcW w:w="2127" w:type="dxa"/>
            <w:vMerge/>
            <w:vAlign w:val="center"/>
          </w:tcPr>
          <w:p w14:paraId="2806F640" w14:textId="77777777" w:rsidR="00C04730" w:rsidRPr="00294AF3" w:rsidRDefault="00C04730" w:rsidP="00C04730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2693" w:type="dxa"/>
            <w:vMerge/>
            <w:vAlign w:val="center"/>
          </w:tcPr>
          <w:p w14:paraId="2E21CC3E" w14:textId="77777777" w:rsidR="00C04730" w:rsidRPr="00294AF3" w:rsidRDefault="00C04730" w:rsidP="00C04730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  <w:vAlign w:val="center"/>
          </w:tcPr>
          <w:p w14:paraId="61A53BF1" w14:textId="77777777" w:rsidR="00C04730" w:rsidRPr="00294AF3" w:rsidRDefault="00C04730" w:rsidP="00C04730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 xml:space="preserve">CASO 1: </w:t>
            </w:r>
          </w:p>
          <w:p w14:paraId="1AF96917" w14:textId="77777777" w:rsidR="00C04730" w:rsidRPr="00294AF3" w:rsidRDefault="00C04730" w:rsidP="00C04730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ADQUISICIÓN</w:t>
            </w: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br/>
              <w:t>(M$/UNIDAD)</w:t>
            </w:r>
          </w:p>
        </w:tc>
        <w:tc>
          <w:tcPr>
            <w:tcW w:w="1453" w:type="dxa"/>
            <w:vAlign w:val="center"/>
          </w:tcPr>
          <w:p w14:paraId="6D415757" w14:textId="77777777" w:rsidR="00C04730" w:rsidRPr="00294AF3" w:rsidRDefault="00C04730" w:rsidP="00C04730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 xml:space="preserve">CASO 2: ARRIENDO O SERV DE TERCEROS </w:t>
            </w: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br/>
              <w:t>(M$/MES)</w:t>
            </w:r>
          </w:p>
        </w:tc>
        <w:tc>
          <w:tcPr>
            <w:tcW w:w="1453" w:type="dxa"/>
            <w:vMerge/>
            <w:vAlign w:val="center"/>
          </w:tcPr>
          <w:p w14:paraId="7EC0A973" w14:textId="77777777" w:rsidR="00C04730" w:rsidRPr="00294AF3" w:rsidRDefault="00C04730" w:rsidP="00C04730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  <w:vMerge/>
            <w:vAlign w:val="center"/>
          </w:tcPr>
          <w:p w14:paraId="4031A2EE" w14:textId="77777777" w:rsidR="00C04730" w:rsidRPr="00294AF3" w:rsidRDefault="00C04730" w:rsidP="00C04730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</w:tr>
      <w:tr w:rsidR="00C04730" w:rsidRPr="004F426B" w14:paraId="4DD6CDF2" w14:textId="77777777" w:rsidTr="00C04730">
        <w:tc>
          <w:tcPr>
            <w:tcW w:w="2127" w:type="dxa"/>
            <w:vMerge/>
            <w:shd w:val="clear" w:color="auto" w:fill="auto"/>
            <w:noWrap/>
            <w:vAlign w:val="center"/>
            <w:hideMark/>
          </w:tcPr>
          <w:p w14:paraId="1613E1FB" w14:textId="77777777" w:rsidR="00C04730" w:rsidRPr="00294AF3" w:rsidRDefault="00C04730" w:rsidP="00C04730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  <w:vAlign w:val="center"/>
            <w:hideMark/>
          </w:tcPr>
          <w:p w14:paraId="13D107AB" w14:textId="77777777" w:rsidR="00C04730" w:rsidRPr="00294AF3" w:rsidRDefault="00C04730" w:rsidP="00C04730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551FE869" w14:textId="77777777" w:rsidR="00C04730" w:rsidRPr="00294AF3" w:rsidRDefault="00C04730" w:rsidP="00C04730">
            <w:pPr>
              <w:widowControl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sz w:val="22"/>
                <w:szCs w:val="22"/>
                <w:lang w:eastAsia="es-CL"/>
              </w:rPr>
              <w:t>(A)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4423F450" w14:textId="77777777" w:rsidR="00C04730" w:rsidRPr="00294AF3" w:rsidRDefault="00C04730" w:rsidP="00C04730">
            <w:pPr>
              <w:widowControl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sz w:val="22"/>
                <w:szCs w:val="22"/>
                <w:lang w:eastAsia="es-CL"/>
              </w:rPr>
              <w:t>(A)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326077AE" w14:textId="77777777" w:rsidR="00C04730" w:rsidRPr="00294AF3" w:rsidRDefault="00C04730" w:rsidP="00C04730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(B)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39DC2727" w14:textId="77777777" w:rsidR="00C04730" w:rsidRPr="00294AF3" w:rsidRDefault="00C04730" w:rsidP="00C04730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(A)X(B)</w:t>
            </w:r>
          </w:p>
        </w:tc>
      </w:tr>
      <w:tr w:rsidR="00C04730" w:rsidRPr="004F426B" w14:paraId="71C1773A" w14:textId="77777777" w:rsidTr="00C04730"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44A7A165" w14:textId="77777777" w:rsidR="00C04730" w:rsidRPr="004F426B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DE7696B" w14:textId="77777777" w:rsidR="00C04730" w:rsidRPr="004F426B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61C423E2" w14:textId="77777777" w:rsidR="00C04730" w:rsidRPr="004F426B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3CA1723D" w14:textId="77777777" w:rsidR="00C04730" w:rsidRPr="004F426B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18A85F89" w14:textId="77777777" w:rsidR="00C04730" w:rsidRPr="004F426B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0E65C84A" w14:textId="77777777" w:rsidR="00C04730" w:rsidRPr="004F426B" w:rsidRDefault="00C04730" w:rsidP="00C04730">
            <w:pPr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C04730" w:rsidRPr="004F426B" w14:paraId="227A1DDD" w14:textId="77777777" w:rsidTr="00C04730"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2607DCB0" w14:textId="77777777" w:rsidR="00C04730" w:rsidRPr="004F426B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6AA2614" w14:textId="77777777" w:rsidR="00C04730" w:rsidRPr="004F426B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18839473" w14:textId="77777777" w:rsidR="00C04730" w:rsidRPr="004F426B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0AE2C8B0" w14:textId="77777777" w:rsidR="00C04730" w:rsidRPr="004F426B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3939B14C" w14:textId="77777777" w:rsidR="00C04730" w:rsidRPr="004F426B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755394A3" w14:textId="77777777" w:rsidR="00C04730" w:rsidRPr="004F426B" w:rsidRDefault="00C04730" w:rsidP="00C04730">
            <w:pPr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C04730" w:rsidRPr="004F426B" w14:paraId="2AE47390" w14:textId="77777777" w:rsidTr="00C04730"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41D86972" w14:textId="77777777" w:rsidR="00C04730" w:rsidRPr="004F426B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652232A" w14:textId="77777777" w:rsidR="00C04730" w:rsidRPr="004F426B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381BD98D" w14:textId="77777777" w:rsidR="00C04730" w:rsidRPr="004F426B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1F75C127" w14:textId="77777777" w:rsidR="00C04730" w:rsidRPr="004F426B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037FC139" w14:textId="77777777" w:rsidR="00C04730" w:rsidRPr="004F426B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57246931" w14:textId="77777777" w:rsidR="00C04730" w:rsidRPr="004F426B" w:rsidRDefault="00C04730" w:rsidP="00C04730">
            <w:pPr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C04730" w:rsidRPr="004F426B" w14:paraId="190AA141" w14:textId="77777777" w:rsidTr="00C04730">
        <w:tc>
          <w:tcPr>
            <w:tcW w:w="2127" w:type="dxa"/>
            <w:shd w:val="clear" w:color="auto" w:fill="auto"/>
            <w:noWrap/>
            <w:vAlign w:val="bottom"/>
          </w:tcPr>
          <w:p w14:paraId="19323155" w14:textId="77777777" w:rsidR="00C04730" w:rsidRPr="004F426B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359B5170" w14:textId="77777777" w:rsidR="00C04730" w:rsidRPr="004F426B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228FFB13" w14:textId="77777777" w:rsidR="00C04730" w:rsidRPr="004F426B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089FC306" w14:textId="77777777" w:rsidR="00C04730" w:rsidRPr="004F426B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74097CB7" w14:textId="77777777" w:rsidR="00C04730" w:rsidRPr="004F426B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2B0279E2" w14:textId="77777777" w:rsidR="00C04730" w:rsidRPr="004F426B" w:rsidRDefault="00C04730" w:rsidP="00C04730">
            <w:pPr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C04730" w:rsidRPr="004F426B" w14:paraId="7567DD0F" w14:textId="77777777" w:rsidTr="00C04730"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47D8FF66" w14:textId="77777777" w:rsidR="00C04730" w:rsidRPr="004F426B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ACABC27" w14:textId="77777777" w:rsidR="00C04730" w:rsidRPr="004F426B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7EA104AC" w14:textId="77777777" w:rsidR="00C04730" w:rsidRPr="004F426B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023D38E4" w14:textId="77777777" w:rsidR="00C04730" w:rsidRPr="004F426B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01BC46CB" w14:textId="77777777" w:rsidR="00C04730" w:rsidRPr="004F426B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2EF4838F" w14:textId="77777777" w:rsidR="00C04730" w:rsidRPr="004F426B" w:rsidRDefault="00C04730" w:rsidP="00C04730">
            <w:pPr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C04730" w:rsidRPr="004F426B" w14:paraId="1E6EA4D1" w14:textId="77777777" w:rsidTr="00C04730">
        <w:tc>
          <w:tcPr>
            <w:tcW w:w="2127" w:type="dxa"/>
            <w:shd w:val="clear" w:color="auto" w:fill="auto"/>
            <w:noWrap/>
            <w:vAlign w:val="bottom"/>
          </w:tcPr>
          <w:p w14:paraId="2C987206" w14:textId="77777777" w:rsidR="00C04730" w:rsidRPr="004F426B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6F5B2778" w14:textId="77777777" w:rsidR="00C04730" w:rsidRPr="004F426B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170617E3" w14:textId="77777777" w:rsidR="00C04730" w:rsidRPr="004F426B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5FCF2B84" w14:textId="77777777" w:rsidR="00C04730" w:rsidRPr="004F426B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29C54ECE" w14:textId="77777777" w:rsidR="00C04730" w:rsidRPr="004F426B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116D053D" w14:textId="77777777" w:rsidR="00C04730" w:rsidRPr="004F426B" w:rsidRDefault="00C04730" w:rsidP="00C04730">
            <w:pPr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C04730" w:rsidRPr="004F426B" w14:paraId="7ABB2CE6" w14:textId="77777777" w:rsidTr="00C04730"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5B5AD7C" w14:textId="77777777" w:rsidR="00C04730" w:rsidRPr="004F426B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5CD336D" w14:textId="77777777" w:rsidR="00C04730" w:rsidRPr="004F426B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5C3AE471" w14:textId="77777777" w:rsidR="00C04730" w:rsidRPr="004F426B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5A5AA907" w14:textId="77777777" w:rsidR="00C04730" w:rsidRPr="004F426B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6313538C" w14:textId="77777777" w:rsidR="00C04730" w:rsidRPr="004F426B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7779122C" w14:textId="77777777" w:rsidR="00C04730" w:rsidRPr="004F426B" w:rsidRDefault="00C04730" w:rsidP="00C04730">
            <w:pPr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C04730" w:rsidRPr="004F426B" w14:paraId="25C8FDEF" w14:textId="77777777" w:rsidTr="00C04730"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79B66AC3" w14:textId="77777777" w:rsidR="00C04730" w:rsidRPr="004F426B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62ABABE" w14:textId="77777777" w:rsidR="00C04730" w:rsidRPr="004F426B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104AE743" w14:textId="77777777" w:rsidR="00C04730" w:rsidRPr="004F426B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2496BFD2" w14:textId="77777777" w:rsidR="00C04730" w:rsidRPr="004F426B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4649A3E5" w14:textId="77777777" w:rsidR="00C04730" w:rsidRPr="004F426B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12216268" w14:textId="77777777" w:rsidR="00C04730" w:rsidRPr="004F426B" w:rsidRDefault="00C04730" w:rsidP="00C04730">
            <w:pPr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C04730" w:rsidRPr="004F426B" w14:paraId="3DE4B449" w14:textId="77777777" w:rsidTr="00C04730"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2AC27E9C" w14:textId="77777777" w:rsidR="00C04730" w:rsidRPr="004F426B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27FF6C6" w14:textId="77777777" w:rsidR="00C04730" w:rsidRPr="004F426B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022AC414" w14:textId="77777777" w:rsidR="00C04730" w:rsidRPr="004F426B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3DB0E4F2" w14:textId="77777777" w:rsidR="00C04730" w:rsidRPr="004F426B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14:paraId="464BF2CC" w14:textId="77777777" w:rsidR="00C04730" w:rsidRPr="004F426B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6AAE5AF7" w14:textId="77777777" w:rsidR="00C04730" w:rsidRPr="004F426B" w:rsidRDefault="00C04730" w:rsidP="00C04730">
            <w:pPr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C04730" w:rsidRPr="004F426B" w14:paraId="19359CCF" w14:textId="77777777" w:rsidTr="00C04730">
        <w:tc>
          <w:tcPr>
            <w:tcW w:w="9179" w:type="dxa"/>
            <w:gridSpan w:val="5"/>
            <w:shd w:val="clear" w:color="auto" w:fill="auto"/>
            <w:noWrap/>
            <w:vAlign w:val="center"/>
            <w:hideMark/>
          </w:tcPr>
          <w:p w14:paraId="09E52658" w14:textId="77777777" w:rsidR="00C04730" w:rsidRPr="00294AF3" w:rsidRDefault="00C04730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 xml:space="preserve">SUB TOTAL </w:t>
            </w:r>
            <w:r w:rsidRPr="00294AF3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EQUIPOS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36FCBEEF" w14:textId="77777777" w:rsidR="00C04730" w:rsidRPr="00294AF3" w:rsidRDefault="00C04730" w:rsidP="00C04730">
            <w:pPr>
              <w:widowControl/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</w:tr>
    </w:tbl>
    <w:p w14:paraId="364A9E84" w14:textId="77777777" w:rsidR="00AD715B" w:rsidRDefault="00AD715B" w:rsidP="00AD715B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67AFF907" w14:textId="77777777" w:rsidR="00AD715B" w:rsidRDefault="00AD715B" w:rsidP="00AD715B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64F181E5" w14:textId="77777777" w:rsidR="00AD715B" w:rsidRDefault="00AD715B" w:rsidP="00AD715B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6D9C86ED" w14:textId="77777777" w:rsidR="00AD715B" w:rsidRPr="00217809" w:rsidRDefault="00AD715B" w:rsidP="00AD715B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217809">
        <w:rPr>
          <w:rFonts w:asciiTheme="minorHAnsi" w:hAnsiTheme="minorHAnsi" w:cs="Arial"/>
          <w:b/>
          <w:sz w:val="22"/>
          <w:szCs w:val="22"/>
          <w:lang w:val="es-ES_tradnl"/>
        </w:rPr>
        <w:lastRenderedPageBreak/>
        <w:t>*Justificación de equipos</w:t>
      </w:r>
    </w:p>
    <w:p w14:paraId="28F12018" w14:textId="77777777" w:rsidR="00AD715B" w:rsidRPr="00217809" w:rsidRDefault="00AD715B" w:rsidP="00AD715B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217809">
        <w:rPr>
          <w:rFonts w:asciiTheme="minorHAnsi" w:hAnsiTheme="minorHAnsi" w:cs="Arial"/>
          <w:sz w:val="22"/>
          <w:szCs w:val="22"/>
          <w:lang w:val="es-ES_tradnl"/>
        </w:rPr>
        <w:t>Complete la siguiente información para todos los ítems incluidos en el cuadro anterior.</w:t>
      </w:r>
    </w:p>
    <w:tbl>
      <w:tblPr>
        <w:tblW w:w="107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8"/>
        <w:gridCol w:w="4101"/>
        <w:gridCol w:w="4101"/>
      </w:tblGrid>
      <w:tr w:rsidR="00AD715B" w:rsidRPr="004F426B" w14:paraId="75EEEBE4" w14:textId="77777777" w:rsidTr="00CE15D4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0512" w14:textId="77777777" w:rsidR="00AD715B" w:rsidRPr="00294AF3" w:rsidRDefault="00AD715B" w:rsidP="00CE15D4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Ítem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60E6" w14:textId="77777777" w:rsidR="00AD715B" w:rsidRPr="00294AF3" w:rsidRDefault="00AD715B" w:rsidP="00CE15D4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Indique si el ítem es crítico para el proyecto y por qué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3DD6" w14:textId="77777777" w:rsidR="00AD715B" w:rsidRPr="00294AF3" w:rsidRDefault="00AD715B" w:rsidP="00CE15D4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Si se trata de una adquisición, justifique por qué esta es necesaria, en vez de considerar arriendo o servicios de terceros.</w:t>
            </w:r>
          </w:p>
        </w:tc>
      </w:tr>
      <w:tr w:rsidR="00AD715B" w:rsidRPr="004F426B" w14:paraId="1E343A6A" w14:textId="77777777" w:rsidTr="00CE15D4"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9006" w14:textId="77777777" w:rsidR="00AD715B" w:rsidRPr="004F426B" w:rsidRDefault="00AD715B" w:rsidP="00CE15D4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333C" w14:textId="77777777" w:rsidR="00AD715B" w:rsidRPr="00294AF3" w:rsidRDefault="00AD715B" w:rsidP="00CE15D4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064B4" w14:textId="77777777" w:rsidR="00AD715B" w:rsidRPr="00294AF3" w:rsidRDefault="00AD715B" w:rsidP="00CE15D4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</w:tr>
      <w:tr w:rsidR="00AD715B" w:rsidRPr="004F426B" w14:paraId="72687153" w14:textId="77777777" w:rsidTr="00CE15D4"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B2FF" w14:textId="77777777" w:rsidR="00AD715B" w:rsidRPr="004F426B" w:rsidRDefault="00AD715B" w:rsidP="00CE15D4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CD35" w14:textId="77777777" w:rsidR="00AD715B" w:rsidRPr="00294AF3" w:rsidRDefault="00AD715B" w:rsidP="00CE15D4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94BAA" w14:textId="77777777" w:rsidR="00AD715B" w:rsidRPr="00294AF3" w:rsidRDefault="00AD715B" w:rsidP="00CE15D4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</w:tr>
      <w:tr w:rsidR="00AD715B" w:rsidRPr="004F426B" w14:paraId="135A04C7" w14:textId="77777777" w:rsidTr="00CE15D4"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82AD" w14:textId="77777777" w:rsidR="00AD715B" w:rsidRPr="004F426B" w:rsidRDefault="00AD715B" w:rsidP="00CE15D4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F48C" w14:textId="77777777" w:rsidR="00AD715B" w:rsidRPr="00294AF3" w:rsidRDefault="00AD715B" w:rsidP="00CE15D4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F8690" w14:textId="77777777" w:rsidR="00AD715B" w:rsidRPr="00294AF3" w:rsidRDefault="00AD715B" w:rsidP="00CE15D4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</w:tr>
      <w:tr w:rsidR="00AD715B" w:rsidRPr="004F426B" w14:paraId="5A95605B" w14:textId="77777777" w:rsidTr="00CE15D4"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5FE30" w14:textId="77777777" w:rsidR="00AD715B" w:rsidRPr="004F426B" w:rsidRDefault="00AD715B" w:rsidP="00CE15D4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5649B" w14:textId="77777777" w:rsidR="00AD715B" w:rsidRPr="00294AF3" w:rsidRDefault="00AD715B" w:rsidP="00CE15D4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11812D" w14:textId="77777777" w:rsidR="00AD715B" w:rsidRPr="00294AF3" w:rsidRDefault="00AD715B" w:rsidP="00CE15D4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AD715B" w:rsidRPr="004F426B" w14:paraId="41D56A4E" w14:textId="77777777" w:rsidTr="00CE15D4"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6810" w14:textId="77777777" w:rsidR="00AD715B" w:rsidRPr="004F426B" w:rsidRDefault="00AD715B" w:rsidP="00CE15D4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01F4" w14:textId="77777777" w:rsidR="00AD715B" w:rsidRPr="00294AF3" w:rsidRDefault="00AD715B" w:rsidP="00CE15D4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6ED2C" w14:textId="77777777" w:rsidR="00AD715B" w:rsidRPr="00294AF3" w:rsidRDefault="00AD715B" w:rsidP="00CE15D4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</w:tr>
      <w:tr w:rsidR="00AD715B" w:rsidRPr="004F426B" w14:paraId="19B86BD1" w14:textId="77777777" w:rsidTr="00CE15D4"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0A74" w14:textId="77777777" w:rsidR="00AD715B" w:rsidRPr="004F426B" w:rsidRDefault="00AD715B" w:rsidP="00CE15D4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CEFE" w14:textId="77777777" w:rsidR="00AD715B" w:rsidRPr="00294AF3" w:rsidRDefault="00AD715B" w:rsidP="00CE15D4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6D1B9" w14:textId="77777777" w:rsidR="00AD715B" w:rsidRPr="00294AF3" w:rsidRDefault="00AD715B" w:rsidP="00CE15D4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</w:tr>
      <w:tr w:rsidR="00AD715B" w:rsidRPr="004F426B" w14:paraId="055686DF" w14:textId="77777777" w:rsidTr="00CE15D4"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00F3" w14:textId="77777777" w:rsidR="00AD715B" w:rsidRPr="004F426B" w:rsidRDefault="00AD715B" w:rsidP="00CE15D4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43D1" w14:textId="77777777" w:rsidR="00AD715B" w:rsidRPr="00294AF3" w:rsidRDefault="00AD715B" w:rsidP="00CE15D4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88517" w14:textId="77777777" w:rsidR="00AD715B" w:rsidRPr="00294AF3" w:rsidRDefault="00AD715B" w:rsidP="00CE15D4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</w:tr>
      <w:tr w:rsidR="00AD715B" w:rsidRPr="004F426B" w14:paraId="0D4F0E90" w14:textId="77777777" w:rsidTr="00CE15D4"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BF60" w14:textId="77777777" w:rsidR="00AD715B" w:rsidRPr="004F426B" w:rsidRDefault="00AD715B" w:rsidP="00CE15D4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9FB6" w14:textId="77777777" w:rsidR="00AD715B" w:rsidRPr="00294AF3" w:rsidRDefault="00AD715B" w:rsidP="00CE15D4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E0127" w14:textId="77777777" w:rsidR="00AD715B" w:rsidRPr="00294AF3" w:rsidRDefault="00AD715B" w:rsidP="00CE15D4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</w:tr>
      <w:tr w:rsidR="00AD715B" w:rsidRPr="004F426B" w14:paraId="3664511E" w14:textId="77777777" w:rsidTr="00CE15D4"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522D" w14:textId="77777777" w:rsidR="00AD715B" w:rsidRPr="004F426B" w:rsidRDefault="00AD715B" w:rsidP="00CE15D4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541A" w14:textId="77777777" w:rsidR="00AD715B" w:rsidRPr="00294AF3" w:rsidRDefault="00AD715B" w:rsidP="00CE15D4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E356C" w14:textId="77777777" w:rsidR="00AD715B" w:rsidRPr="00294AF3" w:rsidRDefault="00AD715B" w:rsidP="00CE15D4">
            <w:pPr>
              <w:widowControl/>
              <w:jc w:val="center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</w:tr>
    </w:tbl>
    <w:p w14:paraId="4188C06B" w14:textId="77777777" w:rsidR="00AD715B" w:rsidRPr="007F0C12" w:rsidRDefault="00AD715B" w:rsidP="00AD715B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</w:rPr>
      </w:pPr>
    </w:p>
    <w:p w14:paraId="4CFEFEB4" w14:textId="77777777" w:rsidR="00C04730" w:rsidRPr="004F426B" w:rsidRDefault="00C04730" w:rsidP="00C04730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>
        <w:rPr>
          <w:rFonts w:asciiTheme="minorHAnsi" w:hAnsiTheme="minorHAnsi" w:cs="Arial"/>
          <w:b/>
          <w:sz w:val="22"/>
          <w:szCs w:val="22"/>
          <w:lang w:val="es-ES_tradnl"/>
        </w:rPr>
        <w:t>c)E</w:t>
      </w:r>
      <w:r w:rsidRPr="004F426B">
        <w:rPr>
          <w:rFonts w:asciiTheme="minorHAnsi" w:hAnsiTheme="minorHAnsi" w:cs="Arial"/>
          <w:b/>
          <w:sz w:val="22"/>
          <w:szCs w:val="22"/>
          <w:lang w:val="es-ES_tradnl"/>
        </w:rPr>
        <w:t xml:space="preserve">xámenes o servicios de terceros </w:t>
      </w:r>
    </w:p>
    <w:p w14:paraId="6D7E1854" w14:textId="77777777" w:rsidR="00C04730" w:rsidRDefault="00C04730" w:rsidP="00C04730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sz w:val="22"/>
          <w:szCs w:val="22"/>
          <w:lang w:eastAsia="es-CL"/>
        </w:rPr>
      </w:pPr>
      <w:r w:rsidRPr="004F426B">
        <w:rPr>
          <w:rFonts w:asciiTheme="minorHAnsi" w:hAnsiTheme="minorHAnsi" w:cs="Arial"/>
          <w:sz w:val="22"/>
          <w:szCs w:val="22"/>
          <w:lang w:val="es-ES_tradnl"/>
        </w:rPr>
        <w:t xml:space="preserve">Incluya el costo de exámenes o subcontratos, caracterice en detalle e indique </w:t>
      </w:r>
      <w:r w:rsidRPr="004F426B">
        <w:rPr>
          <w:rFonts w:asciiTheme="minorHAnsi" w:hAnsiTheme="minorHAnsi" w:cs="Arial"/>
          <w:sz w:val="22"/>
          <w:szCs w:val="22"/>
          <w:lang w:eastAsia="es-CL"/>
        </w:rPr>
        <w:t>expresamente la cantidad. No es necesario adjuntar cotizaciones.</w:t>
      </w:r>
    </w:p>
    <w:p w14:paraId="4663FC6D" w14:textId="77777777" w:rsidR="00AD715B" w:rsidRPr="004F426B" w:rsidRDefault="00AD715B" w:rsidP="00C04730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sz w:val="22"/>
          <w:szCs w:val="22"/>
          <w:lang w:eastAsia="es-CL"/>
        </w:rPr>
      </w:pPr>
    </w:p>
    <w:tbl>
      <w:tblPr>
        <w:tblW w:w="917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693"/>
        <w:gridCol w:w="1453"/>
        <w:gridCol w:w="1453"/>
        <w:gridCol w:w="1453"/>
      </w:tblGrid>
      <w:tr w:rsidR="00AD715B" w:rsidRPr="004F426B" w14:paraId="6C36F871" w14:textId="77777777" w:rsidTr="00CE15D4">
        <w:trPr>
          <w:trHeight w:val="816"/>
        </w:trPr>
        <w:tc>
          <w:tcPr>
            <w:tcW w:w="2127" w:type="dxa"/>
            <w:vMerge w:val="restart"/>
            <w:vAlign w:val="center"/>
          </w:tcPr>
          <w:p w14:paraId="7078BBC3" w14:textId="77777777" w:rsidR="00AD715B" w:rsidRPr="00294AF3" w:rsidRDefault="00AD715B" w:rsidP="00CE15D4">
            <w:pPr>
              <w:keepNext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Ítem</w:t>
            </w:r>
          </w:p>
        </w:tc>
        <w:tc>
          <w:tcPr>
            <w:tcW w:w="2693" w:type="dxa"/>
            <w:vMerge w:val="restart"/>
            <w:vAlign w:val="center"/>
          </w:tcPr>
          <w:p w14:paraId="62C81FB9" w14:textId="77777777" w:rsidR="00AD715B" w:rsidRPr="00294AF3" w:rsidRDefault="00AD715B" w:rsidP="00CE15D4">
            <w:pPr>
              <w:keepNext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DESCRIPCIÓN</w:t>
            </w:r>
          </w:p>
        </w:tc>
        <w:tc>
          <w:tcPr>
            <w:tcW w:w="1453" w:type="dxa"/>
            <w:vAlign w:val="center"/>
          </w:tcPr>
          <w:p w14:paraId="3275EE06" w14:textId="77777777" w:rsidR="00AD715B" w:rsidRPr="00294AF3" w:rsidRDefault="00AD715B" w:rsidP="00CE15D4">
            <w:pPr>
              <w:keepNext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17809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COSTO UNITARIO</w:t>
            </w:r>
          </w:p>
        </w:tc>
        <w:tc>
          <w:tcPr>
            <w:tcW w:w="1453" w:type="dxa"/>
            <w:vAlign w:val="center"/>
          </w:tcPr>
          <w:p w14:paraId="713932A5" w14:textId="77777777" w:rsidR="00AD715B" w:rsidRPr="00294AF3" w:rsidRDefault="00AD715B" w:rsidP="00CE15D4">
            <w:pPr>
              <w:keepNext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 xml:space="preserve">CANTIDAD </w:t>
            </w: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br/>
              <w:t>(UNIDADES O MESES)</w:t>
            </w:r>
          </w:p>
        </w:tc>
        <w:tc>
          <w:tcPr>
            <w:tcW w:w="1453" w:type="dxa"/>
            <w:vAlign w:val="center"/>
          </w:tcPr>
          <w:p w14:paraId="3A58D54F" w14:textId="77777777" w:rsidR="00AD715B" w:rsidRPr="00217809" w:rsidRDefault="00AD715B" w:rsidP="00CE15D4">
            <w:pPr>
              <w:keepNext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17809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COSTO TOTAL</w:t>
            </w:r>
          </w:p>
          <w:p w14:paraId="7CFC0ACB" w14:textId="77777777" w:rsidR="00AD715B" w:rsidRPr="00294AF3" w:rsidRDefault="00AD715B" w:rsidP="00CE15D4">
            <w:pPr>
              <w:keepNext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17809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(M$)</w:t>
            </w:r>
          </w:p>
        </w:tc>
      </w:tr>
      <w:tr w:rsidR="00AD715B" w:rsidRPr="004F426B" w14:paraId="66254004" w14:textId="77777777" w:rsidTr="00CE15D4">
        <w:tc>
          <w:tcPr>
            <w:tcW w:w="2127" w:type="dxa"/>
            <w:vMerge/>
            <w:shd w:val="clear" w:color="auto" w:fill="auto"/>
            <w:noWrap/>
            <w:vAlign w:val="center"/>
            <w:hideMark/>
          </w:tcPr>
          <w:p w14:paraId="13E5FA12" w14:textId="77777777" w:rsidR="00AD715B" w:rsidRPr="00294AF3" w:rsidRDefault="00AD715B" w:rsidP="00CE15D4">
            <w:pPr>
              <w:keepNext/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  <w:vAlign w:val="center"/>
            <w:hideMark/>
          </w:tcPr>
          <w:p w14:paraId="78B7311E" w14:textId="77777777" w:rsidR="00AD715B" w:rsidRPr="00294AF3" w:rsidRDefault="00AD715B" w:rsidP="00CE15D4">
            <w:pPr>
              <w:keepNext/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  <w:vAlign w:val="center"/>
          </w:tcPr>
          <w:p w14:paraId="26E44F06" w14:textId="77777777" w:rsidR="00AD715B" w:rsidRPr="00294AF3" w:rsidRDefault="00AD715B" w:rsidP="00CE15D4">
            <w:pPr>
              <w:keepNext/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sz w:val="22"/>
                <w:szCs w:val="22"/>
                <w:lang w:eastAsia="es-CL"/>
              </w:rPr>
              <w:t>(A)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14:paraId="1FB86E13" w14:textId="77777777" w:rsidR="00AD715B" w:rsidRPr="00294AF3" w:rsidRDefault="00AD715B" w:rsidP="00CE15D4">
            <w:pPr>
              <w:keepNext/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 xml:space="preserve">(B) </w:t>
            </w:r>
          </w:p>
        </w:tc>
        <w:tc>
          <w:tcPr>
            <w:tcW w:w="1453" w:type="dxa"/>
          </w:tcPr>
          <w:p w14:paraId="0163A107" w14:textId="77777777" w:rsidR="00AD715B" w:rsidRPr="00294AF3" w:rsidRDefault="00AD715B" w:rsidP="00CE15D4">
            <w:pPr>
              <w:keepNext/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(A)X(B)</w:t>
            </w:r>
          </w:p>
        </w:tc>
      </w:tr>
      <w:tr w:rsidR="00AD715B" w:rsidRPr="004F426B" w14:paraId="4801CB5E" w14:textId="77777777" w:rsidTr="00CE15D4"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E15B551" w14:textId="77777777" w:rsidR="00AD715B" w:rsidRPr="004F426B" w:rsidRDefault="00AD715B" w:rsidP="00CE15D4">
            <w:pPr>
              <w:keepNext/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1D9BDE3" w14:textId="77777777" w:rsidR="00AD715B" w:rsidRPr="004F426B" w:rsidRDefault="00AD715B" w:rsidP="00CE15D4">
            <w:pPr>
              <w:keepNext/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</w:tcPr>
          <w:p w14:paraId="7956A905" w14:textId="77777777" w:rsidR="00AD715B" w:rsidRPr="004F426B" w:rsidRDefault="00AD715B" w:rsidP="00CE15D4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0C9F12D1" w14:textId="77777777" w:rsidR="00AD715B" w:rsidRPr="004F426B" w:rsidRDefault="00AD715B" w:rsidP="00CE15D4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</w:tcPr>
          <w:p w14:paraId="4DA181EA" w14:textId="77777777" w:rsidR="00AD715B" w:rsidRPr="004F426B" w:rsidRDefault="00AD715B" w:rsidP="00CE15D4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AD715B" w:rsidRPr="004F426B" w14:paraId="7EEC23B1" w14:textId="77777777" w:rsidTr="00CE15D4"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07E3BB6E" w14:textId="77777777" w:rsidR="00AD715B" w:rsidRPr="004F426B" w:rsidRDefault="00AD715B" w:rsidP="00CE15D4">
            <w:pPr>
              <w:keepNext/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69A1C1D" w14:textId="77777777" w:rsidR="00AD715B" w:rsidRPr="004F426B" w:rsidRDefault="00AD715B" w:rsidP="00CE15D4">
            <w:pPr>
              <w:keepNext/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</w:tcPr>
          <w:p w14:paraId="2135645F" w14:textId="77777777" w:rsidR="00AD715B" w:rsidRPr="004F426B" w:rsidRDefault="00AD715B" w:rsidP="00CE15D4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18585034" w14:textId="77777777" w:rsidR="00AD715B" w:rsidRPr="004F426B" w:rsidRDefault="00AD715B" w:rsidP="00CE15D4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</w:tcPr>
          <w:p w14:paraId="0F099D81" w14:textId="77777777" w:rsidR="00AD715B" w:rsidRPr="004F426B" w:rsidRDefault="00AD715B" w:rsidP="00CE15D4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AD715B" w:rsidRPr="004F426B" w14:paraId="06A726F5" w14:textId="77777777" w:rsidTr="00CE15D4"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44224898" w14:textId="77777777" w:rsidR="00AD715B" w:rsidRPr="004F426B" w:rsidRDefault="00AD715B" w:rsidP="00CE15D4">
            <w:pPr>
              <w:keepNext/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247BC78" w14:textId="77777777" w:rsidR="00AD715B" w:rsidRPr="004F426B" w:rsidRDefault="00AD715B" w:rsidP="00CE15D4">
            <w:pPr>
              <w:keepNext/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</w:tcPr>
          <w:p w14:paraId="45162BD9" w14:textId="77777777" w:rsidR="00AD715B" w:rsidRPr="004F426B" w:rsidRDefault="00AD715B" w:rsidP="00CE15D4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7E9CFF04" w14:textId="77777777" w:rsidR="00AD715B" w:rsidRPr="004F426B" w:rsidRDefault="00AD715B" w:rsidP="00CE15D4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</w:tcPr>
          <w:p w14:paraId="67F03ED4" w14:textId="77777777" w:rsidR="00AD715B" w:rsidRPr="004F426B" w:rsidRDefault="00AD715B" w:rsidP="00CE15D4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AD715B" w:rsidRPr="004F426B" w14:paraId="402395F5" w14:textId="77777777" w:rsidTr="00CE15D4">
        <w:tc>
          <w:tcPr>
            <w:tcW w:w="2127" w:type="dxa"/>
            <w:shd w:val="clear" w:color="auto" w:fill="auto"/>
            <w:noWrap/>
            <w:vAlign w:val="bottom"/>
          </w:tcPr>
          <w:p w14:paraId="558E339C" w14:textId="77777777" w:rsidR="00AD715B" w:rsidRPr="004F426B" w:rsidRDefault="00AD715B" w:rsidP="00CE15D4">
            <w:pPr>
              <w:keepNext/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4B5EC0C3" w14:textId="77777777" w:rsidR="00AD715B" w:rsidRPr="004F426B" w:rsidRDefault="00AD715B" w:rsidP="00CE15D4">
            <w:pPr>
              <w:keepNext/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</w:tcPr>
          <w:p w14:paraId="0D15D18F" w14:textId="77777777" w:rsidR="00AD715B" w:rsidRPr="004F426B" w:rsidRDefault="00AD715B" w:rsidP="00CE15D4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191510D3" w14:textId="77777777" w:rsidR="00AD715B" w:rsidRPr="004F426B" w:rsidRDefault="00AD715B" w:rsidP="00CE15D4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</w:tcPr>
          <w:p w14:paraId="58333921" w14:textId="77777777" w:rsidR="00AD715B" w:rsidRPr="004F426B" w:rsidRDefault="00AD715B" w:rsidP="00CE15D4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AD715B" w:rsidRPr="004F426B" w14:paraId="3AF68882" w14:textId="77777777" w:rsidTr="00CE15D4"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03CB238" w14:textId="77777777" w:rsidR="00AD715B" w:rsidRPr="004F426B" w:rsidRDefault="00AD715B" w:rsidP="00CE15D4">
            <w:pPr>
              <w:keepNext/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38DDC7F" w14:textId="77777777" w:rsidR="00AD715B" w:rsidRPr="004F426B" w:rsidRDefault="00AD715B" w:rsidP="00CE15D4">
            <w:pPr>
              <w:keepNext/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</w:tcPr>
          <w:p w14:paraId="1450B8ED" w14:textId="77777777" w:rsidR="00AD715B" w:rsidRPr="004F426B" w:rsidRDefault="00AD715B" w:rsidP="00CE15D4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77D305D4" w14:textId="77777777" w:rsidR="00AD715B" w:rsidRPr="004F426B" w:rsidRDefault="00AD715B" w:rsidP="00CE15D4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</w:tcPr>
          <w:p w14:paraId="75939CE2" w14:textId="77777777" w:rsidR="00AD715B" w:rsidRPr="004F426B" w:rsidRDefault="00AD715B" w:rsidP="00CE15D4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AD715B" w:rsidRPr="004F426B" w14:paraId="7F40290F" w14:textId="77777777" w:rsidTr="00CE15D4">
        <w:tc>
          <w:tcPr>
            <w:tcW w:w="2127" w:type="dxa"/>
            <w:shd w:val="clear" w:color="auto" w:fill="auto"/>
            <w:noWrap/>
            <w:vAlign w:val="bottom"/>
          </w:tcPr>
          <w:p w14:paraId="1EDFA730" w14:textId="77777777" w:rsidR="00AD715B" w:rsidRPr="004F426B" w:rsidRDefault="00AD715B" w:rsidP="00CE15D4">
            <w:pPr>
              <w:keepNext/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051DAC9D" w14:textId="77777777" w:rsidR="00AD715B" w:rsidRPr="004F426B" w:rsidRDefault="00AD715B" w:rsidP="00CE15D4">
            <w:pPr>
              <w:keepNext/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</w:tcPr>
          <w:p w14:paraId="5E73C425" w14:textId="77777777" w:rsidR="00AD715B" w:rsidRPr="004F426B" w:rsidRDefault="00AD715B" w:rsidP="00CE15D4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1A38B9BA" w14:textId="77777777" w:rsidR="00AD715B" w:rsidRPr="004F426B" w:rsidRDefault="00AD715B" w:rsidP="00CE15D4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</w:tcPr>
          <w:p w14:paraId="0D39D8D5" w14:textId="77777777" w:rsidR="00AD715B" w:rsidRPr="004F426B" w:rsidRDefault="00AD715B" w:rsidP="00CE15D4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AD715B" w:rsidRPr="004F426B" w14:paraId="6AC17088" w14:textId="77777777" w:rsidTr="00CE15D4"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B7421CE" w14:textId="77777777" w:rsidR="00AD715B" w:rsidRPr="004F426B" w:rsidRDefault="00AD715B" w:rsidP="00CE15D4">
            <w:pPr>
              <w:keepNext/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141B155" w14:textId="77777777" w:rsidR="00AD715B" w:rsidRPr="004F426B" w:rsidRDefault="00AD715B" w:rsidP="00CE15D4">
            <w:pPr>
              <w:keepNext/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</w:tcPr>
          <w:p w14:paraId="203CC706" w14:textId="77777777" w:rsidR="00AD715B" w:rsidRPr="004F426B" w:rsidRDefault="00AD715B" w:rsidP="00CE15D4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56ABED0C" w14:textId="77777777" w:rsidR="00AD715B" w:rsidRPr="004F426B" w:rsidRDefault="00AD715B" w:rsidP="00CE15D4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</w:tcPr>
          <w:p w14:paraId="1CB1C439" w14:textId="77777777" w:rsidR="00AD715B" w:rsidRPr="004F426B" w:rsidRDefault="00AD715B" w:rsidP="00CE15D4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AD715B" w:rsidRPr="004F426B" w14:paraId="781FDB6F" w14:textId="77777777" w:rsidTr="00CE15D4"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A070998" w14:textId="77777777" w:rsidR="00AD715B" w:rsidRPr="004F426B" w:rsidRDefault="00AD715B" w:rsidP="00CE15D4">
            <w:pPr>
              <w:keepNext/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B07CD2F" w14:textId="77777777" w:rsidR="00AD715B" w:rsidRPr="004F426B" w:rsidRDefault="00AD715B" w:rsidP="00CE15D4">
            <w:pPr>
              <w:keepNext/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</w:tcPr>
          <w:p w14:paraId="15574A0F" w14:textId="77777777" w:rsidR="00AD715B" w:rsidRPr="004F426B" w:rsidRDefault="00AD715B" w:rsidP="00CE15D4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50C0EDF3" w14:textId="77777777" w:rsidR="00AD715B" w:rsidRPr="004F426B" w:rsidRDefault="00AD715B" w:rsidP="00CE15D4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</w:tcPr>
          <w:p w14:paraId="14756E94" w14:textId="77777777" w:rsidR="00AD715B" w:rsidRPr="004F426B" w:rsidRDefault="00AD715B" w:rsidP="00CE15D4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AD715B" w:rsidRPr="004F426B" w14:paraId="70DDC626" w14:textId="77777777" w:rsidTr="00CE15D4"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79322FF3" w14:textId="77777777" w:rsidR="00AD715B" w:rsidRPr="004F426B" w:rsidRDefault="00AD715B" w:rsidP="00CE15D4">
            <w:pPr>
              <w:keepNext/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5667C6F" w14:textId="77777777" w:rsidR="00AD715B" w:rsidRPr="004F426B" w:rsidRDefault="00AD715B" w:rsidP="00CE15D4">
            <w:pPr>
              <w:keepNext/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453" w:type="dxa"/>
          </w:tcPr>
          <w:p w14:paraId="17C06B3E" w14:textId="77777777" w:rsidR="00AD715B" w:rsidRPr="004F426B" w:rsidRDefault="00AD715B" w:rsidP="00CE15D4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4BDEF6D9" w14:textId="77777777" w:rsidR="00AD715B" w:rsidRPr="004F426B" w:rsidRDefault="00AD715B" w:rsidP="00CE15D4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  <w:tc>
          <w:tcPr>
            <w:tcW w:w="1453" w:type="dxa"/>
          </w:tcPr>
          <w:p w14:paraId="43B0CE0E" w14:textId="77777777" w:rsidR="00AD715B" w:rsidRPr="004F426B" w:rsidRDefault="00AD715B" w:rsidP="00CE15D4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AD715B" w:rsidRPr="004F426B" w14:paraId="0CCD989A" w14:textId="77777777" w:rsidTr="00CE15D4">
        <w:tc>
          <w:tcPr>
            <w:tcW w:w="7726" w:type="dxa"/>
            <w:gridSpan w:val="4"/>
            <w:shd w:val="clear" w:color="auto" w:fill="auto"/>
            <w:noWrap/>
            <w:vAlign w:val="center"/>
          </w:tcPr>
          <w:p w14:paraId="0707A28F" w14:textId="77777777" w:rsidR="00AD715B" w:rsidRPr="004F426B" w:rsidRDefault="00AD715B" w:rsidP="00CE15D4">
            <w:pPr>
              <w:keepNext/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 xml:space="preserve">SUB TOTAL </w:t>
            </w:r>
            <w:r w:rsidRPr="00294AF3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EXÁMENES O SERVICIOS DE TERCEROS</w:t>
            </w:r>
          </w:p>
        </w:tc>
        <w:tc>
          <w:tcPr>
            <w:tcW w:w="1453" w:type="dxa"/>
          </w:tcPr>
          <w:p w14:paraId="4AF3FA13" w14:textId="77777777" w:rsidR="00AD715B" w:rsidRPr="004F426B" w:rsidRDefault="00AD715B" w:rsidP="00CE15D4">
            <w:pPr>
              <w:keepNext/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</w:tbl>
    <w:p w14:paraId="46A3B229" w14:textId="77777777" w:rsidR="00C04730" w:rsidRPr="004F426B" w:rsidRDefault="00C04730" w:rsidP="00C04730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67C51099" w14:textId="77777777" w:rsidR="00AD715B" w:rsidRPr="004F426B" w:rsidRDefault="00AD715B" w:rsidP="00AD715B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4F426B">
        <w:rPr>
          <w:rFonts w:asciiTheme="minorHAnsi" w:hAnsiTheme="minorHAnsi" w:cs="Arial"/>
          <w:b/>
          <w:sz w:val="22"/>
          <w:szCs w:val="22"/>
          <w:lang w:val="es-ES_tradnl"/>
        </w:rPr>
        <w:t>*Justificación de exámenes o subcontratos</w:t>
      </w:r>
      <w:r>
        <w:rPr>
          <w:rFonts w:asciiTheme="minorHAnsi" w:hAnsiTheme="minorHAnsi" w:cs="Arial"/>
          <w:b/>
          <w:sz w:val="22"/>
          <w:szCs w:val="22"/>
          <w:lang w:val="es-ES_tradnl"/>
        </w:rPr>
        <w:t xml:space="preserve"> </w:t>
      </w:r>
      <w:r w:rsidRPr="00217809">
        <w:rPr>
          <w:rFonts w:asciiTheme="minorHAnsi" w:hAnsiTheme="minorHAnsi" w:cs="Arial"/>
          <w:b/>
          <w:sz w:val="22"/>
          <w:szCs w:val="22"/>
          <w:lang w:val="es-ES_tradnl"/>
        </w:rPr>
        <w:t>(MÁXIMO 200 PALABRAS).</w:t>
      </w:r>
    </w:p>
    <w:p w14:paraId="0E1AA31D" w14:textId="77777777" w:rsidR="00AD715B" w:rsidRPr="004F426B" w:rsidRDefault="00AD715B" w:rsidP="00AD715B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4F426B">
        <w:rPr>
          <w:rFonts w:asciiTheme="minorHAnsi" w:hAnsiTheme="minorHAnsi" w:cs="Arial"/>
          <w:sz w:val="22"/>
          <w:szCs w:val="22"/>
          <w:lang w:val="es-ES_tradnl"/>
        </w:rPr>
        <w:t>Complete la siguiente información para todos los ítems incluidos en el cuadro anterior.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AD715B" w14:paraId="43837057" w14:textId="77777777" w:rsidTr="00AD715B">
        <w:tc>
          <w:tcPr>
            <w:tcW w:w="10680" w:type="dxa"/>
          </w:tcPr>
          <w:p w14:paraId="24799F6F" w14:textId="77777777" w:rsidR="00AD715B" w:rsidRDefault="00AD715B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68E63964" w14:textId="77777777" w:rsidR="00AD715B" w:rsidRDefault="00AD715B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6334A9E3" w14:textId="77777777" w:rsidR="00AD715B" w:rsidRDefault="00AD715B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76664D44" w14:textId="77777777" w:rsidR="00AD715B" w:rsidRDefault="00AD715B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4DAF27CF" w14:textId="77777777" w:rsidR="00AD715B" w:rsidRDefault="00AD715B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5396FEA6" w14:textId="77777777" w:rsidR="00AD715B" w:rsidRDefault="00AD715B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52FCB39D" w14:textId="77777777" w:rsidR="00AD715B" w:rsidRDefault="00AD715B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</w:tr>
    </w:tbl>
    <w:p w14:paraId="0E8C5B84" w14:textId="77777777" w:rsidR="00C04730" w:rsidRPr="004F426B" w:rsidRDefault="00C04730" w:rsidP="00C04730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3813DD56" w14:textId="5FE6077B" w:rsidR="00C04730" w:rsidRDefault="001C6E09" w:rsidP="00C04730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>
        <w:rPr>
          <w:rFonts w:asciiTheme="minorHAnsi" w:hAnsiTheme="minorHAnsi" w:cs="Arial"/>
          <w:b/>
          <w:sz w:val="22"/>
          <w:szCs w:val="22"/>
          <w:lang w:val="es-ES_tradnl"/>
        </w:rPr>
        <w:t>d</w:t>
      </w:r>
      <w:r w:rsidR="00C04730" w:rsidRPr="004F426B">
        <w:rPr>
          <w:rFonts w:asciiTheme="minorHAnsi" w:hAnsiTheme="minorHAnsi" w:cs="Arial"/>
          <w:b/>
          <w:sz w:val="22"/>
          <w:szCs w:val="22"/>
          <w:lang w:val="es-ES_tradnl"/>
        </w:rPr>
        <w:t xml:space="preserve">) Pasajes </w:t>
      </w:r>
      <w:r>
        <w:rPr>
          <w:rFonts w:asciiTheme="minorHAnsi" w:hAnsiTheme="minorHAnsi" w:cs="Arial"/>
          <w:b/>
          <w:sz w:val="22"/>
          <w:szCs w:val="22"/>
          <w:lang w:val="es-ES_tradnl"/>
        </w:rPr>
        <w:t xml:space="preserve">y viáticos </w:t>
      </w:r>
    </w:p>
    <w:p w14:paraId="38824ABC" w14:textId="77777777" w:rsidR="000E4E84" w:rsidRPr="00DD0630" w:rsidRDefault="000E4E84" w:rsidP="000E4E84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DD0630">
        <w:rPr>
          <w:rFonts w:asciiTheme="minorHAnsi" w:hAnsiTheme="minorHAnsi" w:cs="Arial"/>
          <w:b/>
          <w:sz w:val="22"/>
          <w:szCs w:val="22"/>
          <w:lang w:val="es-ES_tradnl"/>
        </w:rPr>
        <w:t>Sólo incluir los gastos que tengan relación con los objetivos de la propuesta</w:t>
      </w:r>
      <w:r w:rsidRPr="00DD0630">
        <w:rPr>
          <w:rFonts w:asciiTheme="minorHAnsi" w:hAnsiTheme="minorHAnsi" w:cs="Arial"/>
          <w:sz w:val="22"/>
          <w:szCs w:val="22"/>
          <w:lang w:val="es-ES_tradnl"/>
        </w:rPr>
        <w:t xml:space="preserve">. Incluir todos los gastos en </w:t>
      </w:r>
      <w:proofErr w:type="gramStart"/>
      <w:r w:rsidRPr="00DD0630">
        <w:rPr>
          <w:rFonts w:asciiTheme="minorHAnsi" w:hAnsiTheme="minorHAnsi" w:cs="Arial"/>
          <w:sz w:val="22"/>
          <w:szCs w:val="22"/>
          <w:lang w:val="es-ES_tradnl"/>
        </w:rPr>
        <w:t>movilización ,</w:t>
      </w:r>
      <w:proofErr w:type="gramEnd"/>
      <w:r w:rsidRPr="00DD0630">
        <w:rPr>
          <w:rFonts w:asciiTheme="minorHAnsi" w:hAnsiTheme="minorHAnsi" w:cs="Arial"/>
          <w:sz w:val="22"/>
          <w:szCs w:val="22"/>
          <w:lang w:val="es-ES_tradnl"/>
        </w:rPr>
        <w:t xml:space="preserve"> alimentación, incluyendo los locales (misma ciudad de implementación del proyecto). </w:t>
      </w:r>
    </w:p>
    <w:p w14:paraId="7979E882" w14:textId="77777777" w:rsidR="000E4E84" w:rsidRPr="008F2335" w:rsidRDefault="000E4E84" w:rsidP="000E4E84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DD0630">
        <w:rPr>
          <w:rFonts w:asciiTheme="minorHAnsi" w:hAnsiTheme="minorHAnsi" w:cs="Arial"/>
          <w:b/>
          <w:sz w:val="22"/>
          <w:szCs w:val="22"/>
          <w:lang w:val="es-ES_tradnl"/>
        </w:rPr>
        <w:t>NOTA</w:t>
      </w:r>
      <w:r w:rsidRPr="00DD0630">
        <w:rPr>
          <w:rFonts w:asciiTheme="minorHAnsi" w:hAnsiTheme="minorHAnsi" w:cs="Arial"/>
          <w:sz w:val="22"/>
          <w:szCs w:val="22"/>
          <w:lang w:val="es-ES_tradnl"/>
        </w:rPr>
        <w:t xml:space="preserve">: Se permitirá incluir en este ítem el costo de pasajes y viáticos asociados a la asistencia a congresos, seminarios o similares. En todo caso, este monto no podrá superar el 5% del costo total de la propuesta y sólo podrá ser utilizado si es que la propuesta de </w:t>
      </w:r>
      <w:r>
        <w:rPr>
          <w:rFonts w:asciiTheme="minorHAnsi" w:hAnsiTheme="minorHAnsi" w:cs="Arial"/>
          <w:sz w:val="22"/>
          <w:szCs w:val="22"/>
          <w:lang w:val="es-ES_tradnl"/>
        </w:rPr>
        <w:t>innovación</w:t>
      </w:r>
      <w:r w:rsidRPr="00DD0630">
        <w:rPr>
          <w:rFonts w:asciiTheme="minorHAnsi" w:hAnsiTheme="minorHAnsi" w:cs="Arial"/>
          <w:sz w:val="22"/>
          <w:szCs w:val="22"/>
          <w:lang w:val="es-ES_tradnl"/>
        </w:rPr>
        <w:t xml:space="preserve"> a la que se refiere el proyecto ha sido seleccionada para ser presentada en el evento.</w:t>
      </w:r>
    </w:p>
    <w:p w14:paraId="573F6792" w14:textId="77777777" w:rsidR="00C04730" w:rsidRPr="008F2335" w:rsidRDefault="00C04730" w:rsidP="00C04730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385"/>
        <w:gridCol w:w="1567"/>
        <w:gridCol w:w="1567"/>
        <w:gridCol w:w="1568"/>
      </w:tblGrid>
      <w:tr w:rsidR="00C04730" w:rsidRPr="004F426B" w14:paraId="26E72F5D" w14:textId="77777777" w:rsidTr="00C04730">
        <w:trPr>
          <w:trHeight w:val="977"/>
        </w:trPr>
        <w:tc>
          <w:tcPr>
            <w:tcW w:w="368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75376A" w14:textId="77777777" w:rsidR="00C04730" w:rsidRPr="00294AF3" w:rsidRDefault="00C04730" w:rsidP="00C04730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OBJETIVO DEL VIAJE</w:t>
            </w:r>
          </w:p>
        </w:tc>
        <w:tc>
          <w:tcPr>
            <w:tcW w:w="2385" w:type="dxa"/>
            <w:vMerge w:val="restart"/>
            <w:shd w:val="clear" w:color="auto" w:fill="auto"/>
            <w:vAlign w:val="center"/>
            <w:hideMark/>
          </w:tcPr>
          <w:p w14:paraId="49DB9C26" w14:textId="77777777" w:rsidR="00C04730" w:rsidRPr="00294AF3" w:rsidRDefault="00C04730" w:rsidP="00C04730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DESTINO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0231F4" w14:textId="77777777" w:rsidR="00C04730" w:rsidRPr="00294AF3" w:rsidRDefault="00C04730" w:rsidP="00C04730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NÚMERO DE PERSONAS QUE VIAJAN</w:t>
            </w:r>
          </w:p>
          <w:p w14:paraId="34431071" w14:textId="77777777" w:rsidR="00C04730" w:rsidRPr="00294AF3" w:rsidRDefault="00C04730" w:rsidP="00C04730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(N)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DA9EBD" w14:textId="77777777" w:rsidR="00C04730" w:rsidRPr="00294AF3" w:rsidRDefault="00C04730" w:rsidP="00C04730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 xml:space="preserve">VALOR UNITARIO PASAJE </w:t>
            </w: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br/>
              <w:t>(M$)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086A69" w14:textId="77777777" w:rsidR="00C04730" w:rsidRPr="00294AF3" w:rsidRDefault="00C04730" w:rsidP="00C04730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 xml:space="preserve">TOTAL </w:t>
            </w: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br/>
              <w:t>(M$)</w:t>
            </w:r>
          </w:p>
        </w:tc>
      </w:tr>
      <w:tr w:rsidR="00C04730" w:rsidRPr="004F426B" w14:paraId="0317500D" w14:textId="77777777" w:rsidTr="00C04730">
        <w:trPr>
          <w:trHeight w:val="244"/>
        </w:trPr>
        <w:tc>
          <w:tcPr>
            <w:tcW w:w="3686" w:type="dxa"/>
            <w:vMerge/>
            <w:vAlign w:val="center"/>
          </w:tcPr>
          <w:p w14:paraId="0E10C7DF" w14:textId="77777777" w:rsidR="00C04730" w:rsidRPr="00294AF3" w:rsidRDefault="00C04730" w:rsidP="00C04730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2385" w:type="dxa"/>
            <w:vMerge/>
            <w:vAlign w:val="center"/>
          </w:tcPr>
          <w:p w14:paraId="34D07B9F" w14:textId="77777777" w:rsidR="00C04730" w:rsidRPr="00294AF3" w:rsidRDefault="00C04730" w:rsidP="00C04730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7" w:type="dxa"/>
            <w:vAlign w:val="center"/>
          </w:tcPr>
          <w:p w14:paraId="3D2352C9" w14:textId="77777777" w:rsidR="00C04730" w:rsidRPr="00294AF3" w:rsidRDefault="00C04730" w:rsidP="00C04730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(A)</w:t>
            </w:r>
          </w:p>
        </w:tc>
        <w:tc>
          <w:tcPr>
            <w:tcW w:w="1567" w:type="dxa"/>
            <w:vAlign w:val="center"/>
          </w:tcPr>
          <w:p w14:paraId="0F2BC290" w14:textId="77777777" w:rsidR="00C04730" w:rsidRPr="00294AF3" w:rsidRDefault="00C04730" w:rsidP="00C04730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(B)</w:t>
            </w:r>
          </w:p>
        </w:tc>
        <w:tc>
          <w:tcPr>
            <w:tcW w:w="1568" w:type="dxa"/>
            <w:vAlign w:val="center"/>
          </w:tcPr>
          <w:p w14:paraId="1CD3C41D" w14:textId="77777777" w:rsidR="00C04730" w:rsidRPr="00294AF3" w:rsidRDefault="00C04730" w:rsidP="00C04730">
            <w:pPr>
              <w:widowControl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(A)X(B)</w:t>
            </w:r>
          </w:p>
        </w:tc>
      </w:tr>
      <w:tr w:rsidR="001C6E09" w:rsidRPr="004F426B" w14:paraId="41F7E6FC" w14:textId="77777777" w:rsidTr="00C04730">
        <w:tc>
          <w:tcPr>
            <w:tcW w:w="3686" w:type="dxa"/>
            <w:vAlign w:val="center"/>
          </w:tcPr>
          <w:p w14:paraId="5C0CC970" w14:textId="77777777" w:rsidR="001C6E09" w:rsidRPr="004F426B" w:rsidRDefault="001C6E0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2385" w:type="dxa"/>
            <w:vAlign w:val="center"/>
          </w:tcPr>
          <w:p w14:paraId="7198A3B4" w14:textId="77777777" w:rsidR="001C6E09" w:rsidRPr="00294AF3" w:rsidRDefault="001C6E0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7" w:type="dxa"/>
            <w:vAlign w:val="center"/>
          </w:tcPr>
          <w:p w14:paraId="07CD1E50" w14:textId="77777777" w:rsidR="001C6E09" w:rsidRPr="00294AF3" w:rsidRDefault="001C6E0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7" w:type="dxa"/>
            <w:vAlign w:val="center"/>
          </w:tcPr>
          <w:p w14:paraId="6310A885" w14:textId="77777777" w:rsidR="001C6E09" w:rsidRPr="00294AF3" w:rsidRDefault="001C6E0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8" w:type="dxa"/>
            <w:vAlign w:val="center"/>
          </w:tcPr>
          <w:p w14:paraId="111DDEC5" w14:textId="77777777" w:rsidR="001C6E09" w:rsidRPr="00294AF3" w:rsidRDefault="001C6E0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</w:tr>
      <w:tr w:rsidR="001C6E09" w:rsidRPr="004F426B" w14:paraId="1D923091" w14:textId="77777777" w:rsidTr="00C04730">
        <w:tc>
          <w:tcPr>
            <w:tcW w:w="3686" w:type="dxa"/>
            <w:vAlign w:val="center"/>
          </w:tcPr>
          <w:p w14:paraId="5E652CF5" w14:textId="77777777" w:rsidR="001C6E09" w:rsidRPr="004F426B" w:rsidRDefault="001C6E0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2385" w:type="dxa"/>
            <w:vAlign w:val="center"/>
          </w:tcPr>
          <w:p w14:paraId="6A7AA3EB" w14:textId="77777777" w:rsidR="001C6E09" w:rsidRPr="00294AF3" w:rsidRDefault="001C6E0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7" w:type="dxa"/>
            <w:vAlign w:val="center"/>
          </w:tcPr>
          <w:p w14:paraId="7DEF644E" w14:textId="77777777" w:rsidR="001C6E09" w:rsidRPr="00294AF3" w:rsidRDefault="001C6E0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7" w:type="dxa"/>
            <w:vAlign w:val="center"/>
          </w:tcPr>
          <w:p w14:paraId="63E800CA" w14:textId="77777777" w:rsidR="001C6E09" w:rsidRPr="00294AF3" w:rsidRDefault="001C6E0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8" w:type="dxa"/>
            <w:vAlign w:val="center"/>
          </w:tcPr>
          <w:p w14:paraId="56733A58" w14:textId="77777777" w:rsidR="001C6E09" w:rsidRPr="00294AF3" w:rsidRDefault="001C6E0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</w:tr>
      <w:tr w:rsidR="001C6E09" w:rsidRPr="004F426B" w14:paraId="59AEDA3F" w14:textId="77777777" w:rsidTr="00C04730">
        <w:tc>
          <w:tcPr>
            <w:tcW w:w="3686" w:type="dxa"/>
            <w:vAlign w:val="center"/>
          </w:tcPr>
          <w:p w14:paraId="0C5DE20D" w14:textId="77777777" w:rsidR="001C6E09" w:rsidRPr="004F426B" w:rsidRDefault="001C6E0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2385" w:type="dxa"/>
            <w:vAlign w:val="center"/>
          </w:tcPr>
          <w:p w14:paraId="08B5C91E" w14:textId="77777777" w:rsidR="001C6E09" w:rsidRPr="00294AF3" w:rsidRDefault="001C6E0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7" w:type="dxa"/>
            <w:vAlign w:val="center"/>
          </w:tcPr>
          <w:p w14:paraId="40F146CF" w14:textId="77777777" w:rsidR="001C6E09" w:rsidRPr="00294AF3" w:rsidRDefault="001C6E0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7" w:type="dxa"/>
            <w:vAlign w:val="center"/>
          </w:tcPr>
          <w:p w14:paraId="033654E9" w14:textId="77777777" w:rsidR="001C6E09" w:rsidRPr="00294AF3" w:rsidRDefault="001C6E0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8" w:type="dxa"/>
            <w:vAlign w:val="center"/>
          </w:tcPr>
          <w:p w14:paraId="56641CB9" w14:textId="77777777" w:rsidR="001C6E09" w:rsidRPr="00294AF3" w:rsidRDefault="001C6E0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</w:tr>
      <w:tr w:rsidR="001C6E09" w:rsidRPr="004F426B" w14:paraId="136824C4" w14:textId="77777777" w:rsidTr="00C04730">
        <w:tc>
          <w:tcPr>
            <w:tcW w:w="3686" w:type="dxa"/>
            <w:vAlign w:val="center"/>
          </w:tcPr>
          <w:p w14:paraId="23F78917" w14:textId="77777777" w:rsidR="001C6E09" w:rsidRPr="004F426B" w:rsidRDefault="001C6E0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2385" w:type="dxa"/>
            <w:vAlign w:val="center"/>
          </w:tcPr>
          <w:p w14:paraId="6A5307E7" w14:textId="77777777" w:rsidR="001C6E09" w:rsidRPr="00294AF3" w:rsidRDefault="001C6E0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7" w:type="dxa"/>
            <w:vAlign w:val="center"/>
          </w:tcPr>
          <w:p w14:paraId="0E630CE0" w14:textId="77777777" w:rsidR="001C6E09" w:rsidRPr="00294AF3" w:rsidRDefault="001C6E0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7" w:type="dxa"/>
            <w:vAlign w:val="center"/>
          </w:tcPr>
          <w:p w14:paraId="08F1ACB1" w14:textId="77777777" w:rsidR="001C6E09" w:rsidRPr="00294AF3" w:rsidRDefault="001C6E0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8" w:type="dxa"/>
            <w:vAlign w:val="center"/>
          </w:tcPr>
          <w:p w14:paraId="3A7AC86F" w14:textId="77777777" w:rsidR="001C6E09" w:rsidRPr="00294AF3" w:rsidRDefault="001C6E0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</w:tr>
      <w:tr w:rsidR="001C6E09" w:rsidRPr="004F426B" w14:paraId="48DB9174" w14:textId="77777777" w:rsidTr="00C04730">
        <w:tc>
          <w:tcPr>
            <w:tcW w:w="3686" w:type="dxa"/>
            <w:vAlign w:val="center"/>
          </w:tcPr>
          <w:p w14:paraId="1D572FE6" w14:textId="77777777" w:rsidR="001C6E09" w:rsidRPr="004F426B" w:rsidRDefault="001C6E0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2385" w:type="dxa"/>
            <w:vAlign w:val="center"/>
          </w:tcPr>
          <w:p w14:paraId="34D542FA" w14:textId="77777777" w:rsidR="001C6E09" w:rsidRPr="00294AF3" w:rsidRDefault="001C6E0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7" w:type="dxa"/>
            <w:vAlign w:val="center"/>
          </w:tcPr>
          <w:p w14:paraId="7477420A" w14:textId="77777777" w:rsidR="001C6E09" w:rsidRPr="00294AF3" w:rsidRDefault="001C6E0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7" w:type="dxa"/>
            <w:vAlign w:val="center"/>
          </w:tcPr>
          <w:p w14:paraId="1E2D75F1" w14:textId="77777777" w:rsidR="001C6E09" w:rsidRPr="00294AF3" w:rsidRDefault="001C6E0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8" w:type="dxa"/>
            <w:vAlign w:val="center"/>
          </w:tcPr>
          <w:p w14:paraId="51125F37" w14:textId="77777777" w:rsidR="001C6E09" w:rsidRPr="00294AF3" w:rsidRDefault="001C6E0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</w:tr>
      <w:tr w:rsidR="001C6E09" w:rsidRPr="004F426B" w14:paraId="534E5D56" w14:textId="77777777" w:rsidTr="00C04730">
        <w:tc>
          <w:tcPr>
            <w:tcW w:w="3686" w:type="dxa"/>
            <w:vAlign w:val="center"/>
          </w:tcPr>
          <w:p w14:paraId="2A67EC21" w14:textId="77777777" w:rsidR="001C6E09" w:rsidRPr="004F426B" w:rsidRDefault="001C6E0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2385" w:type="dxa"/>
            <w:vAlign w:val="center"/>
          </w:tcPr>
          <w:p w14:paraId="6FDA716C" w14:textId="77777777" w:rsidR="001C6E09" w:rsidRPr="00294AF3" w:rsidRDefault="001C6E0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7" w:type="dxa"/>
            <w:vAlign w:val="center"/>
          </w:tcPr>
          <w:p w14:paraId="2A3E285C" w14:textId="77777777" w:rsidR="001C6E09" w:rsidRPr="00294AF3" w:rsidRDefault="001C6E0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7" w:type="dxa"/>
            <w:vAlign w:val="center"/>
          </w:tcPr>
          <w:p w14:paraId="2D9F0918" w14:textId="77777777" w:rsidR="001C6E09" w:rsidRPr="00294AF3" w:rsidRDefault="001C6E0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8" w:type="dxa"/>
            <w:vAlign w:val="center"/>
          </w:tcPr>
          <w:p w14:paraId="492CB5FC" w14:textId="77777777" w:rsidR="001C6E09" w:rsidRPr="00294AF3" w:rsidRDefault="001C6E0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</w:tr>
      <w:tr w:rsidR="001C6E09" w:rsidRPr="004F426B" w14:paraId="624978A1" w14:textId="77777777" w:rsidTr="00C04730">
        <w:tc>
          <w:tcPr>
            <w:tcW w:w="3686" w:type="dxa"/>
            <w:vAlign w:val="center"/>
          </w:tcPr>
          <w:p w14:paraId="005F8F74" w14:textId="77777777" w:rsidR="001C6E09" w:rsidRPr="004F426B" w:rsidRDefault="001C6E0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2385" w:type="dxa"/>
            <w:vAlign w:val="center"/>
          </w:tcPr>
          <w:p w14:paraId="6D0EF522" w14:textId="77777777" w:rsidR="001C6E09" w:rsidRPr="00294AF3" w:rsidRDefault="001C6E0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7" w:type="dxa"/>
            <w:vAlign w:val="center"/>
          </w:tcPr>
          <w:p w14:paraId="71DF08B2" w14:textId="77777777" w:rsidR="001C6E09" w:rsidRPr="00294AF3" w:rsidRDefault="001C6E0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7" w:type="dxa"/>
            <w:vAlign w:val="center"/>
          </w:tcPr>
          <w:p w14:paraId="145D79BF" w14:textId="77777777" w:rsidR="001C6E09" w:rsidRPr="00294AF3" w:rsidRDefault="001C6E0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8" w:type="dxa"/>
            <w:vAlign w:val="center"/>
          </w:tcPr>
          <w:p w14:paraId="61144936" w14:textId="77777777" w:rsidR="001C6E09" w:rsidRPr="00294AF3" w:rsidRDefault="001C6E0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</w:tr>
      <w:tr w:rsidR="001C6E09" w:rsidRPr="004F426B" w14:paraId="2D616E27" w14:textId="77777777" w:rsidTr="00C04730">
        <w:tc>
          <w:tcPr>
            <w:tcW w:w="3686" w:type="dxa"/>
            <w:vAlign w:val="center"/>
          </w:tcPr>
          <w:p w14:paraId="37A5946D" w14:textId="77777777" w:rsidR="001C6E09" w:rsidRPr="004F426B" w:rsidRDefault="001C6E0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2385" w:type="dxa"/>
            <w:vAlign w:val="center"/>
          </w:tcPr>
          <w:p w14:paraId="663BEE90" w14:textId="77777777" w:rsidR="001C6E09" w:rsidRPr="00294AF3" w:rsidRDefault="001C6E0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7" w:type="dxa"/>
            <w:vAlign w:val="center"/>
          </w:tcPr>
          <w:p w14:paraId="243C09C4" w14:textId="77777777" w:rsidR="001C6E09" w:rsidRPr="00294AF3" w:rsidRDefault="001C6E0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7" w:type="dxa"/>
            <w:vAlign w:val="center"/>
          </w:tcPr>
          <w:p w14:paraId="2E4F7CEB" w14:textId="77777777" w:rsidR="001C6E09" w:rsidRPr="00294AF3" w:rsidRDefault="001C6E0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8" w:type="dxa"/>
            <w:vAlign w:val="center"/>
          </w:tcPr>
          <w:p w14:paraId="3A781F9C" w14:textId="77777777" w:rsidR="001C6E09" w:rsidRPr="00294AF3" w:rsidRDefault="001C6E0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</w:tr>
      <w:tr w:rsidR="001C6E09" w:rsidRPr="004F426B" w14:paraId="59C3DA60" w14:textId="77777777" w:rsidTr="00C04730">
        <w:tc>
          <w:tcPr>
            <w:tcW w:w="3686" w:type="dxa"/>
            <w:vAlign w:val="center"/>
          </w:tcPr>
          <w:p w14:paraId="0DCB96C7" w14:textId="77777777" w:rsidR="001C6E09" w:rsidRPr="004F426B" w:rsidRDefault="001C6E0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2385" w:type="dxa"/>
            <w:vAlign w:val="center"/>
          </w:tcPr>
          <w:p w14:paraId="56640424" w14:textId="77777777" w:rsidR="001C6E09" w:rsidRPr="00294AF3" w:rsidRDefault="001C6E0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7" w:type="dxa"/>
            <w:vAlign w:val="center"/>
          </w:tcPr>
          <w:p w14:paraId="55FFCD97" w14:textId="77777777" w:rsidR="001C6E09" w:rsidRPr="00294AF3" w:rsidRDefault="001C6E0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7" w:type="dxa"/>
            <w:vAlign w:val="center"/>
          </w:tcPr>
          <w:p w14:paraId="517F0501" w14:textId="77777777" w:rsidR="001C6E09" w:rsidRPr="00294AF3" w:rsidRDefault="001C6E0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8" w:type="dxa"/>
            <w:vAlign w:val="center"/>
          </w:tcPr>
          <w:p w14:paraId="10EFC777" w14:textId="77777777" w:rsidR="001C6E09" w:rsidRPr="00294AF3" w:rsidRDefault="001C6E0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</w:tr>
      <w:tr w:rsidR="001C6E09" w:rsidRPr="004F426B" w14:paraId="0F3592AC" w14:textId="77777777" w:rsidTr="00C04730">
        <w:tc>
          <w:tcPr>
            <w:tcW w:w="3686" w:type="dxa"/>
            <w:vAlign w:val="center"/>
          </w:tcPr>
          <w:p w14:paraId="499D6CEA" w14:textId="77777777" w:rsidR="001C6E09" w:rsidRPr="004F426B" w:rsidRDefault="001C6E0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2385" w:type="dxa"/>
            <w:vAlign w:val="center"/>
          </w:tcPr>
          <w:p w14:paraId="37683742" w14:textId="77777777" w:rsidR="001C6E09" w:rsidRPr="00294AF3" w:rsidRDefault="001C6E0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7" w:type="dxa"/>
            <w:vAlign w:val="center"/>
          </w:tcPr>
          <w:p w14:paraId="341CA82F" w14:textId="77777777" w:rsidR="001C6E09" w:rsidRPr="00294AF3" w:rsidRDefault="001C6E0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7" w:type="dxa"/>
            <w:vAlign w:val="center"/>
          </w:tcPr>
          <w:p w14:paraId="4A6CD84F" w14:textId="77777777" w:rsidR="001C6E09" w:rsidRPr="00294AF3" w:rsidRDefault="001C6E0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8" w:type="dxa"/>
            <w:vAlign w:val="center"/>
          </w:tcPr>
          <w:p w14:paraId="4CB3223E" w14:textId="77777777" w:rsidR="001C6E09" w:rsidRPr="00294AF3" w:rsidRDefault="001C6E0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</w:tr>
      <w:tr w:rsidR="001C6E09" w:rsidRPr="004F426B" w14:paraId="2C0618EE" w14:textId="77777777" w:rsidTr="00C04730">
        <w:tc>
          <w:tcPr>
            <w:tcW w:w="3686" w:type="dxa"/>
            <w:vAlign w:val="center"/>
          </w:tcPr>
          <w:p w14:paraId="1548846A" w14:textId="77777777" w:rsidR="001C6E09" w:rsidRPr="004F426B" w:rsidRDefault="001C6E0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2385" w:type="dxa"/>
            <w:vAlign w:val="center"/>
          </w:tcPr>
          <w:p w14:paraId="1A0C8544" w14:textId="77777777" w:rsidR="001C6E09" w:rsidRPr="00294AF3" w:rsidRDefault="001C6E0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7" w:type="dxa"/>
            <w:vAlign w:val="center"/>
          </w:tcPr>
          <w:p w14:paraId="6D61425D" w14:textId="77777777" w:rsidR="001C6E09" w:rsidRPr="00294AF3" w:rsidRDefault="001C6E0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7" w:type="dxa"/>
            <w:vAlign w:val="center"/>
          </w:tcPr>
          <w:p w14:paraId="473BE09F" w14:textId="77777777" w:rsidR="001C6E09" w:rsidRPr="00294AF3" w:rsidRDefault="001C6E0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568" w:type="dxa"/>
            <w:vAlign w:val="center"/>
          </w:tcPr>
          <w:p w14:paraId="5F2510E5" w14:textId="77777777" w:rsidR="001C6E09" w:rsidRPr="00294AF3" w:rsidRDefault="001C6E09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</w:tr>
      <w:tr w:rsidR="00AD715B" w:rsidRPr="004F426B" w14:paraId="48CCF1BB" w14:textId="77777777" w:rsidTr="00E66A6C">
        <w:tc>
          <w:tcPr>
            <w:tcW w:w="9205" w:type="dxa"/>
            <w:gridSpan w:val="4"/>
            <w:vAlign w:val="center"/>
          </w:tcPr>
          <w:p w14:paraId="58D7477C" w14:textId="0BA3DE7D" w:rsidR="00AD715B" w:rsidRPr="00294AF3" w:rsidRDefault="00AD715B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SUB TOTAL PASAJES</w:t>
            </w:r>
          </w:p>
        </w:tc>
        <w:tc>
          <w:tcPr>
            <w:tcW w:w="1568" w:type="dxa"/>
            <w:vAlign w:val="center"/>
          </w:tcPr>
          <w:p w14:paraId="55DE3610" w14:textId="77777777" w:rsidR="00AD715B" w:rsidRPr="00294AF3" w:rsidRDefault="00AD715B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</w:tr>
      <w:tr w:rsidR="00C04730" w:rsidRPr="004F426B" w14:paraId="54B4D727" w14:textId="77777777" w:rsidTr="00C04730"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9627EAD" w14:textId="77777777" w:rsidR="00C04730" w:rsidRPr="004F426B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 xml:space="preserve"> 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52A2BAB1" w14:textId="77777777" w:rsidR="00C04730" w:rsidRPr="00294AF3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47E0FE47" w14:textId="77777777" w:rsidR="00C04730" w:rsidRPr="00294AF3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1D87CBCD" w14:textId="77777777" w:rsidR="00C04730" w:rsidRPr="00294AF3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7DA2416C" w14:textId="77777777" w:rsidR="00C04730" w:rsidRPr="00294AF3" w:rsidRDefault="00C04730" w:rsidP="00C04730">
            <w:pPr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C04730" w:rsidRPr="004F426B" w14:paraId="1F29DB16" w14:textId="77777777" w:rsidTr="00C04730"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38AEC404" w14:textId="77777777" w:rsidR="00C04730" w:rsidRPr="004F426B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23A2A6EB" w14:textId="77777777" w:rsidR="00C04730" w:rsidRPr="00294AF3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31EA5A91" w14:textId="77777777" w:rsidR="00C04730" w:rsidRPr="00294AF3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06A13450" w14:textId="77777777" w:rsidR="00C04730" w:rsidRPr="00294AF3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7160870C" w14:textId="77777777" w:rsidR="00C04730" w:rsidRPr="00294AF3" w:rsidRDefault="00C04730" w:rsidP="00C04730">
            <w:pPr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C04730" w:rsidRPr="004F426B" w14:paraId="1D79E262" w14:textId="77777777" w:rsidTr="00C04730"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3C69B0F" w14:textId="77777777" w:rsidR="00C04730" w:rsidRPr="004F426B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15374D8B" w14:textId="77777777" w:rsidR="00C04730" w:rsidRPr="00294AF3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05A67EBA" w14:textId="77777777" w:rsidR="00C04730" w:rsidRPr="00294AF3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5F586602" w14:textId="77777777" w:rsidR="00C04730" w:rsidRPr="00294AF3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5D4E3CA8" w14:textId="77777777" w:rsidR="00C04730" w:rsidRPr="00294AF3" w:rsidRDefault="00C04730" w:rsidP="00C04730">
            <w:pPr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C04730" w:rsidRPr="004F426B" w14:paraId="4FB046FF" w14:textId="77777777" w:rsidTr="00C04730"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67EE8BE9" w14:textId="77777777" w:rsidR="00C04730" w:rsidRPr="004F426B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457A6055" w14:textId="77777777" w:rsidR="00C04730" w:rsidRPr="00294AF3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02CE6BEF" w14:textId="77777777" w:rsidR="00C04730" w:rsidRPr="00294AF3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440F5523" w14:textId="77777777" w:rsidR="00C04730" w:rsidRPr="00294AF3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1B420B18" w14:textId="77777777" w:rsidR="00C04730" w:rsidRPr="00294AF3" w:rsidRDefault="00C04730" w:rsidP="00C04730">
            <w:pPr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C04730" w:rsidRPr="004F426B" w14:paraId="2D92F77B" w14:textId="77777777" w:rsidTr="00C04730"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38A09614" w14:textId="77777777" w:rsidR="00C04730" w:rsidRPr="004F426B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03AA5742" w14:textId="77777777" w:rsidR="00C04730" w:rsidRPr="00294AF3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38E23839" w14:textId="77777777" w:rsidR="00C04730" w:rsidRPr="00294AF3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5993B3DA" w14:textId="77777777" w:rsidR="00C04730" w:rsidRPr="00294AF3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1267A789" w14:textId="77777777" w:rsidR="00C04730" w:rsidRPr="00294AF3" w:rsidRDefault="00C04730" w:rsidP="00C04730">
            <w:pPr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C04730" w:rsidRPr="004F426B" w14:paraId="64EAA820" w14:textId="77777777" w:rsidTr="00C04730"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A2CF2CF" w14:textId="77777777" w:rsidR="00C04730" w:rsidRPr="004F426B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296BFA31" w14:textId="77777777" w:rsidR="00C04730" w:rsidRPr="00294AF3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2E6A018B" w14:textId="77777777" w:rsidR="00C04730" w:rsidRPr="00294AF3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33C9FFDF" w14:textId="77777777" w:rsidR="00C04730" w:rsidRPr="00294AF3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6769E7B3" w14:textId="77777777" w:rsidR="00C04730" w:rsidRPr="00294AF3" w:rsidRDefault="00C04730" w:rsidP="00C04730">
            <w:pPr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C04730" w:rsidRPr="004F426B" w14:paraId="450D1E71" w14:textId="77777777" w:rsidTr="00C04730"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1940B542" w14:textId="77777777" w:rsidR="00C04730" w:rsidRPr="004F426B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62767273" w14:textId="77777777" w:rsidR="00C04730" w:rsidRPr="00294AF3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75119EEF" w14:textId="77777777" w:rsidR="00C04730" w:rsidRPr="00294AF3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400B2C03" w14:textId="77777777" w:rsidR="00C04730" w:rsidRPr="00294AF3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07A44C3B" w14:textId="77777777" w:rsidR="00C04730" w:rsidRPr="00294AF3" w:rsidRDefault="00C04730" w:rsidP="00C04730">
            <w:pPr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C04730" w:rsidRPr="004F426B" w14:paraId="28A3134A" w14:textId="77777777" w:rsidTr="00C04730"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355B8EF" w14:textId="77777777" w:rsidR="00C04730" w:rsidRPr="004F426B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2AA4612C" w14:textId="77777777" w:rsidR="00C04730" w:rsidRPr="00294AF3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7F309F3C" w14:textId="77777777" w:rsidR="00C04730" w:rsidRPr="00294AF3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0759C13A" w14:textId="77777777" w:rsidR="00C04730" w:rsidRPr="00294AF3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19568E70" w14:textId="77777777" w:rsidR="00C04730" w:rsidRPr="00294AF3" w:rsidRDefault="00C04730" w:rsidP="00C04730">
            <w:pPr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C04730" w:rsidRPr="004F426B" w14:paraId="2ED19A8E" w14:textId="77777777" w:rsidTr="00C04730"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1327C4FE" w14:textId="77777777" w:rsidR="00C04730" w:rsidRPr="004F426B" w:rsidRDefault="00C04730" w:rsidP="00C04730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4F426B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 xml:space="preserve"> 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77BD0635" w14:textId="77777777" w:rsidR="00C04730" w:rsidRPr="00294AF3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29A41977" w14:textId="77777777" w:rsidR="00C04730" w:rsidRPr="00294AF3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1771A799" w14:textId="77777777" w:rsidR="00C04730" w:rsidRPr="00294AF3" w:rsidRDefault="00C04730" w:rsidP="00C04730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7E37695A" w14:textId="77777777" w:rsidR="00C04730" w:rsidRPr="00294AF3" w:rsidRDefault="00C04730" w:rsidP="00C04730">
            <w:pPr>
              <w:widowControl/>
              <w:jc w:val="right"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</w:p>
        </w:tc>
      </w:tr>
      <w:tr w:rsidR="00C04730" w:rsidRPr="004F426B" w14:paraId="6A62CB1C" w14:textId="77777777" w:rsidTr="00C04730">
        <w:tc>
          <w:tcPr>
            <w:tcW w:w="9205" w:type="dxa"/>
            <w:gridSpan w:val="4"/>
            <w:shd w:val="clear" w:color="auto" w:fill="auto"/>
            <w:noWrap/>
            <w:vAlign w:val="bottom"/>
            <w:hideMark/>
          </w:tcPr>
          <w:p w14:paraId="3A2312FA" w14:textId="17F988D5" w:rsidR="00C04730" w:rsidRPr="00294AF3" w:rsidRDefault="00C04730" w:rsidP="001C6E09">
            <w:pPr>
              <w:widowControl/>
              <w:rPr>
                <w:rFonts w:asciiTheme="minorHAnsi" w:hAnsiTheme="minorHAnsi" w:cs="Arial"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 xml:space="preserve">SUB TOTAL </w:t>
            </w:r>
            <w:r w:rsidR="001C6E09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 xml:space="preserve">VIÁTICOS </w:t>
            </w: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6E9BCF0B" w14:textId="77777777" w:rsidR="00C04730" w:rsidRPr="00294AF3" w:rsidRDefault="00C04730" w:rsidP="00C04730">
            <w:pPr>
              <w:widowControl/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</w:tr>
      <w:tr w:rsidR="00AD715B" w:rsidRPr="004F426B" w14:paraId="59910E01" w14:textId="77777777" w:rsidTr="00C04730">
        <w:tc>
          <w:tcPr>
            <w:tcW w:w="9205" w:type="dxa"/>
            <w:gridSpan w:val="4"/>
            <w:shd w:val="clear" w:color="auto" w:fill="auto"/>
            <w:noWrap/>
            <w:vAlign w:val="bottom"/>
          </w:tcPr>
          <w:p w14:paraId="2CD21372" w14:textId="5473E7F1" w:rsidR="00AD715B" w:rsidRPr="00294AF3" w:rsidRDefault="00AD715B" w:rsidP="001C6E09">
            <w:pPr>
              <w:widowControl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  <w:r w:rsidRPr="00AD715B"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  <w:t>SUB TOTAL PASAJES Y VIÁTICOS</w:t>
            </w: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1240C34D" w14:textId="77777777" w:rsidR="00AD715B" w:rsidRPr="00294AF3" w:rsidRDefault="00AD715B" w:rsidP="00C04730">
            <w:pPr>
              <w:widowControl/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  <w:lang w:eastAsia="es-CL"/>
              </w:rPr>
            </w:pPr>
          </w:p>
        </w:tc>
      </w:tr>
    </w:tbl>
    <w:p w14:paraId="6B16E396" w14:textId="77777777" w:rsidR="00C04730" w:rsidRPr="004F426B" w:rsidRDefault="00C04730" w:rsidP="00C04730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7A93F1AA" w14:textId="7D95F079" w:rsidR="000E4E84" w:rsidRPr="00AD715B" w:rsidRDefault="00AD715B" w:rsidP="000E4E84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AD715B">
        <w:rPr>
          <w:rFonts w:asciiTheme="minorHAnsi" w:hAnsiTheme="minorHAnsi" w:cs="Arial"/>
          <w:b/>
          <w:sz w:val="22"/>
          <w:szCs w:val="22"/>
          <w:lang w:val="es-ES_tradnl"/>
        </w:rPr>
        <w:t>*</w:t>
      </w:r>
      <w:r w:rsidR="000E4E84" w:rsidRPr="00AD715B">
        <w:rPr>
          <w:rFonts w:asciiTheme="minorHAnsi" w:hAnsiTheme="minorHAnsi" w:cs="Arial"/>
          <w:b/>
          <w:sz w:val="22"/>
          <w:szCs w:val="22"/>
          <w:lang w:val="es-ES_tradnl"/>
        </w:rPr>
        <w:t>Justificación de los costos en el ítem “</w:t>
      </w:r>
      <w:r w:rsidR="000E4E84" w:rsidRPr="00AD715B">
        <w:rPr>
          <w:rFonts w:asciiTheme="minorHAnsi" w:hAnsiTheme="minorHAnsi" w:cs="Arial"/>
          <w:b/>
          <w:i/>
          <w:sz w:val="22"/>
          <w:szCs w:val="22"/>
          <w:lang w:val="es-ES_tradnl"/>
        </w:rPr>
        <w:t>Pasajes y viáticos</w:t>
      </w:r>
      <w:r w:rsidR="000E4E84" w:rsidRPr="00AD715B">
        <w:rPr>
          <w:rFonts w:asciiTheme="minorHAnsi" w:hAnsiTheme="minorHAnsi" w:cs="Arial"/>
          <w:b/>
          <w:sz w:val="22"/>
          <w:szCs w:val="22"/>
          <w:lang w:val="es-ES_tradnl"/>
        </w:rPr>
        <w:t>” (MÁXIMO 200 PALABRAS).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0E4E84" w:rsidRPr="004F426B" w14:paraId="0F6AEED4" w14:textId="77777777" w:rsidTr="00144D6A">
        <w:tc>
          <w:tcPr>
            <w:tcW w:w="10680" w:type="dxa"/>
          </w:tcPr>
          <w:p w14:paraId="7353C741" w14:textId="77777777" w:rsidR="000E4E84" w:rsidRPr="004F426B" w:rsidRDefault="000E4E84" w:rsidP="00144D6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700FF4A8" w14:textId="77777777" w:rsidR="000E4E84" w:rsidRPr="004F426B" w:rsidRDefault="000E4E84" w:rsidP="00144D6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2F29CE8A" w14:textId="77777777" w:rsidR="000E4E84" w:rsidRPr="004F426B" w:rsidRDefault="000E4E84" w:rsidP="00144D6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71E54132" w14:textId="77777777" w:rsidR="000E4E84" w:rsidRPr="004F426B" w:rsidRDefault="000E4E84" w:rsidP="00144D6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03031CCB" w14:textId="77777777" w:rsidR="000E4E84" w:rsidRPr="004F426B" w:rsidRDefault="000E4E84" w:rsidP="00144D6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29745484" w14:textId="77777777" w:rsidR="000E4E84" w:rsidRPr="004F426B" w:rsidRDefault="000E4E84" w:rsidP="00144D6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6EDB0B58" w14:textId="77777777" w:rsidR="000E4E84" w:rsidRPr="004F426B" w:rsidRDefault="000E4E84" w:rsidP="00144D6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644F1312" w14:textId="77777777" w:rsidR="000E4E84" w:rsidRPr="004F426B" w:rsidRDefault="000E4E84" w:rsidP="00144D6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489B8D27" w14:textId="77777777" w:rsidR="000E4E84" w:rsidRPr="004F426B" w:rsidRDefault="000E4E84" w:rsidP="00144D6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1282F56D" w14:textId="77777777" w:rsidR="000E4E84" w:rsidRPr="004F426B" w:rsidRDefault="000E4E84" w:rsidP="00144D6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450E0B6C" w14:textId="77777777" w:rsidR="000E4E84" w:rsidRPr="004F426B" w:rsidRDefault="000E4E84" w:rsidP="00144D6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46D90A3F" w14:textId="77777777" w:rsidR="000E4E84" w:rsidRPr="004F426B" w:rsidRDefault="000E4E84" w:rsidP="00144D6A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</w:tr>
    </w:tbl>
    <w:p w14:paraId="4E23D238" w14:textId="77777777" w:rsidR="00C04730" w:rsidRPr="004F426B" w:rsidRDefault="00C04730" w:rsidP="00C04730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4F449FDC" w14:textId="77777777" w:rsidR="00C04730" w:rsidRPr="004F426B" w:rsidRDefault="00C04730" w:rsidP="00C04730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4F426B">
        <w:rPr>
          <w:rFonts w:asciiTheme="minorHAnsi" w:hAnsiTheme="minorHAnsi" w:cs="Arial"/>
          <w:b/>
          <w:sz w:val="22"/>
          <w:szCs w:val="22"/>
          <w:lang w:val="es-ES_tradnl"/>
        </w:rPr>
        <w:t>e) Gastos de administración del proyecto</w:t>
      </w:r>
    </w:p>
    <w:p w14:paraId="16B59BE2" w14:textId="77777777" w:rsidR="00C04730" w:rsidRPr="004F426B" w:rsidRDefault="00C04730" w:rsidP="00C04730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4F426B">
        <w:rPr>
          <w:rFonts w:asciiTheme="minorHAnsi" w:hAnsiTheme="minorHAnsi" w:cs="Arial"/>
          <w:sz w:val="22"/>
          <w:szCs w:val="22"/>
          <w:lang w:val="es-ES_tradnl"/>
        </w:rPr>
        <w:t>Incluya todos los gastos asociados a la administración y gestión del proyecto (</w:t>
      </w:r>
      <w:proofErr w:type="spellStart"/>
      <w:r w:rsidRPr="004F426B">
        <w:rPr>
          <w:rFonts w:asciiTheme="minorHAnsi" w:hAnsiTheme="minorHAnsi" w:cs="Arial"/>
          <w:i/>
          <w:sz w:val="22"/>
          <w:szCs w:val="22"/>
          <w:lang w:val="es-ES_tradnl"/>
        </w:rPr>
        <w:t>overhead</w:t>
      </w:r>
      <w:proofErr w:type="spellEnd"/>
      <w:r w:rsidRPr="004F426B">
        <w:rPr>
          <w:rFonts w:asciiTheme="minorHAnsi" w:hAnsiTheme="minorHAnsi" w:cs="Arial"/>
          <w:sz w:val="22"/>
          <w:szCs w:val="22"/>
          <w:lang w:val="es-ES_tradnl"/>
        </w:rPr>
        <w:t>), incluyendo</w:t>
      </w:r>
      <w:r>
        <w:rPr>
          <w:rFonts w:asciiTheme="minorHAnsi" w:hAnsiTheme="minorHAnsi" w:cs="Arial"/>
          <w:sz w:val="22"/>
          <w:szCs w:val="22"/>
          <w:lang w:val="es-ES_tradnl"/>
        </w:rPr>
        <w:t xml:space="preserve"> Otros gastos operacionales,</w:t>
      </w:r>
      <w:r w:rsidRPr="004F426B">
        <w:rPr>
          <w:rFonts w:asciiTheme="minorHAnsi" w:hAnsiTheme="minorHAnsi" w:cs="Arial"/>
          <w:sz w:val="22"/>
          <w:szCs w:val="22"/>
          <w:lang w:val="es-ES_tradnl"/>
        </w:rPr>
        <w:t xml:space="preserve"> honorarios, materiales, imprevistos, gastos en locomoción, entre otros.</w:t>
      </w:r>
      <w:r>
        <w:rPr>
          <w:rFonts w:asciiTheme="minorHAnsi" w:hAnsiTheme="minorHAnsi" w:cs="Arial"/>
          <w:sz w:val="22"/>
          <w:szCs w:val="22"/>
          <w:lang w:val="es-ES_tradnl"/>
        </w:rPr>
        <w:t xml:space="preserve"> De existir gasto en gasto en software, debe considerarse en esta sección.</w:t>
      </w:r>
    </w:p>
    <w:p w14:paraId="5029E23A" w14:textId="77777777" w:rsidR="00C04730" w:rsidRPr="004F426B" w:rsidRDefault="00C04730" w:rsidP="00C04730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4F426B">
        <w:rPr>
          <w:rFonts w:asciiTheme="minorHAnsi" w:hAnsiTheme="minorHAnsi" w:cs="Arial"/>
          <w:b/>
          <w:sz w:val="22"/>
          <w:szCs w:val="22"/>
          <w:lang w:val="es-ES_tradnl"/>
        </w:rPr>
        <w:t xml:space="preserve">NOTA: ESTE ÍTEM NO DEBE SUPERAR EL 15% DEL APORTE TOTAL SOLICITADO POR EL PROYECTO. </w:t>
      </w:r>
    </w:p>
    <w:p w14:paraId="71D89C97" w14:textId="77777777" w:rsidR="00C04730" w:rsidRPr="004F426B" w:rsidRDefault="00C04730" w:rsidP="00C04730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6237"/>
        <w:gridCol w:w="1512"/>
        <w:gridCol w:w="1512"/>
        <w:gridCol w:w="1512"/>
      </w:tblGrid>
      <w:tr w:rsidR="00C04730" w:rsidRPr="004F426B" w14:paraId="2E33CD02" w14:textId="77777777" w:rsidTr="00C04730">
        <w:tc>
          <w:tcPr>
            <w:tcW w:w="6237" w:type="dxa"/>
            <w:vMerge w:val="restart"/>
            <w:vAlign w:val="center"/>
          </w:tcPr>
          <w:p w14:paraId="1DFC3EAD" w14:textId="77777777" w:rsidR="00C04730" w:rsidRPr="00294AF3" w:rsidRDefault="00C04730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1512" w:type="dxa"/>
            <w:vAlign w:val="center"/>
          </w:tcPr>
          <w:p w14:paraId="70FD2306" w14:textId="77777777" w:rsidR="00C04730" w:rsidRPr="00294AF3" w:rsidRDefault="00C04730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COSTO UNITARIO (M$/UNIDAD)</w:t>
            </w:r>
          </w:p>
        </w:tc>
        <w:tc>
          <w:tcPr>
            <w:tcW w:w="1512" w:type="dxa"/>
            <w:vAlign w:val="center"/>
          </w:tcPr>
          <w:p w14:paraId="3A359584" w14:textId="77777777" w:rsidR="00C04730" w:rsidRPr="00294AF3" w:rsidRDefault="00C04730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 xml:space="preserve">CANTIDAD </w:t>
            </w:r>
          </w:p>
          <w:p w14:paraId="34B5B801" w14:textId="77777777" w:rsidR="00C04730" w:rsidRPr="00294AF3" w:rsidRDefault="00C04730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(N)</w:t>
            </w:r>
          </w:p>
        </w:tc>
        <w:tc>
          <w:tcPr>
            <w:tcW w:w="1512" w:type="dxa"/>
            <w:vAlign w:val="center"/>
          </w:tcPr>
          <w:p w14:paraId="3A60CA0B" w14:textId="77777777" w:rsidR="00C04730" w:rsidRPr="00294AF3" w:rsidRDefault="00C04730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COSTO TOTAL (M$)</w:t>
            </w:r>
          </w:p>
        </w:tc>
      </w:tr>
      <w:tr w:rsidR="00C04730" w:rsidRPr="004F426B" w14:paraId="73A48821" w14:textId="77777777" w:rsidTr="00C04730">
        <w:tc>
          <w:tcPr>
            <w:tcW w:w="6237" w:type="dxa"/>
            <w:vMerge/>
            <w:vAlign w:val="center"/>
          </w:tcPr>
          <w:p w14:paraId="144C845F" w14:textId="77777777" w:rsidR="00C04730" w:rsidRPr="00294AF3" w:rsidRDefault="00C04730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512" w:type="dxa"/>
            <w:vAlign w:val="center"/>
          </w:tcPr>
          <w:p w14:paraId="567EDE4B" w14:textId="77777777" w:rsidR="00C04730" w:rsidRPr="00294AF3" w:rsidRDefault="00C04730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(A)</w:t>
            </w:r>
          </w:p>
        </w:tc>
        <w:tc>
          <w:tcPr>
            <w:tcW w:w="1512" w:type="dxa"/>
            <w:vAlign w:val="center"/>
          </w:tcPr>
          <w:p w14:paraId="5C22BC69" w14:textId="77777777" w:rsidR="00C04730" w:rsidRPr="00294AF3" w:rsidRDefault="00C04730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(B)</w:t>
            </w:r>
          </w:p>
        </w:tc>
        <w:tc>
          <w:tcPr>
            <w:tcW w:w="1512" w:type="dxa"/>
            <w:vAlign w:val="center"/>
          </w:tcPr>
          <w:p w14:paraId="3BA2E7D4" w14:textId="77777777" w:rsidR="00C04730" w:rsidRPr="00294AF3" w:rsidRDefault="00C04730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(A)X(B)</w:t>
            </w:r>
          </w:p>
        </w:tc>
      </w:tr>
      <w:tr w:rsidR="00C04730" w:rsidRPr="004F426B" w14:paraId="11E2B61C" w14:textId="77777777" w:rsidTr="00C04730">
        <w:tc>
          <w:tcPr>
            <w:tcW w:w="6237" w:type="dxa"/>
          </w:tcPr>
          <w:p w14:paraId="0A074B35" w14:textId="77777777" w:rsidR="00C04730" w:rsidRPr="00294AF3" w:rsidRDefault="00C04730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Gastos de Administración </w:t>
            </w:r>
            <w:r w:rsidRPr="00734F28">
              <w:rPr>
                <w:rFonts w:asciiTheme="minorHAnsi" w:hAnsiTheme="minorHAnsi" w:cs="Arial"/>
                <w:sz w:val="22"/>
                <w:szCs w:val="22"/>
                <w:lang w:val="es-ES_tradnl"/>
              </w:rPr>
              <w:t>(secretaria, contabilidad, papelería, etc.)</w:t>
            </w:r>
          </w:p>
        </w:tc>
        <w:tc>
          <w:tcPr>
            <w:tcW w:w="1512" w:type="dxa"/>
          </w:tcPr>
          <w:p w14:paraId="54DCF569" w14:textId="77777777" w:rsidR="00C04730" w:rsidRPr="00294AF3" w:rsidRDefault="00C04730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512" w:type="dxa"/>
          </w:tcPr>
          <w:p w14:paraId="3BBFB016" w14:textId="77777777" w:rsidR="00C04730" w:rsidRPr="00294AF3" w:rsidRDefault="00C04730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512" w:type="dxa"/>
          </w:tcPr>
          <w:p w14:paraId="43D307E5" w14:textId="77777777" w:rsidR="00C04730" w:rsidRPr="00294AF3" w:rsidRDefault="00C04730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C04730" w:rsidRPr="004F426B" w14:paraId="73C29D51" w14:textId="77777777" w:rsidTr="00C04730">
        <w:tc>
          <w:tcPr>
            <w:tcW w:w="6237" w:type="dxa"/>
          </w:tcPr>
          <w:p w14:paraId="41710273" w14:textId="77777777" w:rsidR="00C04730" w:rsidRPr="00294AF3" w:rsidRDefault="00C04730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/>
              </w:rPr>
              <w:t>Otros gastos operacionales</w:t>
            </w:r>
          </w:p>
        </w:tc>
        <w:tc>
          <w:tcPr>
            <w:tcW w:w="1512" w:type="dxa"/>
          </w:tcPr>
          <w:p w14:paraId="2777CB0C" w14:textId="77777777" w:rsidR="00C04730" w:rsidRPr="00294AF3" w:rsidRDefault="00C04730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512" w:type="dxa"/>
          </w:tcPr>
          <w:p w14:paraId="39B559F6" w14:textId="77777777" w:rsidR="00C04730" w:rsidRPr="00294AF3" w:rsidRDefault="00C04730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512" w:type="dxa"/>
          </w:tcPr>
          <w:p w14:paraId="7D48FA98" w14:textId="77777777" w:rsidR="00C04730" w:rsidRPr="00294AF3" w:rsidRDefault="00C04730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C04730" w:rsidRPr="004F426B" w14:paraId="634A0CB2" w14:textId="77777777" w:rsidTr="00C04730">
        <w:tc>
          <w:tcPr>
            <w:tcW w:w="6237" w:type="dxa"/>
          </w:tcPr>
          <w:p w14:paraId="0C1A0F42" w14:textId="77777777" w:rsidR="00C04730" w:rsidRPr="00294AF3" w:rsidRDefault="00C04730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/>
              </w:rPr>
              <w:t>Gestión del Proyecto (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s-ES_tradnl"/>
              </w:rPr>
              <w:t>Overhead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1512" w:type="dxa"/>
          </w:tcPr>
          <w:p w14:paraId="5EC820EE" w14:textId="77777777" w:rsidR="00C04730" w:rsidRPr="00294AF3" w:rsidRDefault="00C04730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512" w:type="dxa"/>
          </w:tcPr>
          <w:p w14:paraId="3EA42F04" w14:textId="77777777" w:rsidR="00C04730" w:rsidRPr="00294AF3" w:rsidRDefault="00C04730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512" w:type="dxa"/>
          </w:tcPr>
          <w:p w14:paraId="3BAC7D27" w14:textId="77777777" w:rsidR="00C04730" w:rsidRPr="00294AF3" w:rsidRDefault="00C04730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C04730" w:rsidRPr="004F426B" w14:paraId="0DDF629A" w14:textId="77777777" w:rsidTr="00C04730">
        <w:tc>
          <w:tcPr>
            <w:tcW w:w="6237" w:type="dxa"/>
          </w:tcPr>
          <w:p w14:paraId="2AD5E61A" w14:textId="77777777" w:rsidR="00C04730" w:rsidRPr="00294AF3" w:rsidRDefault="00C04730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512" w:type="dxa"/>
          </w:tcPr>
          <w:p w14:paraId="6AE93A53" w14:textId="77777777" w:rsidR="00C04730" w:rsidRPr="00294AF3" w:rsidRDefault="00C04730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512" w:type="dxa"/>
          </w:tcPr>
          <w:p w14:paraId="106F7BEA" w14:textId="77777777" w:rsidR="00C04730" w:rsidRPr="00294AF3" w:rsidRDefault="00C04730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512" w:type="dxa"/>
          </w:tcPr>
          <w:p w14:paraId="1FF179EE" w14:textId="77777777" w:rsidR="00C04730" w:rsidRPr="00294AF3" w:rsidRDefault="00C04730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C04730" w:rsidRPr="004F426B" w14:paraId="20A09CA4" w14:textId="77777777" w:rsidTr="00C04730">
        <w:tc>
          <w:tcPr>
            <w:tcW w:w="6237" w:type="dxa"/>
          </w:tcPr>
          <w:p w14:paraId="4DD657D4" w14:textId="77777777" w:rsidR="00C04730" w:rsidRPr="00294AF3" w:rsidRDefault="00C04730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512" w:type="dxa"/>
          </w:tcPr>
          <w:p w14:paraId="32F44E76" w14:textId="77777777" w:rsidR="00C04730" w:rsidRPr="00294AF3" w:rsidRDefault="00C04730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512" w:type="dxa"/>
          </w:tcPr>
          <w:p w14:paraId="6172D4AA" w14:textId="77777777" w:rsidR="00C04730" w:rsidRPr="00294AF3" w:rsidRDefault="00C04730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512" w:type="dxa"/>
          </w:tcPr>
          <w:p w14:paraId="0D5568C2" w14:textId="77777777" w:rsidR="00C04730" w:rsidRPr="00294AF3" w:rsidRDefault="00C04730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C04730" w:rsidRPr="004F426B" w14:paraId="5EC0091B" w14:textId="77777777" w:rsidTr="00C04730">
        <w:tc>
          <w:tcPr>
            <w:tcW w:w="9261" w:type="dxa"/>
            <w:gridSpan w:val="3"/>
          </w:tcPr>
          <w:p w14:paraId="4CA601F7" w14:textId="77777777" w:rsidR="00C04730" w:rsidRPr="00294AF3" w:rsidRDefault="00C04730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SUB TOTAL ADMINISTRACIÓN DE PROYECTO</w:t>
            </w:r>
          </w:p>
        </w:tc>
        <w:tc>
          <w:tcPr>
            <w:tcW w:w="1512" w:type="dxa"/>
          </w:tcPr>
          <w:p w14:paraId="17A63806" w14:textId="77777777" w:rsidR="00C04730" w:rsidRPr="00294AF3" w:rsidRDefault="00C04730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</w:tr>
    </w:tbl>
    <w:p w14:paraId="5861C98E" w14:textId="77777777" w:rsidR="00C04730" w:rsidRDefault="00C04730" w:rsidP="00C04730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18EA835A" w14:textId="77777777" w:rsidR="00C04730" w:rsidRPr="00AD715B" w:rsidRDefault="00C04730" w:rsidP="00C04730">
      <w:pPr>
        <w:keepNext/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AD715B">
        <w:rPr>
          <w:rFonts w:asciiTheme="minorHAnsi" w:hAnsiTheme="minorHAnsi" w:cs="Arial"/>
          <w:b/>
          <w:sz w:val="22"/>
          <w:szCs w:val="22"/>
          <w:lang w:val="es-ES_tradnl"/>
        </w:rPr>
        <w:t>Justificación de los costos en el ítem “</w:t>
      </w:r>
      <w:r w:rsidRPr="00AD715B">
        <w:rPr>
          <w:rFonts w:asciiTheme="minorHAnsi" w:hAnsiTheme="minorHAnsi" w:cs="Arial"/>
          <w:b/>
          <w:i/>
          <w:sz w:val="22"/>
          <w:szCs w:val="22"/>
          <w:lang w:val="es-ES_tradnl"/>
        </w:rPr>
        <w:t>Gastos de administración del proyecto</w:t>
      </w:r>
      <w:r w:rsidRPr="00AD715B">
        <w:rPr>
          <w:rFonts w:asciiTheme="minorHAnsi" w:hAnsiTheme="minorHAnsi" w:cs="Arial"/>
          <w:b/>
          <w:sz w:val="22"/>
          <w:szCs w:val="22"/>
          <w:lang w:val="es-ES_tradnl"/>
        </w:rPr>
        <w:t>” (MÁXIMO 200 PALABRAS).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C04730" w:rsidRPr="004F426B" w14:paraId="359839E7" w14:textId="77777777" w:rsidTr="00C04730">
        <w:tc>
          <w:tcPr>
            <w:tcW w:w="10680" w:type="dxa"/>
          </w:tcPr>
          <w:p w14:paraId="77BDDB40" w14:textId="77777777" w:rsidR="00C04730" w:rsidRPr="004F426B" w:rsidRDefault="00C04730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499111FF" w14:textId="77777777" w:rsidR="00C04730" w:rsidRPr="004F426B" w:rsidRDefault="00C04730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73E05411" w14:textId="77777777" w:rsidR="00C04730" w:rsidRDefault="00C04730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3F77022C" w14:textId="77777777" w:rsidR="00AD715B" w:rsidRPr="004F426B" w:rsidRDefault="00AD715B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000613AE" w14:textId="77777777" w:rsidR="00C04730" w:rsidRPr="004F426B" w:rsidRDefault="00C04730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042DA54C" w14:textId="77777777" w:rsidR="00C04730" w:rsidRPr="004F426B" w:rsidRDefault="00C04730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662B1918" w14:textId="77777777" w:rsidR="00C04730" w:rsidRPr="004F426B" w:rsidRDefault="00C04730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1E6E95F7" w14:textId="77777777" w:rsidR="00C04730" w:rsidRPr="004F426B" w:rsidRDefault="00C04730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137BE9BE" w14:textId="77777777" w:rsidR="00C04730" w:rsidRPr="004F426B" w:rsidRDefault="00C04730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13C2DCAB" w14:textId="77777777" w:rsidR="00C04730" w:rsidRPr="004F426B" w:rsidRDefault="00C04730" w:rsidP="00C04730">
            <w:pPr>
              <w:tabs>
                <w:tab w:val="left" w:pos="-417"/>
                <w:tab w:val="left" w:pos="567"/>
                <w:tab w:val="left" w:pos="709"/>
              </w:tabs>
              <w:ind w:right="-62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</w:tr>
    </w:tbl>
    <w:p w14:paraId="2BF22C16" w14:textId="77777777" w:rsidR="00C04730" w:rsidRDefault="00C04730" w:rsidP="00C04730">
      <w:pPr>
        <w:tabs>
          <w:tab w:val="left" w:pos="709"/>
        </w:tabs>
        <w:ind w:left="426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14:paraId="539B2514" w14:textId="77777777" w:rsidR="00AD715B" w:rsidRDefault="00AD715B" w:rsidP="001C6E09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11E095A4" w14:textId="77777777" w:rsidR="001C6E09" w:rsidRPr="004F426B" w:rsidRDefault="001C6E09" w:rsidP="001C6E09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4F426B">
        <w:rPr>
          <w:rFonts w:asciiTheme="minorHAnsi" w:hAnsiTheme="minorHAnsi" w:cs="Arial"/>
          <w:b/>
          <w:sz w:val="22"/>
          <w:szCs w:val="22"/>
          <w:lang w:val="es-ES_tradnl"/>
        </w:rPr>
        <w:t>f) Resumen del Presupuesto Solicitado</w:t>
      </w:r>
    </w:p>
    <w:p w14:paraId="6FD97490" w14:textId="3B25E92C" w:rsidR="001C6E09" w:rsidRPr="004F426B" w:rsidRDefault="001C6E09" w:rsidP="001C6E09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4F426B">
        <w:rPr>
          <w:rFonts w:asciiTheme="minorHAnsi" w:hAnsiTheme="minorHAnsi" w:cs="Arial"/>
          <w:b/>
          <w:sz w:val="22"/>
          <w:szCs w:val="22"/>
          <w:lang w:val="es-ES_tradnl"/>
        </w:rPr>
        <w:t>NOTA: EL APORTE TOTAL SOLICITADO POR EL PROYECTO NO DEBE SUPERAR L</w:t>
      </w:r>
      <w:r>
        <w:rPr>
          <w:rFonts w:asciiTheme="minorHAnsi" w:hAnsiTheme="minorHAnsi" w:cs="Arial"/>
          <w:b/>
          <w:sz w:val="22"/>
          <w:szCs w:val="22"/>
          <w:lang w:val="es-ES_tradnl"/>
        </w:rPr>
        <w:t>A</w:t>
      </w:r>
      <w:r w:rsidRPr="004F426B">
        <w:rPr>
          <w:rFonts w:asciiTheme="minorHAnsi" w:hAnsiTheme="minorHAnsi" w:cs="Arial"/>
          <w:b/>
          <w:sz w:val="22"/>
          <w:szCs w:val="22"/>
          <w:lang w:val="es-ES_tradnl"/>
        </w:rPr>
        <w:t xml:space="preserve">S </w:t>
      </w:r>
      <w:r>
        <w:rPr>
          <w:rFonts w:asciiTheme="minorHAnsi" w:hAnsiTheme="minorHAnsi" w:cs="Arial"/>
          <w:b/>
          <w:sz w:val="22"/>
          <w:szCs w:val="22"/>
          <w:lang w:val="es-ES_tradnl"/>
        </w:rPr>
        <w:t>1.400 UTM (mil cuatrocientas unidades tributarias mensuales)</w:t>
      </w:r>
      <w:r w:rsidRPr="004F426B">
        <w:rPr>
          <w:rFonts w:asciiTheme="minorHAnsi" w:hAnsiTheme="minorHAnsi" w:cs="Arial"/>
          <w:b/>
          <w:sz w:val="22"/>
          <w:szCs w:val="22"/>
          <w:lang w:val="es-ES_tradnl"/>
        </w:rPr>
        <w:t xml:space="preserve"> EN TOTAL.</w:t>
      </w:r>
      <w:r w:rsidRPr="001C6E09">
        <w:t xml:space="preserve"> </w:t>
      </w:r>
      <w:r w:rsidRPr="001C6E09">
        <w:rPr>
          <w:rFonts w:asciiTheme="minorHAnsi" w:hAnsiTheme="minorHAnsi" w:cs="Arial"/>
          <w:b/>
          <w:sz w:val="22"/>
          <w:szCs w:val="22"/>
          <w:lang w:val="es-ES_tradnl"/>
        </w:rPr>
        <w:t>EL</w:t>
      </w:r>
      <w:r>
        <w:rPr>
          <w:rFonts w:asciiTheme="minorHAnsi" w:hAnsiTheme="minorHAnsi" w:cs="Arial"/>
          <w:b/>
          <w:sz w:val="22"/>
          <w:szCs w:val="22"/>
          <w:lang w:val="es-ES_tradnl"/>
        </w:rPr>
        <w:t xml:space="preserve"> APORTE DE TERCEROS</w:t>
      </w:r>
      <w:r w:rsidRPr="001C6E09">
        <w:rPr>
          <w:rFonts w:asciiTheme="minorHAnsi" w:hAnsiTheme="minorHAnsi" w:cs="Arial"/>
          <w:b/>
          <w:sz w:val="22"/>
          <w:szCs w:val="22"/>
          <w:lang w:val="es-ES_tradnl"/>
        </w:rPr>
        <w:t xml:space="preserve"> DEBERÁ REPRESENTAR COMO MÍNIMO UN 10% DEL TOTAL DEL COSTO DEL PROYECTO Y </w:t>
      </w:r>
      <w:r w:rsidR="00D71D1F">
        <w:rPr>
          <w:rFonts w:asciiTheme="minorHAnsi" w:hAnsiTheme="minorHAnsi" w:cs="Arial"/>
          <w:b/>
          <w:sz w:val="22"/>
          <w:szCs w:val="22"/>
          <w:lang w:val="es-ES_tradnl"/>
        </w:rPr>
        <w:t xml:space="preserve">DEBE </w:t>
      </w:r>
      <w:r w:rsidRPr="001C6E09">
        <w:rPr>
          <w:rFonts w:asciiTheme="minorHAnsi" w:hAnsiTheme="minorHAnsi" w:cs="Arial"/>
          <w:b/>
          <w:sz w:val="22"/>
          <w:szCs w:val="22"/>
          <w:lang w:val="es-ES_tradnl"/>
        </w:rPr>
        <w:t>CORRESPONDER A UN APORTE PECUNIARIO.</w:t>
      </w:r>
    </w:p>
    <w:p w14:paraId="0459BD2A" w14:textId="77777777" w:rsidR="001C6E09" w:rsidRPr="004F426B" w:rsidRDefault="001C6E09" w:rsidP="001C6E09">
      <w:pPr>
        <w:tabs>
          <w:tab w:val="left" w:pos="-417"/>
          <w:tab w:val="left" w:pos="567"/>
          <w:tab w:val="left" w:pos="709"/>
        </w:tabs>
        <w:ind w:right="-62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tbl>
      <w:tblPr>
        <w:tblW w:w="107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296"/>
        <w:gridCol w:w="1297"/>
        <w:gridCol w:w="1296"/>
        <w:gridCol w:w="1297"/>
        <w:gridCol w:w="1296"/>
        <w:gridCol w:w="1297"/>
      </w:tblGrid>
      <w:tr w:rsidR="001C6E09" w:rsidRPr="004F426B" w14:paraId="487C3B13" w14:textId="77777777" w:rsidTr="00DD0630">
        <w:trPr>
          <w:trHeight w:val="368"/>
        </w:trPr>
        <w:tc>
          <w:tcPr>
            <w:tcW w:w="2977" w:type="dxa"/>
            <w:vMerge w:val="restart"/>
            <w:vAlign w:val="center"/>
          </w:tcPr>
          <w:p w14:paraId="01BAA9B0" w14:textId="77777777" w:rsidR="001C6E09" w:rsidRPr="00294AF3" w:rsidRDefault="001C6E09" w:rsidP="00DD0630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593" w:type="dxa"/>
            <w:gridSpan w:val="2"/>
            <w:vAlign w:val="center"/>
          </w:tcPr>
          <w:p w14:paraId="710C659B" w14:textId="77777777" w:rsidR="001C6E09" w:rsidRPr="00294AF3" w:rsidRDefault="001C6E09" w:rsidP="00DD0630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Año 1</w:t>
            </w:r>
          </w:p>
        </w:tc>
        <w:tc>
          <w:tcPr>
            <w:tcW w:w="2593" w:type="dxa"/>
            <w:gridSpan w:val="2"/>
            <w:vAlign w:val="center"/>
          </w:tcPr>
          <w:p w14:paraId="03A2CCA6" w14:textId="77777777" w:rsidR="001C6E09" w:rsidRPr="00294AF3" w:rsidRDefault="001C6E09" w:rsidP="00DD0630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Año 2</w:t>
            </w:r>
          </w:p>
        </w:tc>
        <w:tc>
          <w:tcPr>
            <w:tcW w:w="2593" w:type="dxa"/>
            <w:gridSpan w:val="2"/>
            <w:vAlign w:val="center"/>
          </w:tcPr>
          <w:p w14:paraId="17919E8D" w14:textId="77777777" w:rsidR="001C6E09" w:rsidRPr="00294AF3" w:rsidRDefault="001C6E09" w:rsidP="00DD0630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Total</w:t>
            </w:r>
          </w:p>
        </w:tc>
      </w:tr>
      <w:tr w:rsidR="001C6E09" w:rsidRPr="004F426B" w14:paraId="64C3F3BA" w14:textId="77777777" w:rsidTr="00DD0630">
        <w:trPr>
          <w:trHeight w:val="368"/>
        </w:trPr>
        <w:tc>
          <w:tcPr>
            <w:tcW w:w="2977" w:type="dxa"/>
            <w:vMerge/>
            <w:vAlign w:val="center"/>
          </w:tcPr>
          <w:p w14:paraId="60F3160D" w14:textId="77777777" w:rsidR="001C6E09" w:rsidRPr="00294AF3" w:rsidRDefault="001C6E09" w:rsidP="00DD0630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296" w:type="dxa"/>
            <w:vAlign w:val="center"/>
          </w:tcPr>
          <w:p w14:paraId="68A1DBDE" w14:textId="77777777" w:rsidR="001C6E09" w:rsidRPr="00294AF3" w:rsidRDefault="001C6E09" w:rsidP="00DD0630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$M</w:t>
            </w:r>
          </w:p>
        </w:tc>
        <w:tc>
          <w:tcPr>
            <w:tcW w:w="1297" w:type="dxa"/>
            <w:vAlign w:val="center"/>
          </w:tcPr>
          <w:p w14:paraId="247CCA1D" w14:textId="77777777" w:rsidR="001C6E09" w:rsidRPr="00294AF3" w:rsidRDefault="001C6E09" w:rsidP="00DD0630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%</w:t>
            </w:r>
          </w:p>
        </w:tc>
        <w:tc>
          <w:tcPr>
            <w:tcW w:w="1296" w:type="dxa"/>
            <w:vAlign w:val="center"/>
          </w:tcPr>
          <w:p w14:paraId="626274AE" w14:textId="77777777" w:rsidR="001C6E09" w:rsidRPr="00294AF3" w:rsidRDefault="001C6E09" w:rsidP="00DD0630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$M</w:t>
            </w:r>
          </w:p>
        </w:tc>
        <w:tc>
          <w:tcPr>
            <w:tcW w:w="1297" w:type="dxa"/>
            <w:vAlign w:val="center"/>
          </w:tcPr>
          <w:p w14:paraId="76230F40" w14:textId="77777777" w:rsidR="001C6E09" w:rsidRPr="00294AF3" w:rsidRDefault="001C6E09" w:rsidP="00DD0630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%</w:t>
            </w:r>
          </w:p>
        </w:tc>
        <w:tc>
          <w:tcPr>
            <w:tcW w:w="1296" w:type="dxa"/>
            <w:vAlign w:val="center"/>
          </w:tcPr>
          <w:p w14:paraId="3A0CF480" w14:textId="77777777" w:rsidR="001C6E09" w:rsidRPr="00294AF3" w:rsidRDefault="001C6E09" w:rsidP="00DD0630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$M</w:t>
            </w:r>
          </w:p>
        </w:tc>
        <w:tc>
          <w:tcPr>
            <w:tcW w:w="1297" w:type="dxa"/>
            <w:vAlign w:val="center"/>
          </w:tcPr>
          <w:p w14:paraId="1E0C9BDB" w14:textId="77777777" w:rsidR="001C6E09" w:rsidRPr="00294AF3" w:rsidRDefault="001C6E09" w:rsidP="00DD0630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%</w:t>
            </w:r>
          </w:p>
        </w:tc>
      </w:tr>
      <w:tr w:rsidR="001C6E09" w:rsidRPr="004F426B" w14:paraId="0C9D54BC" w14:textId="77777777" w:rsidTr="00DD0630">
        <w:trPr>
          <w:trHeight w:val="488"/>
        </w:trPr>
        <w:tc>
          <w:tcPr>
            <w:tcW w:w="2977" w:type="dxa"/>
            <w:vAlign w:val="center"/>
          </w:tcPr>
          <w:p w14:paraId="4C6A183C" w14:textId="77777777" w:rsidR="001C6E09" w:rsidRPr="00294AF3" w:rsidRDefault="001C6E09" w:rsidP="00DD0630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bCs/>
                <w:sz w:val="22"/>
                <w:szCs w:val="22"/>
                <w:lang w:eastAsia="es-CL"/>
              </w:rPr>
              <w:t xml:space="preserve">SUB TOTAL </w:t>
            </w:r>
            <w:r w:rsidRPr="00294AF3">
              <w:rPr>
                <w:rFonts w:asciiTheme="minorHAnsi" w:hAnsiTheme="minorHAnsi" w:cs="Arial"/>
                <w:sz w:val="22"/>
                <w:szCs w:val="22"/>
                <w:lang w:val="es-ES_tradnl"/>
              </w:rPr>
              <w:t>HONORARIOS, INCENTIVOS Y REMUNERACIONES</w:t>
            </w:r>
          </w:p>
        </w:tc>
        <w:tc>
          <w:tcPr>
            <w:tcW w:w="1296" w:type="dxa"/>
            <w:vAlign w:val="center"/>
          </w:tcPr>
          <w:p w14:paraId="1D30A4B1" w14:textId="77777777" w:rsidR="001C6E09" w:rsidRPr="00294AF3" w:rsidRDefault="001C6E09" w:rsidP="00DD0630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7" w:type="dxa"/>
            <w:vAlign w:val="center"/>
          </w:tcPr>
          <w:p w14:paraId="6E2AED8B" w14:textId="77777777" w:rsidR="001C6E09" w:rsidRPr="00294AF3" w:rsidRDefault="001C6E09" w:rsidP="00DD0630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6" w:type="dxa"/>
            <w:vAlign w:val="center"/>
          </w:tcPr>
          <w:p w14:paraId="7FE7E621" w14:textId="77777777" w:rsidR="001C6E09" w:rsidRPr="00294AF3" w:rsidRDefault="001C6E09" w:rsidP="00DD0630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7" w:type="dxa"/>
            <w:vAlign w:val="center"/>
          </w:tcPr>
          <w:p w14:paraId="7E746AE8" w14:textId="77777777" w:rsidR="001C6E09" w:rsidRPr="00294AF3" w:rsidRDefault="001C6E09" w:rsidP="00DD0630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6" w:type="dxa"/>
            <w:vAlign w:val="center"/>
          </w:tcPr>
          <w:p w14:paraId="53364E46" w14:textId="77777777" w:rsidR="001C6E09" w:rsidRPr="00294AF3" w:rsidRDefault="001C6E09" w:rsidP="00DD0630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7" w:type="dxa"/>
            <w:vAlign w:val="center"/>
          </w:tcPr>
          <w:p w14:paraId="6565C757" w14:textId="77777777" w:rsidR="001C6E09" w:rsidRPr="00294AF3" w:rsidRDefault="001C6E09" w:rsidP="00DD0630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1C6E09" w:rsidRPr="004F426B" w14:paraId="1125E847" w14:textId="77777777" w:rsidTr="00DD0630">
        <w:trPr>
          <w:trHeight w:val="488"/>
        </w:trPr>
        <w:tc>
          <w:tcPr>
            <w:tcW w:w="2977" w:type="dxa"/>
            <w:vAlign w:val="center"/>
          </w:tcPr>
          <w:p w14:paraId="0AC87B01" w14:textId="77777777" w:rsidR="001C6E09" w:rsidRPr="00294AF3" w:rsidRDefault="001C6E09" w:rsidP="00DD0630">
            <w:pPr>
              <w:tabs>
                <w:tab w:val="left" w:pos="709"/>
              </w:tabs>
              <w:rPr>
                <w:rFonts w:asciiTheme="minorHAnsi" w:hAnsiTheme="minorHAnsi" w:cs="Arial"/>
                <w:bCs/>
                <w:sz w:val="22"/>
                <w:szCs w:val="22"/>
                <w:lang w:eastAsia="es-CL"/>
              </w:rPr>
            </w:pPr>
            <w:r w:rsidRPr="006079EB">
              <w:rPr>
                <w:rFonts w:asciiTheme="minorHAnsi" w:hAnsiTheme="minorHAnsi" w:cs="Arial"/>
                <w:bCs/>
                <w:sz w:val="22"/>
                <w:szCs w:val="22"/>
                <w:lang w:eastAsia="es-CL"/>
              </w:rPr>
              <w:t>SUB TOTAL EQUIPOS</w:t>
            </w:r>
          </w:p>
        </w:tc>
        <w:tc>
          <w:tcPr>
            <w:tcW w:w="1296" w:type="dxa"/>
            <w:vAlign w:val="center"/>
          </w:tcPr>
          <w:p w14:paraId="48238C83" w14:textId="77777777" w:rsidR="001C6E09" w:rsidRPr="00294AF3" w:rsidRDefault="001C6E09" w:rsidP="00DD0630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7" w:type="dxa"/>
            <w:vAlign w:val="center"/>
          </w:tcPr>
          <w:p w14:paraId="16D24B71" w14:textId="77777777" w:rsidR="001C6E09" w:rsidRPr="00294AF3" w:rsidRDefault="001C6E09" w:rsidP="00DD0630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6" w:type="dxa"/>
            <w:vAlign w:val="center"/>
          </w:tcPr>
          <w:p w14:paraId="1CA4FD54" w14:textId="77777777" w:rsidR="001C6E09" w:rsidRPr="00294AF3" w:rsidRDefault="001C6E09" w:rsidP="00DD0630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7" w:type="dxa"/>
            <w:vAlign w:val="center"/>
          </w:tcPr>
          <w:p w14:paraId="009739BD" w14:textId="77777777" w:rsidR="001C6E09" w:rsidRPr="00294AF3" w:rsidRDefault="001C6E09" w:rsidP="00DD0630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6" w:type="dxa"/>
            <w:vAlign w:val="center"/>
          </w:tcPr>
          <w:p w14:paraId="448EC04E" w14:textId="77777777" w:rsidR="001C6E09" w:rsidRPr="00294AF3" w:rsidRDefault="001C6E09" w:rsidP="00DD0630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7" w:type="dxa"/>
            <w:vAlign w:val="center"/>
          </w:tcPr>
          <w:p w14:paraId="33745677" w14:textId="77777777" w:rsidR="001C6E09" w:rsidRPr="00294AF3" w:rsidRDefault="001C6E09" w:rsidP="00DD0630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1C6E09" w:rsidRPr="004F426B" w14:paraId="07FBB3F6" w14:textId="77777777" w:rsidTr="00DD0630">
        <w:trPr>
          <w:trHeight w:val="488"/>
        </w:trPr>
        <w:tc>
          <w:tcPr>
            <w:tcW w:w="2977" w:type="dxa"/>
            <w:vAlign w:val="center"/>
          </w:tcPr>
          <w:p w14:paraId="764CA57C" w14:textId="77777777" w:rsidR="001C6E09" w:rsidRPr="00294AF3" w:rsidRDefault="001C6E09" w:rsidP="00DD0630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bCs/>
                <w:sz w:val="22"/>
                <w:szCs w:val="22"/>
                <w:lang w:eastAsia="es-CL"/>
              </w:rPr>
              <w:t xml:space="preserve">SUB TOTAL </w:t>
            </w:r>
            <w:r w:rsidRPr="00294AF3">
              <w:rPr>
                <w:rFonts w:asciiTheme="minorHAnsi" w:hAnsiTheme="minorHAnsi" w:cs="Arial"/>
                <w:sz w:val="22"/>
                <w:szCs w:val="22"/>
                <w:lang w:val="es-ES_tradnl"/>
              </w:rPr>
              <w:t>EXÁMENES O SERVICIOS DE TERCEROS</w:t>
            </w:r>
          </w:p>
        </w:tc>
        <w:tc>
          <w:tcPr>
            <w:tcW w:w="1296" w:type="dxa"/>
            <w:vAlign w:val="center"/>
          </w:tcPr>
          <w:p w14:paraId="75758100" w14:textId="77777777" w:rsidR="001C6E09" w:rsidRPr="00294AF3" w:rsidRDefault="001C6E09" w:rsidP="00DD0630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7" w:type="dxa"/>
            <w:vAlign w:val="center"/>
          </w:tcPr>
          <w:p w14:paraId="37E2E00D" w14:textId="77777777" w:rsidR="001C6E09" w:rsidRPr="00294AF3" w:rsidRDefault="001C6E09" w:rsidP="00DD0630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6" w:type="dxa"/>
            <w:vAlign w:val="center"/>
          </w:tcPr>
          <w:p w14:paraId="15BA20BA" w14:textId="77777777" w:rsidR="001C6E09" w:rsidRPr="00294AF3" w:rsidRDefault="001C6E09" w:rsidP="00DD0630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7" w:type="dxa"/>
            <w:vAlign w:val="center"/>
          </w:tcPr>
          <w:p w14:paraId="2086366C" w14:textId="77777777" w:rsidR="001C6E09" w:rsidRPr="00294AF3" w:rsidRDefault="001C6E09" w:rsidP="00DD0630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6" w:type="dxa"/>
            <w:vAlign w:val="center"/>
          </w:tcPr>
          <w:p w14:paraId="57E27F36" w14:textId="77777777" w:rsidR="001C6E09" w:rsidRPr="00294AF3" w:rsidRDefault="001C6E09" w:rsidP="00DD0630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7" w:type="dxa"/>
            <w:vAlign w:val="center"/>
          </w:tcPr>
          <w:p w14:paraId="27371A61" w14:textId="77777777" w:rsidR="001C6E09" w:rsidRPr="00294AF3" w:rsidRDefault="001C6E09" w:rsidP="00DD0630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1C6E09" w:rsidRPr="004F426B" w14:paraId="6C059219" w14:textId="77777777" w:rsidTr="00DD0630">
        <w:trPr>
          <w:trHeight w:val="488"/>
        </w:trPr>
        <w:tc>
          <w:tcPr>
            <w:tcW w:w="2977" w:type="dxa"/>
            <w:vAlign w:val="center"/>
          </w:tcPr>
          <w:p w14:paraId="5E33AB19" w14:textId="77777777" w:rsidR="001C6E09" w:rsidRPr="00294AF3" w:rsidRDefault="001C6E09" w:rsidP="00DD0630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bCs/>
                <w:sz w:val="22"/>
                <w:szCs w:val="22"/>
                <w:lang w:eastAsia="es-CL"/>
              </w:rPr>
              <w:t>SUB TOTAL PASAJES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eastAsia="es-CL"/>
              </w:rPr>
              <w:t xml:space="preserve"> Y VIÁTICOS</w:t>
            </w:r>
          </w:p>
        </w:tc>
        <w:tc>
          <w:tcPr>
            <w:tcW w:w="1296" w:type="dxa"/>
            <w:vAlign w:val="center"/>
          </w:tcPr>
          <w:p w14:paraId="7F37C9E6" w14:textId="77777777" w:rsidR="001C6E09" w:rsidRPr="00294AF3" w:rsidRDefault="001C6E09" w:rsidP="00DD0630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7" w:type="dxa"/>
            <w:vAlign w:val="center"/>
          </w:tcPr>
          <w:p w14:paraId="1A498B5F" w14:textId="77777777" w:rsidR="001C6E09" w:rsidRPr="00294AF3" w:rsidRDefault="001C6E09" w:rsidP="00DD0630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6" w:type="dxa"/>
            <w:vAlign w:val="center"/>
          </w:tcPr>
          <w:p w14:paraId="12747715" w14:textId="77777777" w:rsidR="001C6E09" w:rsidRPr="00294AF3" w:rsidRDefault="001C6E09" w:rsidP="00DD0630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7" w:type="dxa"/>
            <w:vAlign w:val="center"/>
          </w:tcPr>
          <w:p w14:paraId="1909239E" w14:textId="77777777" w:rsidR="001C6E09" w:rsidRPr="00294AF3" w:rsidRDefault="001C6E09" w:rsidP="00DD0630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6" w:type="dxa"/>
            <w:vAlign w:val="center"/>
          </w:tcPr>
          <w:p w14:paraId="0EA826B7" w14:textId="77777777" w:rsidR="001C6E09" w:rsidRPr="00294AF3" w:rsidRDefault="001C6E09" w:rsidP="00DD0630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7" w:type="dxa"/>
            <w:vAlign w:val="center"/>
          </w:tcPr>
          <w:p w14:paraId="63E1E470" w14:textId="77777777" w:rsidR="001C6E09" w:rsidRPr="00294AF3" w:rsidRDefault="001C6E09" w:rsidP="00DD0630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1C6E09" w:rsidRPr="004F426B" w14:paraId="066B5D71" w14:textId="77777777" w:rsidTr="00DD0630">
        <w:trPr>
          <w:trHeight w:val="488"/>
        </w:trPr>
        <w:tc>
          <w:tcPr>
            <w:tcW w:w="2977" w:type="dxa"/>
            <w:vAlign w:val="center"/>
          </w:tcPr>
          <w:p w14:paraId="2CC2BB20" w14:textId="77777777" w:rsidR="001C6E09" w:rsidRPr="00294AF3" w:rsidRDefault="001C6E09" w:rsidP="00DD0630">
            <w:pPr>
              <w:tabs>
                <w:tab w:val="left" w:pos="709"/>
              </w:tabs>
              <w:rPr>
                <w:rFonts w:asciiTheme="minorHAnsi" w:hAnsiTheme="minorHAnsi" w:cs="Arial"/>
                <w:bCs/>
                <w:sz w:val="22"/>
                <w:szCs w:val="22"/>
                <w:lang w:eastAsia="es-C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val="es-ES_tradnl"/>
              </w:rPr>
              <w:t>SUB TOTAL ADMINISTRACIÓN DE PROYECTO</w:t>
            </w:r>
          </w:p>
        </w:tc>
        <w:tc>
          <w:tcPr>
            <w:tcW w:w="1296" w:type="dxa"/>
            <w:vAlign w:val="center"/>
          </w:tcPr>
          <w:p w14:paraId="45917FC9" w14:textId="77777777" w:rsidR="001C6E09" w:rsidRPr="00294AF3" w:rsidRDefault="001C6E09" w:rsidP="00DD0630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7" w:type="dxa"/>
            <w:vAlign w:val="center"/>
          </w:tcPr>
          <w:p w14:paraId="79E00E98" w14:textId="77777777" w:rsidR="001C6E09" w:rsidRPr="00294AF3" w:rsidRDefault="001C6E09" w:rsidP="00DD0630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6" w:type="dxa"/>
            <w:vAlign w:val="center"/>
          </w:tcPr>
          <w:p w14:paraId="239CCF7D" w14:textId="77777777" w:rsidR="001C6E09" w:rsidRPr="00294AF3" w:rsidRDefault="001C6E09" w:rsidP="00DD0630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7" w:type="dxa"/>
            <w:vAlign w:val="center"/>
          </w:tcPr>
          <w:p w14:paraId="51D0A209" w14:textId="77777777" w:rsidR="001C6E09" w:rsidRPr="00294AF3" w:rsidRDefault="001C6E09" w:rsidP="00DD0630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6" w:type="dxa"/>
            <w:vAlign w:val="center"/>
          </w:tcPr>
          <w:p w14:paraId="4BE512E1" w14:textId="77777777" w:rsidR="001C6E09" w:rsidRPr="00294AF3" w:rsidRDefault="001C6E09" w:rsidP="00DD0630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7" w:type="dxa"/>
            <w:vAlign w:val="center"/>
          </w:tcPr>
          <w:p w14:paraId="2E1212E3" w14:textId="77777777" w:rsidR="001C6E09" w:rsidRPr="00294AF3" w:rsidRDefault="001C6E09" w:rsidP="00DD0630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1C6E09" w:rsidRPr="004F426B" w14:paraId="001904CC" w14:textId="77777777" w:rsidTr="00DD0630">
        <w:trPr>
          <w:trHeight w:val="489"/>
        </w:trPr>
        <w:tc>
          <w:tcPr>
            <w:tcW w:w="2977" w:type="dxa"/>
            <w:vAlign w:val="center"/>
          </w:tcPr>
          <w:p w14:paraId="5FEC7CC2" w14:textId="77777777" w:rsidR="001C6E09" w:rsidRPr="00294AF3" w:rsidRDefault="001C6E09" w:rsidP="00DD0630">
            <w:pPr>
              <w:tabs>
                <w:tab w:val="left" w:pos="709"/>
              </w:tabs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TOTAL SOLICITADO</w:t>
            </w:r>
          </w:p>
        </w:tc>
        <w:tc>
          <w:tcPr>
            <w:tcW w:w="1296" w:type="dxa"/>
            <w:vAlign w:val="center"/>
          </w:tcPr>
          <w:p w14:paraId="0E7B0DF9" w14:textId="77777777" w:rsidR="001C6E09" w:rsidRPr="00294AF3" w:rsidRDefault="001C6E09" w:rsidP="00DD0630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7" w:type="dxa"/>
            <w:vAlign w:val="center"/>
          </w:tcPr>
          <w:p w14:paraId="21D3C7BA" w14:textId="77777777" w:rsidR="001C6E09" w:rsidRPr="00294AF3" w:rsidRDefault="001C6E09" w:rsidP="00DD0630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val="es-ES_tradnl"/>
              </w:rPr>
              <w:t>100%</w:t>
            </w:r>
          </w:p>
        </w:tc>
        <w:tc>
          <w:tcPr>
            <w:tcW w:w="1296" w:type="dxa"/>
            <w:vAlign w:val="center"/>
          </w:tcPr>
          <w:p w14:paraId="54A1DBDF" w14:textId="77777777" w:rsidR="001C6E09" w:rsidRPr="00294AF3" w:rsidRDefault="001C6E09" w:rsidP="00DD0630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7" w:type="dxa"/>
            <w:vAlign w:val="center"/>
          </w:tcPr>
          <w:p w14:paraId="607CE7C8" w14:textId="77777777" w:rsidR="001C6E09" w:rsidRPr="00294AF3" w:rsidRDefault="001C6E09" w:rsidP="00DD0630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val="es-ES_tradnl"/>
              </w:rPr>
              <w:t>100%</w:t>
            </w:r>
          </w:p>
        </w:tc>
        <w:tc>
          <w:tcPr>
            <w:tcW w:w="1296" w:type="dxa"/>
            <w:vAlign w:val="center"/>
          </w:tcPr>
          <w:p w14:paraId="32D4C178" w14:textId="77777777" w:rsidR="001C6E09" w:rsidRPr="00294AF3" w:rsidRDefault="001C6E09" w:rsidP="00DD0630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7" w:type="dxa"/>
            <w:vAlign w:val="center"/>
          </w:tcPr>
          <w:p w14:paraId="270EDBF5" w14:textId="77777777" w:rsidR="001C6E09" w:rsidRPr="00294AF3" w:rsidRDefault="001C6E09" w:rsidP="00DD0630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294AF3">
              <w:rPr>
                <w:rFonts w:asciiTheme="minorHAnsi" w:hAnsiTheme="minorHAnsi" w:cs="Arial"/>
                <w:sz w:val="22"/>
                <w:szCs w:val="22"/>
                <w:lang w:val="es-ES_tradnl"/>
              </w:rPr>
              <w:t>100%</w:t>
            </w:r>
          </w:p>
        </w:tc>
      </w:tr>
      <w:tr w:rsidR="001C6E09" w:rsidRPr="004F426B" w14:paraId="0F2266BF" w14:textId="77777777" w:rsidTr="00DD0630">
        <w:trPr>
          <w:trHeight w:val="489"/>
        </w:trPr>
        <w:tc>
          <w:tcPr>
            <w:tcW w:w="2977" w:type="dxa"/>
            <w:vAlign w:val="center"/>
          </w:tcPr>
          <w:p w14:paraId="5AD9C1D3" w14:textId="77777777" w:rsidR="001C6E09" w:rsidRPr="00294AF3" w:rsidRDefault="001C6E09" w:rsidP="00DD0630">
            <w:pPr>
              <w:tabs>
                <w:tab w:val="left" w:pos="709"/>
              </w:tabs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APORTES DE TERCEROS</w:t>
            </w:r>
          </w:p>
        </w:tc>
        <w:tc>
          <w:tcPr>
            <w:tcW w:w="1296" w:type="dxa"/>
            <w:vAlign w:val="center"/>
          </w:tcPr>
          <w:p w14:paraId="6EEDB2F0" w14:textId="77777777" w:rsidR="001C6E09" w:rsidRPr="00294AF3" w:rsidRDefault="001C6E09" w:rsidP="00DD0630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7" w:type="dxa"/>
            <w:vAlign w:val="center"/>
          </w:tcPr>
          <w:p w14:paraId="2FF68F42" w14:textId="77777777" w:rsidR="001C6E09" w:rsidRPr="00294AF3" w:rsidRDefault="001C6E09" w:rsidP="00DD0630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6" w:type="dxa"/>
            <w:vAlign w:val="center"/>
          </w:tcPr>
          <w:p w14:paraId="20E2AA60" w14:textId="77777777" w:rsidR="001C6E09" w:rsidRPr="00294AF3" w:rsidRDefault="001C6E09" w:rsidP="00DD0630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7" w:type="dxa"/>
            <w:vAlign w:val="center"/>
          </w:tcPr>
          <w:p w14:paraId="32AEDEB9" w14:textId="77777777" w:rsidR="001C6E09" w:rsidRPr="00294AF3" w:rsidRDefault="001C6E09" w:rsidP="00DD0630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6" w:type="dxa"/>
            <w:vAlign w:val="center"/>
          </w:tcPr>
          <w:p w14:paraId="79A31B5F" w14:textId="77777777" w:rsidR="001C6E09" w:rsidRPr="00294AF3" w:rsidRDefault="001C6E09" w:rsidP="00DD0630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7" w:type="dxa"/>
            <w:vAlign w:val="center"/>
          </w:tcPr>
          <w:p w14:paraId="015E0640" w14:textId="77777777" w:rsidR="001C6E09" w:rsidRPr="00294AF3" w:rsidRDefault="001C6E09" w:rsidP="00DD0630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1C6E09" w:rsidRPr="004F426B" w14:paraId="214C8B16" w14:textId="77777777" w:rsidTr="00DD0630">
        <w:trPr>
          <w:trHeight w:val="489"/>
        </w:trPr>
        <w:tc>
          <w:tcPr>
            <w:tcW w:w="2977" w:type="dxa"/>
            <w:vAlign w:val="center"/>
          </w:tcPr>
          <w:p w14:paraId="35CC6848" w14:textId="77777777" w:rsidR="001C6E09" w:rsidRDefault="001C6E09" w:rsidP="00DD0630">
            <w:pPr>
              <w:tabs>
                <w:tab w:val="left" w:pos="709"/>
              </w:tabs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TOTAL DEL PROYECTO</w:t>
            </w:r>
          </w:p>
        </w:tc>
        <w:tc>
          <w:tcPr>
            <w:tcW w:w="1296" w:type="dxa"/>
            <w:vAlign w:val="center"/>
          </w:tcPr>
          <w:p w14:paraId="7DC96EA7" w14:textId="77777777" w:rsidR="001C6E09" w:rsidRPr="00294AF3" w:rsidRDefault="001C6E09" w:rsidP="00DD0630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7" w:type="dxa"/>
            <w:vAlign w:val="center"/>
          </w:tcPr>
          <w:p w14:paraId="33A6F2C2" w14:textId="77777777" w:rsidR="001C6E09" w:rsidRPr="00294AF3" w:rsidRDefault="001C6E09" w:rsidP="00DD0630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6" w:type="dxa"/>
            <w:vAlign w:val="center"/>
          </w:tcPr>
          <w:p w14:paraId="26BBBA25" w14:textId="77777777" w:rsidR="001C6E09" w:rsidRPr="00294AF3" w:rsidRDefault="001C6E09" w:rsidP="00DD0630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7" w:type="dxa"/>
            <w:vAlign w:val="center"/>
          </w:tcPr>
          <w:p w14:paraId="0AE0E3BA" w14:textId="77777777" w:rsidR="001C6E09" w:rsidRPr="00294AF3" w:rsidRDefault="001C6E09" w:rsidP="00DD0630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6" w:type="dxa"/>
            <w:vAlign w:val="center"/>
          </w:tcPr>
          <w:p w14:paraId="708D1894" w14:textId="77777777" w:rsidR="001C6E09" w:rsidRPr="00294AF3" w:rsidRDefault="001C6E09" w:rsidP="00DD0630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1297" w:type="dxa"/>
            <w:vAlign w:val="center"/>
          </w:tcPr>
          <w:p w14:paraId="6FF4E6F0" w14:textId="77777777" w:rsidR="001C6E09" w:rsidRPr="00294AF3" w:rsidRDefault="001C6E09" w:rsidP="00DD0630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</w:tbl>
    <w:p w14:paraId="1EE5A8D4" w14:textId="77777777" w:rsidR="001C6E09" w:rsidRDefault="001C6E09" w:rsidP="00C04730">
      <w:pPr>
        <w:tabs>
          <w:tab w:val="left" w:pos="709"/>
        </w:tabs>
        <w:ind w:left="426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14:paraId="04920151" w14:textId="77777777" w:rsidR="00C04730" w:rsidRPr="00B124BC" w:rsidRDefault="00C04730" w:rsidP="009E338E">
      <w:pPr>
        <w:pStyle w:val="Prrafodelista"/>
        <w:numPr>
          <w:ilvl w:val="0"/>
          <w:numId w:val="22"/>
        </w:numPr>
        <w:tabs>
          <w:tab w:val="left" w:pos="709"/>
        </w:tabs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B124BC">
        <w:rPr>
          <w:rFonts w:asciiTheme="minorHAnsi" w:hAnsiTheme="minorHAnsi" w:cs="Arial"/>
          <w:b/>
          <w:sz w:val="22"/>
          <w:szCs w:val="22"/>
          <w:lang w:val="es-ES_tradnl"/>
        </w:rPr>
        <w:t xml:space="preserve">Antecedentes del </w:t>
      </w:r>
      <w:r>
        <w:rPr>
          <w:rFonts w:asciiTheme="minorHAnsi" w:hAnsiTheme="minorHAnsi" w:cs="Arial"/>
          <w:b/>
          <w:sz w:val="22"/>
          <w:szCs w:val="22"/>
          <w:lang w:val="es-ES_tradnl"/>
        </w:rPr>
        <w:t>Innovador</w:t>
      </w:r>
    </w:p>
    <w:p w14:paraId="7049322D" w14:textId="77777777" w:rsidR="00C04730" w:rsidRDefault="00C04730" w:rsidP="00C04730">
      <w:pPr>
        <w:tabs>
          <w:tab w:val="left" w:pos="709"/>
        </w:tabs>
        <w:ind w:left="426"/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rFonts w:asciiTheme="minorHAnsi" w:hAnsiTheme="minorHAnsi" w:cs="Arial"/>
          <w:sz w:val="22"/>
          <w:szCs w:val="22"/>
          <w:lang w:val="es-ES_tradnl"/>
        </w:rPr>
        <w:t>Breve descripción del  innovador que dé cuenta de su experiencia y formación (en caso de tratarse de una persona natural) o de su historia, conformación y experiencia (de tratarse de una personalidad jurídica o empresa)</w:t>
      </w:r>
    </w:p>
    <w:p w14:paraId="4316D990" w14:textId="77777777" w:rsidR="00C04730" w:rsidRDefault="00C04730" w:rsidP="00C04730">
      <w:pPr>
        <w:tabs>
          <w:tab w:val="left" w:pos="709"/>
        </w:tabs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14:paraId="5EA554D5" w14:textId="77777777" w:rsidR="00C04730" w:rsidRPr="00C52A57" w:rsidRDefault="00C04730" w:rsidP="009E338E">
      <w:pPr>
        <w:pStyle w:val="Prrafodelista"/>
        <w:numPr>
          <w:ilvl w:val="0"/>
          <w:numId w:val="22"/>
        </w:numPr>
        <w:tabs>
          <w:tab w:val="left" w:pos="709"/>
        </w:tabs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2F353D">
        <w:rPr>
          <w:rFonts w:asciiTheme="minorHAnsi" w:hAnsiTheme="minorHAnsi" w:cs="Arial"/>
          <w:b/>
          <w:sz w:val="22"/>
          <w:szCs w:val="22"/>
          <w:lang w:val="es-ES_tradnl"/>
        </w:rPr>
        <w:t>Identif</w:t>
      </w:r>
      <w:r>
        <w:rPr>
          <w:rFonts w:asciiTheme="minorHAnsi" w:hAnsiTheme="minorHAnsi" w:cs="Arial"/>
          <w:b/>
          <w:sz w:val="22"/>
          <w:szCs w:val="22"/>
          <w:lang w:val="es-ES_tradnl"/>
        </w:rPr>
        <w:t>ic</w:t>
      </w:r>
      <w:r w:rsidRPr="002F353D">
        <w:rPr>
          <w:rFonts w:asciiTheme="minorHAnsi" w:hAnsiTheme="minorHAnsi" w:cs="Arial"/>
          <w:b/>
          <w:sz w:val="22"/>
          <w:szCs w:val="22"/>
          <w:lang w:val="es-ES_tradnl"/>
        </w:rPr>
        <w:t>aci</w:t>
      </w:r>
      <w:r>
        <w:rPr>
          <w:rFonts w:asciiTheme="minorHAnsi" w:hAnsiTheme="minorHAnsi" w:cs="Arial"/>
          <w:b/>
          <w:sz w:val="22"/>
          <w:szCs w:val="22"/>
          <w:lang w:val="es-ES_tradnl"/>
        </w:rPr>
        <w:t>ó</w:t>
      </w:r>
      <w:r w:rsidRPr="00C52A57">
        <w:rPr>
          <w:rFonts w:asciiTheme="minorHAnsi" w:hAnsiTheme="minorHAnsi" w:cs="Arial"/>
          <w:b/>
          <w:sz w:val="22"/>
          <w:szCs w:val="22"/>
          <w:lang w:val="es-ES_tradnl"/>
        </w:rPr>
        <w:t>n de los responsables</w:t>
      </w:r>
      <w:r>
        <w:rPr>
          <w:rFonts w:asciiTheme="minorHAnsi" w:hAnsiTheme="minorHAnsi" w:cs="Arial"/>
          <w:b/>
          <w:sz w:val="22"/>
          <w:szCs w:val="22"/>
          <w:lang w:val="es-ES_tradnl"/>
        </w:rPr>
        <w:t xml:space="preserve"> del proyecto</w:t>
      </w:r>
    </w:p>
    <w:p w14:paraId="07B46253" w14:textId="77777777" w:rsidR="00C04730" w:rsidRDefault="00C04730" w:rsidP="00C04730">
      <w:pPr>
        <w:tabs>
          <w:tab w:val="left" w:pos="709"/>
        </w:tabs>
        <w:ind w:left="426"/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rFonts w:asciiTheme="minorHAnsi" w:hAnsiTheme="minorHAnsi" w:cs="Arial"/>
          <w:sz w:val="22"/>
          <w:szCs w:val="22"/>
          <w:lang w:val="es-ES_tradnl"/>
        </w:rPr>
        <w:t>Completar la siguiente información para el Innovador y el Responsable Alterno.</w:t>
      </w:r>
    </w:p>
    <w:p w14:paraId="2E2CAFB1" w14:textId="77777777" w:rsidR="00C04730" w:rsidRDefault="00C04730" w:rsidP="00C04730">
      <w:pPr>
        <w:pStyle w:val="Sinespaciado"/>
        <w:rPr>
          <w:rFonts w:asciiTheme="minorHAnsi" w:hAnsiTheme="minorHAnsi"/>
          <w:b/>
          <w:lang w:val="es-ES"/>
        </w:rPr>
      </w:pPr>
    </w:p>
    <w:p w14:paraId="035CF338" w14:textId="77777777" w:rsidR="00C04730" w:rsidRPr="0099739D" w:rsidRDefault="00C04730" w:rsidP="00C04730">
      <w:pPr>
        <w:pStyle w:val="Sinespaciado"/>
        <w:rPr>
          <w:rFonts w:asciiTheme="minorHAnsi" w:hAnsiTheme="minorHAnsi"/>
          <w:b/>
          <w:lang w:val="es-ES"/>
        </w:rPr>
      </w:pPr>
      <w:r>
        <w:rPr>
          <w:rFonts w:asciiTheme="minorHAnsi" w:hAnsiTheme="minorHAnsi"/>
          <w:b/>
          <w:lang w:val="es-ES"/>
        </w:rPr>
        <w:t>INNOVADOR</w:t>
      </w: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1952"/>
        <w:gridCol w:w="2126"/>
        <w:gridCol w:w="1843"/>
        <w:gridCol w:w="850"/>
        <w:gridCol w:w="851"/>
        <w:gridCol w:w="3151"/>
      </w:tblGrid>
      <w:tr w:rsidR="00C04730" w:rsidRPr="00552506" w14:paraId="222B2276" w14:textId="77777777" w:rsidTr="00C04730">
        <w:tc>
          <w:tcPr>
            <w:tcW w:w="5921" w:type="dxa"/>
            <w:gridSpan w:val="3"/>
            <w:shd w:val="clear" w:color="auto" w:fill="D9D9D9" w:themeFill="background1" w:themeFillShade="D9"/>
          </w:tcPr>
          <w:p w14:paraId="1FEB5D9F" w14:textId="77777777" w:rsidR="00C04730" w:rsidRPr="00552506" w:rsidRDefault="00C04730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552506">
              <w:rPr>
                <w:rFonts w:asciiTheme="minorHAnsi" w:hAnsiTheme="minorHAnsi"/>
                <w:b/>
                <w:lang w:val="es-ES"/>
              </w:rPr>
              <w:t>Nombre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23737208" w14:textId="77777777" w:rsidR="00C04730" w:rsidRPr="00552506" w:rsidRDefault="00C04730" w:rsidP="00C04730">
            <w:pPr>
              <w:pStyle w:val="Sinespaciado"/>
              <w:jc w:val="center"/>
              <w:rPr>
                <w:rFonts w:asciiTheme="minorHAnsi" w:hAnsiTheme="minorHAnsi"/>
                <w:b/>
                <w:lang w:val="es-ES"/>
              </w:rPr>
            </w:pPr>
            <w:r w:rsidRPr="00552506">
              <w:rPr>
                <w:rFonts w:asciiTheme="minorHAnsi" w:hAnsiTheme="minorHAnsi"/>
                <w:b/>
                <w:lang w:val="es-ES"/>
              </w:rPr>
              <w:t>Sexo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1EEA6B82" w14:textId="77777777" w:rsidR="00C04730" w:rsidRPr="00552506" w:rsidRDefault="00C04730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552506">
              <w:rPr>
                <w:rFonts w:asciiTheme="minorHAnsi" w:hAnsiTheme="minorHAnsi"/>
                <w:b/>
                <w:lang w:val="es-ES"/>
              </w:rPr>
              <w:t>RUT</w:t>
            </w:r>
          </w:p>
        </w:tc>
      </w:tr>
      <w:tr w:rsidR="00C04730" w:rsidRPr="0099739D" w14:paraId="432F8242" w14:textId="77777777" w:rsidTr="00C04730">
        <w:tc>
          <w:tcPr>
            <w:tcW w:w="5921" w:type="dxa"/>
            <w:gridSpan w:val="3"/>
          </w:tcPr>
          <w:p w14:paraId="6BD5C03D" w14:textId="77777777" w:rsidR="00C04730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023CC6EB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70A7E86E" w14:textId="77777777" w:rsidR="00C04730" w:rsidRPr="00552506" w:rsidRDefault="00C04730" w:rsidP="00C04730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lang w:val="es-ES"/>
              </w:rPr>
            </w:pPr>
            <w:r w:rsidRPr="00552506">
              <w:rPr>
                <w:rFonts w:asciiTheme="minorHAnsi" w:hAnsiTheme="minorHAnsi"/>
                <w:b/>
                <w:sz w:val="24"/>
                <w:lang w:val="es-ES"/>
              </w:rPr>
              <w:t>M</w:t>
            </w:r>
          </w:p>
        </w:tc>
        <w:tc>
          <w:tcPr>
            <w:tcW w:w="851" w:type="dxa"/>
            <w:vAlign w:val="center"/>
          </w:tcPr>
          <w:p w14:paraId="748CB39B" w14:textId="77777777" w:rsidR="00C04730" w:rsidRPr="00552506" w:rsidRDefault="00C04730" w:rsidP="00C04730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lang w:val="es-ES"/>
              </w:rPr>
            </w:pPr>
            <w:r w:rsidRPr="00552506">
              <w:rPr>
                <w:rFonts w:asciiTheme="minorHAnsi" w:hAnsiTheme="minorHAnsi"/>
                <w:b/>
                <w:sz w:val="24"/>
                <w:lang w:val="es-ES"/>
              </w:rPr>
              <w:t>F</w:t>
            </w:r>
          </w:p>
        </w:tc>
        <w:tc>
          <w:tcPr>
            <w:tcW w:w="3151" w:type="dxa"/>
          </w:tcPr>
          <w:p w14:paraId="54D32496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C04730" w:rsidRPr="0099739D" w14:paraId="2F85C4C4" w14:textId="77777777" w:rsidTr="00C04730">
        <w:tc>
          <w:tcPr>
            <w:tcW w:w="5921" w:type="dxa"/>
            <w:gridSpan w:val="3"/>
            <w:shd w:val="clear" w:color="auto" w:fill="D9D9D9" w:themeFill="background1" w:themeFillShade="D9"/>
          </w:tcPr>
          <w:p w14:paraId="10A4E9CF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Dirección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21AA56C9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Comuna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1ED0136B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Región</w:t>
            </w:r>
          </w:p>
        </w:tc>
      </w:tr>
      <w:tr w:rsidR="00C04730" w:rsidRPr="0099739D" w14:paraId="41B01AAC" w14:textId="77777777" w:rsidTr="00C04730">
        <w:tc>
          <w:tcPr>
            <w:tcW w:w="5921" w:type="dxa"/>
            <w:gridSpan w:val="3"/>
          </w:tcPr>
          <w:p w14:paraId="39DA6553" w14:textId="77777777" w:rsidR="00C04730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0A6DFDFE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701" w:type="dxa"/>
            <w:gridSpan w:val="2"/>
          </w:tcPr>
          <w:p w14:paraId="38B5AEC6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151" w:type="dxa"/>
          </w:tcPr>
          <w:p w14:paraId="2CFEAFEE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C04730" w:rsidRPr="0099739D" w14:paraId="0CDD2B2B" w14:textId="77777777" w:rsidTr="00C04730">
        <w:tc>
          <w:tcPr>
            <w:tcW w:w="1952" w:type="dxa"/>
            <w:shd w:val="clear" w:color="auto" w:fill="D9D9D9" w:themeFill="background1" w:themeFillShade="D9"/>
          </w:tcPr>
          <w:p w14:paraId="1BFC10D4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Teléfono Fijo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01E4E69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Teléfono Móvil</w:t>
            </w:r>
          </w:p>
        </w:tc>
        <w:tc>
          <w:tcPr>
            <w:tcW w:w="6695" w:type="dxa"/>
            <w:gridSpan w:val="4"/>
            <w:shd w:val="clear" w:color="auto" w:fill="D9D9D9" w:themeFill="background1" w:themeFillShade="D9"/>
          </w:tcPr>
          <w:p w14:paraId="15B2F13B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Correo Electrónico</w:t>
            </w:r>
          </w:p>
        </w:tc>
      </w:tr>
      <w:tr w:rsidR="00C04730" w:rsidRPr="0099739D" w14:paraId="068BC8C2" w14:textId="77777777" w:rsidTr="00C04730">
        <w:tc>
          <w:tcPr>
            <w:tcW w:w="1952" w:type="dxa"/>
          </w:tcPr>
          <w:p w14:paraId="1BCDD615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126" w:type="dxa"/>
          </w:tcPr>
          <w:p w14:paraId="429AA5B7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6695" w:type="dxa"/>
            <w:gridSpan w:val="4"/>
          </w:tcPr>
          <w:p w14:paraId="41D43F43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C04730" w:rsidRPr="00EA394B" w14:paraId="38B995B2" w14:textId="77777777" w:rsidTr="00C04730">
        <w:tc>
          <w:tcPr>
            <w:tcW w:w="10773" w:type="dxa"/>
            <w:gridSpan w:val="6"/>
            <w:shd w:val="clear" w:color="auto" w:fill="D9D9D9" w:themeFill="background1" w:themeFillShade="D9"/>
          </w:tcPr>
          <w:p w14:paraId="3BA15EAB" w14:textId="77777777" w:rsidR="00C04730" w:rsidRPr="00EA394B" w:rsidRDefault="00C04730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EA394B">
              <w:rPr>
                <w:rFonts w:asciiTheme="minorHAnsi" w:hAnsiTheme="minorHAnsi"/>
                <w:b/>
                <w:lang w:val="es-ES"/>
              </w:rPr>
              <w:t>Ocupación principal actual</w:t>
            </w:r>
          </w:p>
        </w:tc>
      </w:tr>
      <w:tr w:rsidR="00C04730" w:rsidRPr="0099739D" w14:paraId="12B09FA1" w14:textId="77777777" w:rsidTr="00C04730">
        <w:tc>
          <w:tcPr>
            <w:tcW w:w="10773" w:type="dxa"/>
            <w:gridSpan w:val="6"/>
          </w:tcPr>
          <w:p w14:paraId="42B0A3C2" w14:textId="77777777" w:rsidR="00C04730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0D871801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C04730" w:rsidRPr="00EA394B" w14:paraId="2327E591" w14:textId="77777777" w:rsidTr="00C04730">
        <w:tc>
          <w:tcPr>
            <w:tcW w:w="10773" w:type="dxa"/>
            <w:gridSpan w:val="6"/>
            <w:shd w:val="clear" w:color="auto" w:fill="D9D9D9" w:themeFill="background1" w:themeFillShade="D9"/>
          </w:tcPr>
          <w:p w14:paraId="1CE89EFC" w14:textId="77777777" w:rsidR="00C04730" w:rsidRPr="00EA394B" w:rsidRDefault="00C04730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EA394B">
              <w:rPr>
                <w:rFonts w:asciiTheme="minorHAnsi" w:hAnsiTheme="minorHAnsi"/>
                <w:b/>
                <w:lang w:val="es-ES"/>
              </w:rPr>
              <w:t>Institución u Organización</w:t>
            </w:r>
            <w:r>
              <w:rPr>
                <w:rFonts w:asciiTheme="minorHAnsi" w:hAnsiTheme="minorHAnsi"/>
                <w:b/>
                <w:lang w:val="es-ES"/>
              </w:rPr>
              <w:t xml:space="preserve"> donde realiza ocupación principal actual</w:t>
            </w:r>
          </w:p>
        </w:tc>
      </w:tr>
      <w:tr w:rsidR="00C04730" w:rsidRPr="0099739D" w14:paraId="168EF3D6" w14:textId="77777777" w:rsidTr="00C04730">
        <w:tc>
          <w:tcPr>
            <w:tcW w:w="10773" w:type="dxa"/>
            <w:gridSpan w:val="6"/>
          </w:tcPr>
          <w:p w14:paraId="4C9EB21C" w14:textId="77777777" w:rsidR="00C04730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7F23AC1E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</w:tbl>
    <w:p w14:paraId="052D12D1" w14:textId="77777777" w:rsidR="00C04730" w:rsidRDefault="00C04730" w:rsidP="00C04730">
      <w:pPr>
        <w:pStyle w:val="Sinespaciado"/>
        <w:rPr>
          <w:rFonts w:asciiTheme="minorHAnsi" w:hAnsiTheme="minorHAnsi"/>
          <w:lang w:val="es-ES"/>
        </w:rPr>
      </w:pPr>
    </w:p>
    <w:p w14:paraId="2D3786A3" w14:textId="77777777" w:rsidR="00C04730" w:rsidRPr="0099739D" w:rsidRDefault="00C04730" w:rsidP="00C04730">
      <w:pPr>
        <w:pStyle w:val="Sinespaciado"/>
        <w:rPr>
          <w:rFonts w:asciiTheme="minorHAnsi" w:hAnsiTheme="minorHAnsi"/>
          <w:b/>
          <w:lang w:val="es-ES"/>
        </w:rPr>
      </w:pPr>
      <w:r w:rsidRPr="0099739D">
        <w:rPr>
          <w:rFonts w:asciiTheme="minorHAnsi" w:hAnsiTheme="minorHAnsi"/>
          <w:b/>
          <w:lang w:val="es-ES"/>
        </w:rPr>
        <w:t>Formación profesional y académica (agregue espacios para todos los títulos profesionales o grados académicos con los que cuente. Grado académico: licenciatura, magíster o doctorado)</w:t>
      </w: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1952"/>
        <w:gridCol w:w="5270"/>
        <w:gridCol w:w="1109"/>
        <w:gridCol w:w="2442"/>
      </w:tblGrid>
      <w:tr w:rsidR="00C04730" w:rsidRPr="0099739D" w14:paraId="244FD8E4" w14:textId="77777777" w:rsidTr="00C04730">
        <w:tc>
          <w:tcPr>
            <w:tcW w:w="1952" w:type="dxa"/>
            <w:shd w:val="clear" w:color="auto" w:fill="D9D9D9" w:themeFill="background1" w:themeFillShade="D9"/>
          </w:tcPr>
          <w:p w14:paraId="4634E339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Título Profesional</w:t>
            </w:r>
          </w:p>
        </w:tc>
        <w:tc>
          <w:tcPr>
            <w:tcW w:w="8821" w:type="dxa"/>
            <w:gridSpan w:val="3"/>
          </w:tcPr>
          <w:p w14:paraId="75FDCA89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C04730" w:rsidRPr="0099739D" w14:paraId="76F5AD39" w14:textId="77777777" w:rsidTr="00C04730">
        <w:tc>
          <w:tcPr>
            <w:tcW w:w="1952" w:type="dxa"/>
            <w:shd w:val="clear" w:color="auto" w:fill="D9D9D9" w:themeFill="background1" w:themeFillShade="D9"/>
          </w:tcPr>
          <w:p w14:paraId="264064B1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Institución</w:t>
            </w:r>
          </w:p>
        </w:tc>
        <w:tc>
          <w:tcPr>
            <w:tcW w:w="5270" w:type="dxa"/>
          </w:tcPr>
          <w:p w14:paraId="0F63A72E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</w:tcPr>
          <w:p w14:paraId="7D11511F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Año</w:t>
            </w:r>
          </w:p>
        </w:tc>
        <w:tc>
          <w:tcPr>
            <w:tcW w:w="2442" w:type="dxa"/>
          </w:tcPr>
          <w:p w14:paraId="1C62020F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C04730" w:rsidRPr="0099739D" w14:paraId="48188430" w14:textId="77777777" w:rsidTr="00C04730">
        <w:tc>
          <w:tcPr>
            <w:tcW w:w="1952" w:type="dxa"/>
            <w:shd w:val="clear" w:color="auto" w:fill="D9D9D9" w:themeFill="background1" w:themeFillShade="D9"/>
          </w:tcPr>
          <w:p w14:paraId="4A035140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 xml:space="preserve">Grado Académico </w:t>
            </w:r>
          </w:p>
        </w:tc>
        <w:tc>
          <w:tcPr>
            <w:tcW w:w="5270" w:type="dxa"/>
          </w:tcPr>
          <w:p w14:paraId="7C50F3AA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109" w:type="dxa"/>
          </w:tcPr>
          <w:p w14:paraId="48A0C4C8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42" w:type="dxa"/>
          </w:tcPr>
          <w:p w14:paraId="5AAA0898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C04730" w:rsidRPr="0099739D" w14:paraId="35F4DEF9" w14:textId="77777777" w:rsidTr="00C04730">
        <w:tc>
          <w:tcPr>
            <w:tcW w:w="1952" w:type="dxa"/>
            <w:shd w:val="clear" w:color="auto" w:fill="D9D9D9" w:themeFill="background1" w:themeFillShade="D9"/>
          </w:tcPr>
          <w:p w14:paraId="6F93FE86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Institución</w:t>
            </w:r>
          </w:p>
        </w:tc>
        <w:tc>
          <w:tcPr>
            <w:tcW w:w="5270" w:type="dxa"/>
          </w:tcPr>
          <w:p w14:paraId="1B9859C3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</w:tcPr>
          <w:p w14:paraId="3EB843B7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Año</w:t>
            </w:r>
          </w:p>
        </w:tc>
        <w:tc>
          <w:tcPr>
            <w:tcW w:w="2442" w:type="dxa"/>
          </w:tcPr>
          <w:p w14:paraId="3E0A8DF6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</w:tbl>
    <w:p w14:paraId="0E1AD0AD" w14:textId="77777777" w:rsidR="00C04730" w:rsidRDefault="00C04730" w:rsidP="00C04730">
      <w:pPr>
        <w:pStyle w:val="Sinespaciado"/>
        <w:rPr>
          <w:rFonts w:asciiTheme="minorHAnsi" w:hAnsiTheme="minorHAnsi"/>
          <w:lang w:val="es-ES"/>
        </w:rPr>
      </w:pPr>
    </w:p>
    <w:p w14:paraId="01EA5AF8" w14:textId="77777777" w:rsidR="00AD715B" w:rsidRDefault="00AD715B" w:rsidP="00C04730">
      <w:pPr>
        <w:pStyle w:val="Sinespaciado"/>
        <w:rPr>
          <w:rFonts w:asciiTheme="minorHAnsi" w:hAnsiTheme="minorHAnsi"/>
          <w:lang w:val="es-ES"/>
        </w:rPr>
      </w:pPr>
    </w:p>
    <w:p w14:paraId="16B08263" w14:textId="77777777" w:rsidR="00AD715B" w:rsidRDefault="00AD715B" w:rsidP="00C04730">
      <w:pPr>
        <w:pStyle w:val="Sinespaciado"/>
        <w:rPr>
          <w:rFonts w:asciiTheme="minorHAnsi" w:hAnsiTheme="minorHAnsi"/>
          <w:lang w:val="es-ES"/>
        </w:rPr>
      </w:pPr>
    </w:p>
    <w:p w14:paraId="0C86BC7A" w14:textId="77777777" w:rsidR="00AD715B" w:rsidRDefault="00AD715B" w:rsidP="00C04730">
      <w:pPr>
        <w:pStyle w:val="Sinespaciado"/>
        <w:rPr>
          <w:rFonts w:asciiTheme="minorHAnsi" w:hAnsiTheme="minorHAnsi"/>
          <w:lang w:val="es-ES"/>
        </w:rPr>
      </w:pPr>
    </w:p>
    <w:p w14:paraId="27F95AC1" w14:textId="77777777" w:rsidR="00AD715B" w:rsidRDefault="00AD715B" w:rsidP="00C04730">
      <w:pPr>
        <w:pStyle w:val="Sinespaciado"/>
        <w:rPr>
          <w:rFonts w:asciiTheme="minorHAnsi" w:hAnsiTheme="minorHAnsi"/>
          <w:lang w:val="es-ES"/>
        </w:rPr>
      </w:pPr>
    </w:p>
    <w:p w14:paraId="241B6E10" w14:textId="77777777" w:rsidR="00AD715B" w:rsidRPr="0099739D" w:rsidRDefault="00AD715B" w:rsidP="00C04730">
      <w:pPr>
        <w:pStyle w:val="Sinespaciado"/>
        <w:rPr>
          <w:rFonts w:asciiTheme="minorHAnsi" w:hAnsiTheme="minorHAnsi"/>
          <w:lang w:val="es-ES"/>
        </w:rPr>
      </w:pPr>
    </w:p>
    <w:p w14:paraId="35C424A3" w14:textId="77777777" w:rsidR="00C04730" w:rsidRPr="0099739D" w:rsidRDefault="00C04730" w:rsidP="00C04730">
      <w:pPr>
        <w:pStyle w:val="Sinespaciado"/>
        <w:rPr>
          <w:rFonts w:asciiTheme="minorHAnsi" w:hAnsiTheme="minorHAnsi"/>
          <w:b/>
          <w:lang w:val="es-ES"/>
        </w:rPr>
      </w:pPr>
      <w:r w:rsidRPr="0099739D">
        <w:rPr>
          <w:rFonts w:asciiTheme="minorHAnsi" w:hAnsiTheme="minorHAnsi"/>
          <w:b/>
          <w:lang w:val="es-ES"/>
        </w:rPr>
        <w:t>Especializaciones (agregue espacios para todas las especializaciones relevantes)</w:t>
      </w: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2377"/>
        <w:gridCol w:w="992"/>
        <w:gridCol w:w="2268"/>
        <w:gridCol w:w="1585"/>
        <w:gridCol w:w="3551"/>
      </w:tblGrid>
      <w:tr w:rsidR="00C04730" w:rsidRPr="0099739D" w14:paraId="66CDE9E5" w14:textId="77777777" w:rsidTr="00C04730">
        <w:tc>
          <w:tcPr>
            <w:tcW w:w="7222" w:type="dxa"/>
            <w:gridSpan w:val="4"/>
            <w:shd w:val="clear" w:color="auto" w:fill="D9D9D9" w:themeFill="background1" w:themeFillShade="D9"/>
          </w:tcPr>
          <w:p w14:paraId="40BE4600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lastRenderedPageBreak/>
              <w:t>Nombre de la especialización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5E903E19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 xml:space="preserve">Tipo </w:t>
            </w:r>
          </w:p>
          <w:p w14:paraId="5EAB2597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(postítulo, curso, otros)</w:t>
            </w:r>
          </w:p>
        </w:tc>
      </w:tr>
      <w:tr w:rsidR="00C04730" w:rsidRPr="0099739D" w14:paraId="04E46137" w14:textId="77777777" w:rsidTr="00C04730">
        <w:tc>
          <w:tcPr>
            <w:tcW w:w="7222" w:type="dxa"/>
            <w:gridSpan w:val="4"/>
          </w:tcPr>
          <w:p w14:paraId="0492E072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551" w:type="dxa"/>
          </w:tcPr>
          <w:p w14:paraId="11B91842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C04730" w:rsidRPr="0099739D" w14:paraId="0A96A43A" w14:textId="77777777" w:rsidTr="00C04730">
        <w:tc>
          <w:tcPr>
            <w:tcW w:w="2377" w:type="dxa"/>
            <w:shd w:val="clear" w:color="auto" w:fill="D9D9D9" w:themeFill="background1" w:themeFillShade="D9"/>
          </w:tcPr>
          <w:p w14:paraId="48722829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Duración de la formación (en meses)</w:t>
            </w:r>
          </w:p>
        </w:tc>
        <w:tc>
          <w:tcPr>
            <w:tcW w:w="992" w:type="dxa"/>
          </w:tcPr>
          <w:p w14:paraId="5E7B9B0A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6F7A8EC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Institución y año de obtención</w:t>
            </w:r>
          </w:p>
        </w:tc>
        <w:tc>
          <w:tcPr>
            <w:tcW w:w="5136" w:type="dxa"/>
            <w:gridSpan w:val="2"/>
          </w:tcPr>
          <w:p w14:paraId="26183ADB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</w:tbl>
    <w:p w14:paraId="5026EF2E" w14:textId="77777777" w:rsidR="00C04730" w:rsidRPr="0099739D" w:rsidRDefault="00C04730" w:rsidP="00C04730">
      <w:pPr>
        <w:pStyle w:val="Sinespaciado"/>
        <w:rPr>
          <w:rFonts w:asciiTheme="minorHAnsi" w:hAnsiTheme="minorHAnsi"/>
          <w:lang w:val="es-ES"/>
        </w:rPr>
      </w:pPr>
    </w:p>
    <w:p w14:paraId="00B294B3" w14:textId="77777777" w:rsidR="00C04730" w:rsidRPr="0099739D" w:rsidRDefault="00C04730" w:rsidP="00C04730">
      <w:pPr>
        <w:pStyle w:val="Sinespaciado"/>
        <w:rPr>
          <w:rFonts w:asciiTheme="minorHAnsi" w:hAnsiTheme="minorHAnsi"/>
          <w:b/>
          <w:lang w:val="es-ES"/>
        </w:rPr>
      </w:pPr>
      <w:r w:rsidRPr="0099739D">
        <w:rPr>
          <w:rFonts w:asciiTheme="minorHAnsi" w:hAnsiTheme="minorHAnsi"/>
          <w:b/>
          <w:lang w:val="es-ES"/>
        </w:rPr>
        <w:t>Experiencia relevante para el proyecto</w:t>
      </w: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C04730" w:rsidRPr="0099739D" w14:paraId="283E4CFE" w14:textId="77777777" w:rsidTr="00C04730">
        <w:tc>
          <w:tcPr>
            <w:tcW w:w="10773" w:type="dxa"/>
            <w:shd w:val="clear" w:color="auto" w:fill="D9D9D9" w:themeFill="background1" w:themeFillShade="D9"/>
          </w:tcPr>
          <w:p w14:paraId="5DFF5A76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Experiencia profesional relevante para el proyecto (últimos 5 años) (máximo 10 líneas)</w:t>
            </w:r>
          </w:p>
        </w:tc>
      </w:tr>
      <w:tr w:rsidR="00C04730" w:rsidRPr="0099739D" w14:paraId="4C3DA927" w14:textId="77777777" w:rsidTr="00C04730">
        <w:tc>
          <w:tcPr>
            <w:tcW w:w="10773" w:type="dxa"/>
          </w:tcPr>
          <w:p w14:paraId="791C6F55" w14:textId="77777777" w:rsidR="00C04730" w:rsidRPr="0099739D" w:rsidRDefault="00C04730" w:rsidP="00C04730">
            <w:pPr>
              <w:pStyle w:val="Sinespaciado"/>
              <w:ind w:left="-708"/>
              <w:rPr>
                <w:rFonts w:asciiTheme="minorHAnsi" w:hAnsiTheme="minorHAnsi"/>
                <w:lang w:val="es-ES"/>
              </w:rPr>
            </w:pPr>
          </w:p>
          <w:p w14:paraId="52E7FF85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29428409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77D00444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02408AFC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012096C7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5A4510BB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269FCEDD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5BCFC176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C04730" w:rsidRPr="0099739D" w14:paraId="31444FF5" w14:textId="77777777" w:rsidTr="00C04730">
        <w:tc>
          <w:tcPr>
            <w:tcW w:w="10773" w:type="dxa"/>
            <w:shd w:val="clear" w:color="auto" w:fill="D9D9D9" w:themeFill="background1" w:themeFillShade="D9"/>
          </w:tcPr>
          <w:p w14:paraId="748F1C79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Experiencia académica relevante para el proyecto (últimos 5 años) (máximo 10 líneas)</w:t>
            </w:r>
          </w:p>
        </w:tc>
      </w:tr>
      <w:tr w:rsidR="00C04730" w:rsidRPr="0099739D" w14:paraId="767509AE" w14:textId="77777777" w:rsidTr="00C04730">
        <w:tc>
          <w:tcPr>
            <w:tcW w:w="10773" w:type="dxa"/>
          </w:tcPr>
          <w:p w14:paraId="24BC498A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665DFD4F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3ECBB929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288B1E3B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7C138A15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14A540DE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22B6343B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42FE7C06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37E8BBAF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</w:tbl>
    <w:p w14:paraId="030141A4" w14:textId="77777777" w:rsidR="00C04730" w:rsidRPr="0099739D" w:rsidRDefault="00C04730" w:rsidP="00C04730">
      <w:pPr>
        <w:pStyle w:val="Sinespaciado"/>
        <w:rPr>
          <w:rFonts w:asciiTheme="minorHAnsi" w:hAnsiTheme="minorHAnsi"/>
          <w:lang w:val="es-ES"/>
        </w:rPr>
      </w:pPr>
    </w:p>
    <w:p w14:paraId="4D4C08EC" w14:textId="77777777" w:rsidR="00C04730" w:rsidRPr="0099739D" w:rsidRDefault="00C04730" w:rsidP="00C04730">
      <w:pPr>
        <w:pStyle w:val="Sinespaciado"/>
        <w:rPr>
          <w:rFonts w:asciiTheme="minorHAnsi" w:hAnsiTheme="minorHAnsi"/>
          <w:b/>
          <w:lang w:val="es-ES"/>
        </w:rPr>
      </w:pPr>
      <w:r>
        <w:rPr>
          <w:rFonts w:asciiTheme="minorHAnsi" w:hAnsiTheme="minorHAnsi"/>
          <w:b/>
          <w:lang w:val="es-ES"/>
        </w:rPr>
        <w:t>RESPONSABLE ALTERNO</w:t>
      </w: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1952"/>
        <w:gridCol w:w="2126"/>
        <w:gridCol w:w="1843"/>
        <w:gridCol w:w="850"/>
        <w:gridCol w:w="851"/>
        <w:gridCol w:w="3151"/>
      </w:tblGrid>
      <w:tr w:rsidR="00C04730" w:rsidRPr="00552506" w14:paraId="7DB491BA" w14:textId="77777777" w:rsidTr="00C04730">
        <w:tc>
          <w:tcPr>
            <w:tcW w:w="5921" w:type="dxa"/>
            <w:gridSpan w:val="3"/>
            <w:shd w:val="clear" w:color="auto" w:fill="D9D9D9" w:themeFill="background1" w:themeFillShade="D9"/>
          </w:tcPr>
          <w:p w14:paraId="78FF2B8F" w14:textId="77777777" w:rsidR="00C04730" w:rsidRPr="00552506" w:rsidRDefault="00C04730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552506">
              <w:rPr>
                <w:rFonts w:asciiTheme="minorHAnsi" w:hAnsiTheme="minorHAnsi"/>
                <w:b/>
                <w:lang w:val="es-ES"/>
              </w:rPr>
              <w:t>Nombre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70370761" w14:textId="77777777" w:rsidR="00C04730" w:rsidRPr="00552506" w:rsidRDefault="00C04730" w:rsidP="00C04730">
            <w:pPr>
              <w:pStyle w:val="Sinespaciado"/>
              <w:jc w:val="center"/>
              <w:rPr>
                <w:rFonts w:asciiTheme="minorHAnsi" w:hAnsiTheme="minorHAnsi"/>
                <w:b/>
                <w:lang w:val="es-ES"/>
              </w:rPr>
            </w:pPr>
            <w:r w:rsidRPr="00552506">
              <w:rPr>
                <w:rFonts w:asciiTheme="minorHAnsi" w:hAnsiTheme="minorHAnsi"/>
                <w:b/>
                <w:lang w:val="es-ES"/>
              </w:rPr>
              <w:t>Sexo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0A230CF4" w14:textId="77777777" w:rsidR="00C04730" w:rsidRPr="00552506" w:rsidRDefault="00C04730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552506">
              <w:rPr>
                <w:rFonts w:asciiTheme="minorHAnsi" w:hAnsiTheme="minorHAnsi"/>
                <w:b/>
                <w:lang w:val="es-ES"/>
              </w:rPr>
              <w:t>RUT</w:t>
            </w:r>
          </w:p>
        </w:tc>
      </w:tr>
      <w:tr w:rsidR="00C04730" w:rsidRPr="0099739D" w14:paraId="09D69C43" w14:textId="77777777" w:rsidTr="00C04730">
        <w:tc>
          <w:tcPr>
            <w:tcW w:w="5921" w:type="dxa"/>
            <w:gridSpan w:val="3"/>
          </w:tcPr>
          <w:p w14:paraId="13478967" w14:textId="77777777" w:rsidR="00C04730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3A6EFF92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4F4F64FF" w14:textId="77777777" w:rsidR="00C04730" w:rsidRPr="00552506" w:rsidRDefault="00C04730" w:rsidP="00C04730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lang w:val="es-ES"/>
              </w:rPr>
            </w:pPr>
            <w:r w:rsidRPr="00552506">
              <w:rPr>
                <w:rFonts w:asciiTheme="minorHAnsi" w:hAnsiTheme="minorHAnsi"/>
                <w:b/>
                <w:sz w:val="24"/>
                <w:lang w:val="es-ES"/>
              </w:rPr>
              <w:t>M</w:t>
            </w:r>
          </w:p>
        </w:tc>
        <w:tc>
          <w:tcPr>
            <w:tcW w:w="851" w:type="dxa"/>
            <w:vAlign w:val="center"/>
          </w:tcPr>
          <w:p w14:paraId="33E26620" w14:textId="77777777" w:rsidR="00C04730" w:rsidRPr="00552506" w:rsidRDefault="00C04730" w:rsidP="00C04730">
            <w:pPr>
              <w:pStyle w:val="Sinespaciado"/>
              <w:jc w:val="center"/>
              <w:rPr>
                <w:rFonts w:asciiTheme="minorHAnsi" w:hAnsiTheme="minorHAnsi"/>
                <w:b/>
                <w:sz w:val="24"/>
                <w:lang w:val="es-ES"/>
              </w:rPr>
            </w:pPr>
            <w:r w:rsidRPr="00552506">
              <w:rPr>
                <w:rFonts w:asciiTheme="minorHAnsi" w:hAnsiTheme="minorHAnsi"/>
                <w:b/>
                <w:sz w:val="24"/>
                <w:lang w:val="es-ES"/>
              </w:rPr>
              <w:t>F</w:t>
            </w:r>
          </w:p>
        </w:tc>
        <w:tc>
          <w:tcPr>
            <w:tcW w:w="3151" w:type="dxa"/>
          </w:tcPr>
          <w:p w14:paraId="0F74AB26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C04730" w:rsidRPr="0099739D" w14:paraId="2DBC7B8F" w14:textId="77777777" w:rsidTr="00C04730">
        <w:tc>
          <w:tcPr>
            <w:tcW w:w="5921" w:type="dxa"/>
            <w:gridSpan w:val="3"/>
            <w:shd w:val="clear" w:color="auto" w:fill="D9D9D9" w:themeFill="background1" w:themeFillShade="D9"/>
          </w:tcPr>
          <w:p w14:paraId="09356673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Dirección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60A7EE6A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Comuna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257251E5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Región</w:t>
            </w:r>
          </w:p>
        </w:tc>
      </w:tr>
      <w:tr w:rsidR="00C04730" w:rsidRPr="0099739D" w14:paraId="1A3F43F7" w14:textId="77777777" w:rsidTr="00C04730">
        <w:tc>
          <w:tcPr>
            <w:tcW w:w="5921" w:type="dxa"/>
            <w:gridSpan w:val="3"/>
          </w:tcPr>
          <w:p w14:paraId="32DCEDB9" w14:textId="77777777" w:rsidR="00C04730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6098A4B4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701" w:type="dxa"/>
            <w:gridSpan w:val="2"/>
          </w:tcPr>
          <w:p w14:paraId="5AF366B4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151" w:type="dxa"/>
          </w:tcPr>
          <w:p w14:paraId="46B7F503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C04730" w:rsidRPr="0099739D" w14:paraId="198DCBEE" w14:textId="77777777" w:rsidTr="00C04730">
        <w:tc>
          <w:tcPr>
            <w:tcW w:w="1952" w:type="dxa"/>
            <w:shd w:val="clear" w:color="auto" w:fill="D9D9D9" w:themeFill="background1" w:themeFillShade="D9"/>
          </w:tcPr>
          <w:p w14:paraId="081F2656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Teléfono Fijo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E0E6F49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Teléfono Móvil</w:t>
            </w:r>
          </w:p>
        </w:tc>
        <w:tc>
          <w:tcPr>
            <w:tcW w:w="6695" w:type="dxa"/>
            <w:gridSpan w:val="4"/>
            <w:shd w:val="clear" w:color="auto" w:fill="D9D9D9" w:themeFill="background1" w:themeFillShade="D9"/>
          </w:tcPr>
          <w:p w14:paraId="7AD00647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Correo Electrónico</w:t>
            </w:r>
          </w:p>
        </w:tc>
      </w:tr>
      <w:tr w:rsidR="00C04730" w:rsidRPr="0099739D" w14:paraId="21B49424" w14:textId="77777777" w:rsidTr="00C04730">
        <w:tc>
          <w:tcPr>
            <w:tcW w:w="1952" w:type="dxa"/>
          </w:tcPr>
          <w:p w14:paraId="6FD51FEE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126" w:type="dxa"/>
          </w:tcPr>
          <w:p w14:paraId="5E36EFAF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6695" w:type="dxa"/>
            <w:gridSpan w:val="4"/>
          </w:tcPr>
          <w:p w14:paraId="7C960116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C04730" w:rsidRPr="00EA394B" w14:paraId="58A0D398" w14:textId="77777777" w:rsidTr="00C04730">
        <w:tc>
          <w:tcPr>
            <w:tcW w:w="10773" w:type="dxa"/>
            <w:gridSpan w:val="6"/>
            <w:shd w:val="clear" w:color="auto" w:fill="D9D9D9" w:themeFill="background1" w:themeFillShade="D9"/>
          </w:tcPr>
          <w:p w14:paraId="27A3F954" w14:textId="77777777" w:rsidR="00C04730" w:rsidRPr="00EA394B" w:rsidRDefault="00C04730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EA394B">
              <w:rPr>
                <w:rFonts w:asciiTheme="minorHAnsi" w:hAnsiTheme="minorHAnsi"/>
                <w:b/>
                <w:lang w:val="es-ES"/>
              </w:rPr>
              <w:t>Ocupación principal actual</w:t>
            </w:r>
          </w:p>
        </w:tc>
      </w:tr>
      <w:tr w:rsidR="00C04730" w:rsidRPr="0099739D" w14:paraId="04DB8E53" w14:textId="77777777" w:rsidTr="00C04730">
        <w:tc>
          <w:tcPr>
            <w:tcW w:w="10773" w:type="dxa"/>
            <w:gridSpan w:val="6"/>
          </w:tcPr>
          <w:p w14:paraId="2CE26462" w14:textId="77777777" w:rsidR="00C04730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0431C83D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C04730" w:rsidRPr="00EA394B" w14:paraId="0AED2D6E" w14:textId="77777777" w:rsidTr="00C04730">
        <w:tc>
          <w:tcPr>
            <w:tcW w:w="10773" w:type="dxa"/>
            <w:gridSpan w:val="6"/>
            <w:shd w:val="clear" w:color="auto" w:fill="D9D9D9" w:themeFill="background1" w:themeFillShade="D9"/>
          </w:tcPr>
          <w:p w14:paraId="75EFC889" w14:textId="77777777" w:rsidR="00C04730" w:rsidRPr="00EA394B" w:rsidRDefault="00C04730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EA394B">
              <w:rPr>
                <w:rFonts w:asciiTheme="minorHAnsi" w:hAnsiTheme="minorHAnsi"/>
                <w:b/>
                <w:lang w:val="es-ES"/>
              </w:rPr>
              <w:t>Institución u Organización</w:t>
            </w:r>
            <w:r>
              <w:rPr>
                <w:rFonts w:asciiTheme="minorHAnsi" w:hAnsiTheme="minorHAnsi"/>
                <w:b/>
                <w:lang w:val="es-ES"/>
              </w:rPr>
              <w:t xml:space="preserve"> donde realiza ocupación principal actual</w:t>
            </w:r>
          </w:p>
        </w:tc>
      </w:tr>
      <w:tr w:rsidR="00C04730" w:rsidRPr="0099739D" w14:paraId="0EA87677" w14:textId="77777777" w:rsidTr="00C04730">
        <w:tc>
          <w:tcPr>
            <w:tcW w:w="10773" w:type="dxa"/>
            <w:gridSpan w:val="6"/>
          </w:tcPr>
          <w:p w14:paraId="47F4799A" w14:textId="77777777" w:rsidR="00C04730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08E9DBF8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</w:tbl>
    <w:p w14:paraId="6FD55DA3" w14:textId="77777777" w:rsidR="00C04730" w:rsidRDefault="00C04730" w:rsidP="00C04730">
      <w:pPr>
        <w:pStyle w:val="Sinespaciado"/>
        <w:rPr>
          <w:rFonts w:asciiTheme="minorHAnsi" w:hAnsiTheme="minorHAnsi"/>
          <w:lang w:val="es-ES"/>
        </w:rPr>
      </w:pPr>
    </w:p>
    <w:p w14:paraId="67762F12" w14:textId="77777777" w:rsidR="00C04730" w:rsidRPr="0099739D" w:rsidRDefault="00C04730" w:rsidP="00C04730">
      <w:pPr>
        <w:pStyle w:val="Sinespaciado"/>
        <w:rPr>
          <w:rFonts w:asciiTheme="minorHAnsi" w:hAnsiTheme="minorHAnsi"/>
          <w:b/>
          <w:lang w:val="es-ES"/>
        </w:rPr>
      </w:pPr>
      <w:r w:rsidRPr="0099739D">
        <w:rPr>
          <w:rFonts w:asciiTheme="minorHAnsi" w:hAnsiTheme="minorHAnsi"/>
          <w:b/>
          <w:lang w:val="es-ES"/>
        </w:rPr>
        <w:t>Formación profesional y académica (agregue espacios para todos los títulos profesionales o grados académicos con los que cuente. Grado académico: licenciatura, magíster o doctorado)</w:t>
      </w: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1952"/>
        <w:gridCol w:w="5270"/>
        <w:gridCol w:w="1109"/>
        <w:gridCol w:w="2442"/>
      </w:tblGrid>
      <w:tr w:rsidR="00C04730" w:rsidRPr="0099739D" w14:paraId="3F4099B6" w14:textId="77777777" w:rsidTr="00C04730">
        <w:tc>
          <w:tcPr>
            <w:tcW w:w="1952" w:type="dxa"/>
            <w:shd w:val="clear" w:color="auto" w:fill="D9D9D9" w:themeFill="background1" w:themeFillShade="D9"/>
          </w:tcPr>
          <w:p w14:paraId="3BF8C54B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Título Profesional</w:t>
            </w:r>
          </w:p>
        </w:tc>
        <w:tc>
          <w:tcPr>
            <w:tcW w:w="8821" w:type="dxa"/>
            <w:gridSpan w:val="3"/>
          </w:tcPr>
          <w:p w14:paraId="51B59C78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C04730" w:rsidRPr="0099739D" w14:paraId="14FFFA75" w14:textId="77777777" w:rsidTr="00C04730">
        <w:tc>
          <w:tcPr>
            <w:tcW w:w="1952" w:type="dxa"/>
            <w:shd w:val="clear" w:color="auto" w:fill="D9D9D9" w:themeFill="background1" w:themeFillShade="D9"/>
          </w:tcPr>
          <w:p w14:paraId="2C55A719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Institución</w:t>
            </w:r>
          </w:p>
        </w:tc>
        <w:tc>
          <w:tcPr>
            <w:tcW w:w="5270" w:type="dxa"/>
          </w:tcPr>
          <w:p w14:paraId="6CF82499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</w:tcPr>
          <w:p w14:paraId="06A0FC78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Año</w:t>
            </w:r>
          </w:p>
        </w:tc>
        <w:tc>
          <w:tcPr>
            <w:tcW w:w="2442" w:type="dxa"/>
          </w:tcPr>
          <w:p w14:paraId="690236DF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C04730" w:rsidRPr="0099739D" w14:paraId="58DC4439" w14:textId="77777777" w:rsidTr="00C04730">
        <w:tc>
          <w:tcPr>
            <w:tcW w:w="1952" w:type="dxa"/>
            <w:shd w:val="clear" w:color="auto" w:fill="D9D9D9" w:themeFill="background1" w:themeFillShade="D9"/>
          </w:tcPr>
          <w:p w14:paraId="3B380E21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 xml:space="preserve">Grado Académico </w:t>
            </w:r>
          </w:p>
        </w:tc>
        <w:tc>
          <w:tcPr>
            <w:tcW w:w="5270" w:type="dxa"/>
          </w:tcPr>
          <w:p w14:paraId="7082E798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109" w:type="dxa"/>
          </w:tcPr>
          <w:p w14:paraId="68FBA9BA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42" w:type="dxa"/>
          </w:tcPr>
          <w:p w14:paraId="19AB39FC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C04730" w:rsidRPr="0099739D" w14:paraId="1C9F8958" w14:textId="77777777" w:rsidTr="00C04730">
        <w:tc>
          <w:tcPr>
            <w:tcW w:w="1952" w:type="dxa"/>
            <w:shd w:val="clear" w:color="auto" w:fill="D9D9D9" w:themeFill="background1" w:themeFillShade="D9"/>
          </w:tcPr>
          <w:p w14:paraId="15322A15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Institución</w:t>
            </w:r>
          </w:p>
        </w:tc>
        <w:tc>
          <w:tcPr>
            <w:tcW w:w="5270" w:type="dxa"/>
          </w:tcPr>
          <w:p w14:paraId="40852645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</w:tcPr>
          <w:p w14:paraId="4F19F936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Año</w:t>
            </w:r>
          </w:p>
        </w:tc>
        <w:tc>
          <w:tcPr>
            <w:tcW w:w="2442" w:type="dxa"/>
          </w:tcPr>
          <w:p w14:paraId="327A65C8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</w:tbl>
    <w:p w14:paraId="2F64A6B9" w14:textId="77777777" w:rsidR="00C04730" w:rsidRPr="0099739D" w:rsidRDefault="00C04730" w:rsidP="00C04730">
      <w:pPr>
        <w:pStyle w:val="Sinespaciado"/>
        <w:rPr>
          <w:rFonts w:asciiTheme="minorHAnsi" w:hAnsiTheme="minorHAnsi"/>
          <w:lang w:val="es-ES"/>
        </w:rPr>
      </w:pPr>
    </w:p>
    <w:p w14:paraId="435CD20F" w14:textId="77777777" w:rsidR="00C04730" w:rsidRPr="0099739D" w:rsidRDefault="00C04730" w:rsidP="00C04730">
      <w:pPr>
        <w:pStyle w:val="Sinespaciado"/>
        <w:rPr>
          <w:rFonts w:asciiTheme="minorHAnsi" w:hAnsiTheme="minorHAnsi"/>
          <w:b/>
          <w:lang w:val="es-ES"/>
        </w:rPr>
      </w:pPr>
      <w:r w:rsidRPr="0099739D">
        <w:rPr>
          <w:rFonts w:asciiTheme="minorHAnsi" w:hAnsiTheme="minorHAnsi"/>
          <w:b/>
          <w:lang w:val="es-ES"/>
        </w:rPr>
        <w:t>Especializaciones (agregue espacios para todas las especializaciones relevantes)</w:t>
      </w: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2377"/>
        <w:gridCol w:w="992"/>
        <w:gridCol w:w="2268"/>
        <w:gridCol w:w="1585"/>
        <w:gridCol w:w="3551"/>
      </w:tblGrid>
      <w:tr w:rsidR="00C04730" w:rsidRPr="0099739D" w14:paraId="178B9BB3" w14:textId="77777777" w:rsidTr="00C04730">
        <w:tc>
          <w:tcPr>
            <w:tcW w:w="7222" w:type="dxa"/>
            <w:gridSpan w:val="4"/>
            <w:shd w:val="clear" w:color="auto" w:fill="D9D9D9" w:themeFill="background1" w:themeFillShade="D9"/>
          </w:tcPr>
          <w:p w14:paraId="5AF374E5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Nombre de la especialización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48D8612A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 xml:space="preserve">Tipo </w:t>
            </w:r>
          </w:p>
          <w:p w14:paraId="30145848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(postítulo, curso, otros)</w:t>
            </w:r>
          </w:p>
        </w:tc>
      </w:tr>
      <w:tr w:rsidR="00C04730" w:rsidRPr="0099739D" w14:paraId="57C23EC5" w14:textId="77777777" w:rsidTr="00C04730">
        <w:tc>
          <w:tcPr>
            <w:tcW w:w="7222" w:type="dxa"/>
            <w:gridSpan w:val="4"/>
          </w:tcPr>
          <w:p w14:paraId="61E0D7D3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551" w:type="dxa"/>
          </w:tcPr>
          <w:p w14:paraId="09C4A388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C04730" w:rsidRPr="0099739D" w14:paraId="43AA709B" w14:textId="77777777" w:rsidTr="00C04730">
        <w:tc>
          <w:tcPr>
            <w:tcW w:w="2377" w:type="dxa"/>
            <w:shd w:val="clear" w:color="auto" w:fill="D9D9D9" w:themeFill="background1" w:themeFillShade="D9"/>
          </w:tcPr>
          <w:p w14:paraId="51EEE568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Duración de la formación (en meses)</w:t>
            </w:r>
          </w:p>
        </w:tc>
        <w:tc>
          <w:tcPr>
            <w:tcW w:w="992" w:type="dxa"/>
          </w:tcPr>
          <w:p w14:paraId="54E39874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A5C7388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Institución y año de obtención</w:t>
            </w:r>
          </w:p>
        </w:tc>
        <w:tc>
          <w:tcPr>
            <w:tcW w:w="5136" w:type="dxa"/>
            <w:gridSpan w:val="2"/>
          </w:tcPr>
          <w:p w14:paraId="07C8F6A3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</w:tbl>
    <w:p w14:paraId="7CAEB648" w14:textId="77777777" w:rsidR="00C04730" w:rsidRPr="0099739D" w:rsidRDefault="00C04730" w:rsidP="00C04730">
      <w:pPr>
        <w:pStyle w:val="Sinespaciado"/>
        <w:rPr>
          <w:rFonts w:asciiTheme="minorHAnsi" w:hAnsiTheme="minorHAnsi"/>
          <w:lang w:val="es-ES"/>
        </w:rPr>
      </w:pPr>
    </w:p>
    <w:p w14:paraId="4B5A2E62" w14:textId="77777777" w:rsidR="00AD715B" w:rsidRDefault="00AD715B" w:rsidP="00C04730">
      <w:pPr>
        <w:pStyle w:val="Sinespaciado"/>
        <w:rPr>
          <w:rFonts w:asciiTheme="minorHAnsi" w:hAnsiTheme="minorHAnsi"/>
          <w:b/>
          <w:lang w:val="es-ES"/>
        </w:rPr>
      </w:pPr>
    </w:p>
    <w:p w14:paraId="5DB245E2" w14:textId="47E7E9D3" w:rsidR="00AD715B" w:rsidRDefault="00AD715B" w:rsidP="00C04730">
      <w:pPr>
        <w:pStyle w:val="Sinespaciado"/>
        <w:rPr>
          <w:rFonts w:asciiTheme="minorHAnsi" w:hAnsiTheme="minorHAnsi"/>
          <w:b/>
          <w:lang w:val="es-ES"/>
        </w:rPr>
      </w:pPr>
    </w:p>
    <w:p w14:paraId="270213AD" w14:textId="77777777" w:rsidR="00DC37FE" w:rsidRDefault="00DC37FE" w:rsidP="00C04730">
      <w:pPr>
        <w:pStyle w:val="Sinespaciado"/>
        <w:rPr>
          <w:rFonts w:asciiTheme="minorHAnsi" w:hAnsiTheme="minorHAnsi"/>
          <w:b/>
          <w:lang w:val="es-ES"/>
        </w:rPr>
      </w:pPr>
    </w:p>
    <w:p w14:paraId="1B2FD89A" w14:textId="77777777" w:rsidR="00AD715B" w:rsidRDefault="00AD715B" w:rsidP="00C04730">
      <w:pPr>
        <w:pStyle w:val="Sinespaciado"/>
        <w:rPr>
          <w:rFonts w:asciiTheme="minorHAnsi" w:hAnsiTheme="minorHAnsi"/>
          <w:b/>
          <w:lang w:val="es-ES"/>
        </w:rPr>
      </w:pPr>
    </w:p>
    <w:p w14:paraId="5593EF67" w14:textId="15B9AD64" w:rsidR="00C04730" w:rsidRDefault="00C04730" w:rsidP="00C04730">
      <w:pPr>
        <w:pStyle w:val="Sinespaciado"/>
        <w:rPr>
          <w:rFonts w:asciiTheme="minorHAnsi" w:hAnsiTheme="minorHAnsi"/>
          <w:b/>
          <w:lang w:val="es-ES"/>
        </w:rPr>
      </w:pPr>
      <w:r w:rsidRPr="0099739D">
        <w:rPr>
          <w:rFonts w:asciiTheme="minorHAnsi" w:hAnsiTheme="minorHAnsi"/>
          <w:b/>
          <w:lang w:val="es-ES"/>
        </w:rPr>
        <w:lastRenderedPageBreak/>
        <w:t>Experiencia relevante para el proyecto</w:t>
      </w:r>
    </w:p>
    <w:p w14:paraId="0F3D8B21" w14:textId="77777777" w:rsidR="00DC37FE" w:rsidRPr="0099739D" w:rsidRDefault="00DC37FE" w:rsidP="00C04730">
      <w:pPr>
        <w:pStyle w:val="Sinespaciado"/>
        <w:rPr>
          <w:rFonts w:asciiTheme="minorHAnsi" w:hAnsiTheme="minorHAnsi"/>
          <w:b/>
          <w:lang w:val="es-ES"/>
        </w:rPr>
      </w:pPr>
      <w:bookmarkStart w:id="0" w:name="_GoBack"/>
      <w:bookmarkEnd w:id="0"/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C04730" w:rsidRPr="0099739D" w14:paraId="6003AAB3" w14:textId="77777777" w:rsidTr="00C04730">
        <w:tc>
          <w:tcPr>
            <w:tcW w:w="10773" w:type="dxa"/>
            <w:shd w:val="clear" w:color="auto" w:fill="D9D9D9" w:themeFill="background1" w:themeFillShade="D9"/>
          </w:tcPr>
          <w:p w14:paraId="27541704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Experiencia profesional relevante para el proyecto (últimos 5 años) (máximo 10 líneas)</w:t>
            </w:r>
          </w:p>
        </w:tc>
      </w:tr>
      <w:tr w:rsidR="00C04730" w:rsidRPr="0099739D" w14:paraId="3EDE9316" w14:textId="77777777" w:rsidTr="00C04730">
        <w:tc>
          <w:tcPr>
            <w:tcW w:w="10773" w:type="dxa"/>
          </w:tcPr>
          <w:p w14:paraId="07B8825A" w14:textId="77777777" w:rsidR="00C04730" w:rsidRPr="0099739D" w:rsidRDefault="00C04730" w:rsidP="00C04730">
            <w:pPr>
              <w:pStyle w:val="Sinespaciado"/>
              <w:ind w:left="-708"/>
              <w:rPr>
                <w:rFonts w:asciiTheme="minorHAnsi" w:hAnsiTheme="minorHAnsi"/>
                <w:lang w:val="es-ES"/>
              </w:rPr>
            </w:pPr>
          </w:p>
          <w:p w14:paraId="4C6D6AB2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1CA30AC1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35E04AA8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789CDFE0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35459434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4953643C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1F39275E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6EA80541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C04730" w:rsidRPr="0099739D" w14:paraId="329F8FBE" w14:textId="77777777" w:rsidTr="00C04730">
        <w:tc>
          <w:tcPr>
            <w:tcW w:w="10773" w:type="dxa"/>
            <w:shd w:val="clear" w:color="auto" w:fill="D9D9D9" w:themeFill="background1" w:themeFillShade="D9"/>
          </w:tcPr>
          <w:p w14:paraId="7BBD9239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99739D">
              <w:rPr>
                <w:rFonts w:asciiTheme="minorHAnsi" w:hAnsiTheme="minorHAnsi"/>
                <w:b/>
                <w:lang w:val="es-ES"/>
              </w:rPr>
              <w:t>Experiencia académica relevante para el proyecto (últimos 5 años) (máximo 10 líneas)</w:t>
            </w:r>
          </w:p>
        </w:tc>
      </w:tr>
      <w:tr w:rsidR="00C04730" w:rsidRPr="0099739D" w14:paraId="4AA92501" w14:textId="77777777" w:rsidTr="00C04730">
        <w:tc>
          <w:tcPr>
            <w:tcW w:w="10773" w:type="dxa"/>
          </w:tcPr>
          <w:p w14:paraId="2E5A2964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53F2B21A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20A761F2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506533DD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558392E7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33A79E28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406B3022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6B226CC1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  <w:p w14:paraId="22B3113D" w14:textId="77777777" w:rsidR="00C04730" w:rsidRPr="0099739D" w:rsidRDefault="00C04730" w:rsidP="00C04730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</w:tbl>
    <w:p w14:paraId="55FD7B04" w14:textId="77777777" w:rsidR="00C04730" w:rsidRPr="0099739D" w:rsidRDefault="00C04730" w:rsidP="00C04730">
      <w:pPr>
        <w:pStyle w:val="Sinespaciado"/>
        <w:rPr>
          <w:rFonts w:asciiTheme="minorHAnsi" w:hAnsiTheme="minorHAnsi"/>
          <w:lang w:val="es-ES"/>
        </w:rPr>
      </w:pPr>
    </w:p>
    <w:p w14:paraId="257BA3D6" w14:textId="77777777" w:rsidR="00F57924" w:rsidRPr="00E01FB5" w:rsidRDefault="00F57924" w:rsidP="00F57924">
      <w:pPr>
        <w:tabs>
          <w:tab w:val="left" w:pos="709"/>
        </w:tabs>
        <w:jc w:val="both"/>
        <w:rPr>
          <w:rFonts w:asciiTheme="minorHAnsi" w:hAnsiTheme="minorHAnsi" w:cs="Arial"/>
          <w:sz w:val="22"/>
          <w:szCs w:val="22"/>
          <w:lang w:val="es-ES"/>
        </w:rPr>
      </w:pPr>
    </w:p>
    <w:sectPr w:rsidR="00F57924" w:rsidRPr="00E01FB5" w:rsidSect="00F401B2">
      <w:footerReference w:type="even" r:id="rId8"/>
      <w:footerReference w:type="default" r:id="rId9"/>
      <w:endnotePr>
        <w:numFmt w:val="decimal"/>
      </w:endnotePr>
      <w:type w:val="continuous"/>
      <w:pgSz w:w="12242" w:h="18722" w:code="14"/>
      <w:pgMar w:top="851" w:right="851" w:bottom="851" w:left="851" w:header="567" w:footer="454" w:gutter="0"/>
      <w:paperSrc w:first="15" w:other="15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11723" w14:textId="77777777" w:rsidR="00DD0630" w:rsidRDefault="00DD0630">
      <w:pPr>
        <w:spacing w:line="20" w:lineRule="exact"/>
      </w:pPr>
    </w:p>
  </w:endnote>
  <w:endnote w:type="continuationSeparator" w:id="0">
    <w:p w14:paraId="7A6B059D" w14:textId="77777777" w:rsidR="00DD0630" w:rsidRDefault="00DD0630"/>
  </w:endnote>
  <w:endnote w:type="continuationNotice" w:id="1">
    <w:p w14:paraId="3E4DF738" w14:textId="77777777" w:rsidR="00DD0630" w:rsidRDefault="00DD06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39E01" w14:textId="77777777" w:rsidR="00DD0630" w:rsidRDefault="00DD063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D91866B" w14:textId="77777777" w:rsidR="00DD0630" w:rsidRDefault="00DD0630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40CB0" w14:textId="06300F8E" w:rsidR="00DD0630" w:rsidRPr="00064AA1" w:rsidRDefault="00DD0630">
    <w:pPr>
      <w:pStyle w:val="Piedepgina"/>
      <w:framePr w:wrap="around" w:vAnchor="text" w:hAnchor="margin" w:xAlign="right" w:y="1"/>
      <w:rPr>
        <w:rStyle w:val="Nmerodepgina"/>
        <w:rFonts w:asciiTheme="minorHAnsi" w:hAnsiTheme="minorHAnsi"/>
        <w:sz w:val="20"/>
      </w:rPr>
    </w:pPr>
    <w:r w:rsidRPr="00064AA1">
      <w:rPr>
        <w:rStyle w:val="Nmerodepgina"/>
        <w:rFonts w:asciiTheme="minorHAnsi" w:hAnsiTheme="minorHAnsi"/>
        <w:sz w:val="20"/>
      </w:rPr>
      <w:fldChar w:fldCharType="begin"/>
    </w:r>
    <w:r w:rsidRPr="00064AA1">
      <w:rPr>
        <w:rStyle w:val="Nmerodepgina"/>
        <w:rFonts w:asciiTheme="minorHAnsi" w:hAnsiTheme="minorHAnsi"/>
        <w:sz w:val="20"/>
      </w:rPr>
      <w:instrText xml:space="preserve">PAGE  </w:instrText>
    </w:r>
    <w:r w:rsidRPr="00064AA1">
      <w:rPr>
        <w:rStyle w:val="Nmerodepgina"/>
        <w:rFonts w:asciiTheme="minorHAnsi" w:hAnsiTheme="minorHAnsi"/>
        <w:sz w:val="20"/>
      </w:rPr>
      <w:fldChar w:fldCharType="separate"/>
    </w:r>
    <w:r w:rsidR="00C638D5">
      <w:rPr>
        <w:rStyle w:val="Nmerodepgina"/>
        <w:rFonts w:asciiTheme="minorHAnsi" w:hAnsiTheme="minorHAnsi"/>
        <w:noProof/>
        <w:sz w:val="20"/>
      </w:rPr>
      <w:t>16</w:t>
    </w:r>
    <w:r w:rsidRPr="00064AA1">
      <w:rPr>
        <w:rStyle w:val="Nmerodepgina"/>
        <w:rFonts w:asciiTheme="minorHAnsi" w:hAnsiTheme="minorHAnsi"/>
        <w:sz w:val="20"/>
      </w:rPr>
      <w:fldChar w:fldCharType="end"/>
    </w:r>
  </w:p>
  <w:p w14:paraId="48E791CF" w14:textId="77777777" w:rsidR="00DD0630" w:rsidRDefault="00DD0630" w:rsidP="0077783F">
    <w:pPr>
      <w:pStyle w:val="Piedepgina"/>
      <w:tabs>
        <w:tab w:val="clear" w:pos="8504"/>
        <w:tab w:val="right" w:pos="9072"/>
      </w:tabs>
      <w:spacing w:before="60"/>
      <w:ind w:right="360"/>
      <w:rPr>
        <w:rFonts w:ascii="Verdana" w:hAnsi="Verdana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3D5F0" w14:textId="77777777" w:rsidR="00DD0630" w:rsidRDefault="00DD0630">
      <w:r>
        <w:separator/>
      </w:r>
    </w:p>
  </w:footnote>
  <w:footnote w:type="continuationSeparator" w:id="0">
    <w:p w14:paraId="62B39966" w14:textId="77777777" w:rsidR="00DD0630" w:rsidRDefault="00DD0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DFE22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86D30"/>
    <w:multiLevelType w:val="hybridMultilevel"/>
    <w:tmpl w:val="30C6A6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2753B"/>
    <w:multiLevelType w:val="hybridMultilevel"/>
    <w:tmpl w:val="AB5ECD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84045"/>
    <w:multiLevelType w:val="hybridMultilevel"/>
    <w:tmpl w:val="0080A4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91DDA"/>
    <w:multiLevelType w:val="hybridMultilevel"/>
    <w:tmpl w:val="E6FC0D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53F66"/>
    <w:multiLevelType w:val="hybridMultilevel"/>
    <w:tmpl w:val="B9DA86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F5F7A"/>
    <w:multiLevelType w:val="hybridMultilevel"/>
    <w:tmpl w:val="9AA2C0F8"/>
    <w:lvl w:ilvl="0" w:tplc="CECCDC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01C6C"/>
    <w:multiLevelType w:val="hybridMultilevel"/>
    <w:tmpl w:val="D1D4381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B610D"/>
    <w:multiLevelType w:val="hybridMultilevel"/>
    <w:tmpl w:val="81D0AE06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55160"/>
    <w:multiLevelType w:val="hybridMultilevel"/>
    <w:tmpl w:val="36EC7AD2"/>
    <w:lvl w:ilvl="0" w:tplc="30C8D5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12352"/>
    <w:multiLevelType w:val="hybridMultilevel"/>
    <w:tmpl w:val="14F8BB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715B4"/>
    <w:multiLevelType w:val="hybridMultilevel"/>
    <w:tmpl w:val="167256D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82AE5"/>
    <w:multiLevelType w:val="multilevel"/>
    <w:tmpl w:val="777C4E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B06EEF"/>
    <w:multiLevelType w:val="hybridMultilevel"/>
    <w:tmpl w:val="D1D4381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1263E"/>
    <w:multiLevelType w:val="hybridMultilevel"/>
    <w:tmpl w:val="133AEA7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442F6A"/>
    <w:multiLevelType w:val="hybridMultilevel"/>
    <w:tmpl w:val="42763DC8"/>
    <w:lvl w:ilvl="0" w:tplc="B6E642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3C7794"/>
    <w:multiLevelType w:val="hybridMultilevel"/>
    <w:tmpl w:val="6E1A76A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55A6908"/>
    <w:multiLevelType w:val="hybridMultilevel"/>
    <w:tmpl w:val="FB78E73C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34C9A"/>
    <w:multiLevelType w:val="hybridMultilevel"/>
    <w:tmpl w:val="E9C4AC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F691B"/>
    <w:multiLevelType w:val="hybridMultilevel"/>
    <w:tmpl w:val="14F8BB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05722"/>
    <w:multiLevelType w:val="hybridMultilevel"/>
    <w:tmpl w:val="C5E802DE"/>
    <w:lvl w:ilvl="0" w:tplc="CB26E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E113E"/>
    <w:multiLevelType w:val="multilevel"/>
    <w:tmpl w:val="6C16F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18"/>
  </w:num>
  <w:num w:numId="4">
    <w:abstractNumId w:val="3"/>
  </w:num>
  <w:num w:numId="5">
    <w:abstractNumId w:val="2"/>
  </w:num>
  <w:num w:numId="6">
    <w:abstractNumId w:val="10"/>
  </w:num>
  <w:num w:numId="7">
    <w:abstractNumId w:val="21"/>
  </w:num>
  <w:num w:numId="8">
    <w:abstractNumId w:val="12"/>
  </w:num>
  <w:num w:numId="9">
    <w:abstractNumId w:val="19"/>
  </w:num>
  <w:num w:numId="10">
    <w:abstractNumId w:val="20"/>
  </w:num>
  <w:num w:numId="11">
    <w:abstractNumId w:val="6"/>
  </w:num>
  <w:num w:numId="12">
    <w:abstractNumId w:val="5"/>
  </w:num>
  <w:num w:numId="13">
    <w:abstractNumId w:val="14"/>
  </w:num>
  <w:num w:numId="14">
    <w:abstractNumId w:val="1"/>
  </w:num>
  <w:num w:numId="15">
    <w:abstractNumId w:val="16"/>
  </w:num>
  <w:num w:numId="16">
    <w:abstractNumId w:val="4"/>
  </w:num>
  <w:num w:numId="17">
    <w:abstractNumId w:val="17"/>
  </w:num>
  <w:num w:numId="18">
    <w:abstractNumId w:val="11"/>
  </w:num>
  <w:num w:numId="19">
    <w:abstractNumId w:val="8"/>
  </w:num>
  <w:num w:numId="20">
    <w:abstractNumId w:val="13"/>
  </w:num>
  <w:num w:numId="21">
    <w:abstractNumId w:val="7"/>
  </w:num>
  <w:num w:numId="2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33F"/>
    <w:rsid w:val="000018C6"/>
    <w:rsid w:val="000111BC"/>
    <w:rsid w:val="0001654E"/>
    <w:rsid w:val="00016FC7"/>
    <w:rsid w:val="00023129"/>
    <w:rsid w:val="00036A59"/>
    <w:rsid w:val="000403FD"/>
    <w:rsid w:val="00040646"/>
    <w:rsid w:val="000436F4"/>
    <w:rsid w:val="00046034"/>
    <w:rsid w:val="00053D7F"/>
    <w:rsid w:val="00060E6F"/>
    <w:rsid w:val="00064AA1"/>
    <w:rsid w:val="00065FAD"/>
    <w:rsid w:val="00070104"/>
    <w:rsid w:val="00073437"/>
    <w:rsid w:val="000864F0"/>
    <w:rsid w:val="0009008C"/>
    <w:rsid w:val="000912CE"/>
    <w:rsid w:val="00092B38"/>
    <w:rsid w:val="000944CE"/>
    <w:rsid w:val="00097C60"/>
    <w:rsid w:val="000A183B"/>
    <w:rsid w:val="000A6427"/>
    <w:rsid w:val="000C0C5E"/>
    <w:rsid w:val="000C191C"/>
    <w:rsid w:val="000D792A"/>
    <w:rsid w:val="000E304A"/>
    <w:rsid w:val="000E4CFD"/>
    <w:rsid w:val="000E4E84"/>
    <w:rsid w:val="000E5D29"/>
    <w:rsid w:val="000E70BC"/>
    <w:rsid w:val="000E735F"/>
    <w:rsid w:val="000F26D4"/>
    <w:rsid w:val="001025A3"/>
    <w:rsid w:val="0010405D"/>
    <w:rsid w:val="001161C8"/>
    <w:rsid w:val="00121635"/>
    <w:rsid w:val="00124571"/>
    <w:rsid w:val="001306F5"/>
    <w:rsid w:val="0013620B"/>
    <w:rsid w:val="00146787"/>
    <w:rsid w:val="00150665"/>
    <w:rsid w:val="00152268"/>
    <w:rsid w:val="00154F1C"/>
    <w:rsid w:val="00156B28"/>
    <w:rsid w:val="00157A48"/>
    <w:rsid w:val="001641E9"/>
    <w:rsid w:val="001641EF"/>
    <w:rsid w:val="001654D4"/>
    <w:rsid w:val="0017105C"/>
    <w:rsid w:val="00182375"/>
    <w:rsid w:val="00183617"/>
    <w:rsid w:val="001867FC"/>
    <w:rsid w:val="001871C5"/>
    <w:rsid w:val="00190C53"/>
    <w:rsid w:val="00191A23"/>
    <w:rsid w:val="0019225A"/>
    <w:rsid w:val="00196D14"/>
    <w:rsid w:val="001A1998"/>
    <w:rsid w:val="001A2405"/>
    <w:rsid w:val="001A4A25"/>
    <w:rsid w:val="001C1883"/>
    <w:rsid w:val="001C6E09"/>
    <w:rsid w:val="001D3B09"/>
    <w:rsid w:val="001F03A0"/>
    <w:rsid w:val="001F5E34"/>
    <w:rsid w:val="00202EE0"/>
    <w:rsid w:val="0020716C"/>
    <w:rsid w:val="00223699"/>
    <w:rsid w:val="002313B2"/>
    <w:rsid w:val="002316AC"/>
    <w:rsid w:val="00237FF4"/>
    <w:rsid w:val="002419C3"/>
    <w:rsid w:val="00246C9C"/>
    <w:rsid w:val="00246EA1"/>
    <w:rsid w:val="00250D9F"/>
    <w:rsid w:val="002569D3"/>
    <w:rsid w:val="002629D5"/>
    <w:rsid w:val="00264D92"/>
    <w:rsid w:val="00265658"/>
    <w:rsid w:val="002701E9"/>
    <w:rsid w:val="00273E1F"/>
    <w:rsid w:val="002757C8"/>
    <w:rsid w:val="00292737"/>
    <w:rsid w:val="002A53CA"/>
    <w:rsid w:val="002B211A"/>
    <w:rsid w:val="002B2DFC"/>
    <w:rsid w:val="002C13E8"/>
    <w:rsid w:val="002C292D"/>
    <w:rsid w:val="002C32DC"/>
    <w:rsid w:val="002D6B06"/>
    <w:rsid w:val="002D787A"/>
    <w:rsid w:val="002E1CB7"/>
    <w:rsid w:val="002E7187"/>
    <w:rsid w:val="002F353D"/>
    <w:rsid w:val="002F5741"/>
    <w:rsid w:val="00312E2A"/>
    <w:rsid w:val="00315180"/>
    <w:rsid w:val="00322D6B"/>
    <w:rsid w:val="00335997"/>
    <w:rsid w:val="003438D5"/>
    <w:rsid w:val="0035117F"/>
    <w:rsid w:val="00354A10"/>
    <w:rsid w:val="00354D4A"/>
    <w:rsid w:val="003636E0"/>
    <w:rsid w:val="003655EE"/>
    <w:rsid w:val="00376AA3"/>
    <w:rsid w:val="003825E7"/>
    <w:rsid w:val="00385330"/>
    <w:rsid w:val="00386C0D"/>
    <w:rsid w:val="00395BC7"/>
    <w:rsid w:val="00395CA7"/>
    <w:rsid w:val="00397185"/>
    <w:rsid w:val="003A1C43"/>
    <w:rsid w:val="003A5C96"/>
    <w:rsid w:val="003B3421"/>
    <w:rsid w:val="003B538C"/>
    <w:rsid w:val="003C0575"/>
    <w:rsid w:val="003C3F94"/>
    <w:rsid w:val="003C4AE7"/>
    <w:rsid w:val="003D24B9"/>
    <w:rsid w:val="003D5484"/>
    <w:rsid w:val="003E173D"/>
    <w:rsid w:val="003E48CF"/>
    <w:rsid w:val="003E5F9C"/>
    <w:rsid w:val="003E7EC3"/>
    <w:rsid w:val="003F18F0"/>
    <w:rsid w:val="003F490E"/>
    <w:rsid w:val="0040012A"/>
    <w:rsid w:val="00401331"/>
    <w:rsid w:val="00404108"/>
    <w:rsid w:val="00404B2C"/>
    <w:rsid w:val="004117C0"/>
    <w:rsid w:val="00411AA1"/>
    <w:rsid w:val="004231E0"/>
    <w:rsid w:val="00423DD2"/>
    <w:rsid w:val="0042468A"/>
    <w:rsid w:val="004260D8"/>
    <w:rsid w:val="00431F3C"/>
    <w:rsid w:val="00433028"/>
    <w:rsid w:val="00434BEA"/>
    <w:rsid w:val="00454F81"/>
    <w:rsid w:val="00482945"/>
    <w:rsid w:val="004829CC"/>
    <w:rsid w:val="00486231"/>
    <w:rsid w:val="004913BB"/>
    <w:rsid w:val="004A079A"/>
    <w:rsid w:val="004A5894"/>
    <w:rsid w:val="004A78D8"/>
    <w:rsid w:val="004D7441"/>
    <w:rsid w:val="004D7AC4"/>
    <w:rsid w:val="004E287E"/>
    <w:rsid w:val="004E5051"/>
    <w:rsid w:val="004F5D7B"/>
    <w:rsid w:val="004F65A6"/>
    <w:rsid w:val="00502D1B"/>
    <w:rsid w:val="005044CC"/>
    <w:rsid w:val="00505BBD"/>
    <w:rsid w:val="00520A78"/>
    <w:rsid w:val="00526D61"/>
    <w:rsid w:val="00552506"/>
    <w:rsid w:val="005577FE"/>
    <w:rsid w:val="00560885"/>
    <w:rsid w:val="00560BD8"/>
    <w:rsid w:val="005647DD"/>
    <w:rsid w:val="00565F00"/>
    <w:rsid w:val="00566D05"/>
    <w:rsid w:val="005702D5"/>
    <w:rsid w:val="00570B88"/>
    <w:rsid w:val="00577C8C"/>
    <w:rsid w:val="00585394"/>
    <w:rsid w:val="00587A77"/>
    <w:rsid w:val="00593C34"/>
    <w:rsid w:val="005942C2"/>
    <w:rsid w:val="005A14AA"/>
    <w:rsid w:val="005B6B53"/>
    <w:rsid w:val="005D331C"/>
    <w:rsid w:val="005D597A"/>
    <w:rsid w:val="005E3636"/>
    <w:rsid w:val="005F0302"/>
    <w:rsid w:val="005F04C5"/>
    <w:rsid w:val="005F34D1"/>
    <w:rsid w:val="005F5424"/>
    <w:rsid w:val="00604A1C"/>
    <w:rsid w:val="006139A7"/>
    <w:rsid w:val="00626165"/>
    <w:rsid w:val="00626FFD"/>
    <w:rsid w:val="006408B3"/>
    <w:rsid w:val="00643272"/>
    <w:rsid w:val="0064624E"/>
    <w:rsid w:val="00651297"/>
    <w:rsid w:val="0065153C"/>
    <w:rsid w:val="00651C35"/>
    <w:rsid w:val="00667B6D"/>
    <w:rsid w:val="00672245"/>
    <w:rsid w:val="00672ACF"/>
    <w:rsid w:val="006767B5"/>
    <w:rsid w:val="00676F4D"/>
    <w:rsid w:val="00677B97"/>
    <w:rsid w:val="00685D8D"/>
    <w:rsid w:val="00686FCF"/>
    <w:rsid w:val="0069193A"/>
    <w:rsid w:val="00693E36"/>
    <w:rsid w:val="006940EE"/>
    <w:rsid w:val="006B007E"/>
    <w:rsid w:val="006B4FDD"/>
    <w:rsid w:val="006C2279"/>
    <w:rsid w:val="006E4BEF"/>
    <w:rsid w:val="006E5F07"/>
    <w:rsid w:val="006F0361"/>
    <w:rsid w:val="006F6B25"/>
    <w:rsid w:val="006F7F2D"/>
    <w:rsid w:val="00704FCB"/>
    <w:rsid w:val="00712B26"/>
    <w:rsid w:val="0072195C"/>
    <w:rsid w:val="007230BC"/>
    <w:rsid w:val="007249DD"/>
    <w:rsid w:val="00725B0C"/>
    <w:rsid w:val="00727674"/>
    <w:rsid w:val="007373AD"/>
    <w:rsid w:val="007428F7"/>
    <w:rsid w:val="007529B7"/>
    <w:rsid w:val="00753D56"/>
    <w:rsid w:val="00756BB2"/>
    <w:rsid w:val="00760C69"/>
    <w:rsid w:val="0076382B"/>
    <w:rsid w:val="00764A7E"/>
    <w:rsid w:val="0077783F"/>
    <w:rsid w:val="00786819"/>
    <w:rsid w:val="007870C9"/>
    <w:rsid w:val="007914C9"/>
    <w:rsid w:val="00797150"/>
    <w:rsid w:val="007A2E26"/>
    <w:rsid w:val="007A5A4C"/>
    <w:rsid w:val="007C2FF2"/>
    <w:rsid w:val="007C5BCA"/>
    <w:rsid w:val="007D65B8"/>
    <w:rsid w:val="007E2C8C"/>
    <w:rsid w:val="007F1A1E"/>
    <w:rsid w:val="007F1BDA"/>
    <w:rsid w:val="00810E4C"/>
    <w:rsid w:val="00820977"/>
    <w:rsid w:val="00821AAC"/>
    <w:rsid w:val="00824A3E"/>
    <w:rsid w:val="00832B9A"/>
    <w:rsid w:val="00840009"/>
    <w:rsid w:val="0084189E"/>
    <w:rsid w:val="00846FF9"/>
    <w:rsid w:val="00851A6B"/>
    <w:rsid w:val="00855265"/>
    <w:rsid w:val="00856933"/>
    <w:rsid w:val="00866EA6"/>
    <w:rsid w:val="008760DC"/>
    <w:rsid w:val="008778F3"/>
    <w:rsid w:val="0089418C"/>
    <w:rsid w:val="008976D8"/>
    <w:rsid w:val="008A79BB"/>
    <w:rsid w:val="008B0C84"/>
    <w:rsid w:val="008B35A2"/>
    <w:rsid w:val="008B6F52"/>
    <w:rsid w:val="008C5515"/>
    <w:rsid w:val="008D3768"/>
    <w:rsid w:val="00910F6A"/>
    <w:rsid w:val="00921E07"/>
    <w:rsid w:val="009251C8"/>
    <w:rsid w:val="00932AA2"/>
    <w:rsid w:val="00941673"/>
    <w:rsid w:val="00943B9D"/>
    <w:rsid w:val="00964BCB"/>
    <w:rsid w:val="00966893"/>
    <w:rsid w:val="00970F50"/>
    <w:rsid w:val="0097341D"/>
    <w:rsid w:val="00973B00"/>
    <w:rsid w:val="00981EF6"/>
    <w:rsid w:val="00983161"/>
    <w:rsid w:val="0098542B"/>
    <w:rsid w:val="00990C48"/>
    <w:rsid w:val="00990E06"/>
    <w:rsid w:val="0099739D"/>
    <w:rsid w:val="009A08E0"/>
    <w:rsid w:val="009A15B3"/>
    <w:rsid w:val="009A1971"/>
    <w:rsid w:val="009A73D6"/>
    <w:rsid w:val="009B38DC"/>
    <w:rsid w:val="009B5BD5"/>
    <w:rsid w:val="009C0E1B"/>
    <w:rsid w:val="009D3B26"/>
    <w:rsid w:val="009D6BFE"/>
    <w:rsid w:val="009E0D52"/>
    <w:rsid w:val="009E338E"/>
    <w:rsid w:val="009E4E60"/>
    <w:rsid w:val="009F0044"/>
    <w:rsid w:val="009F10A5"/>
    <w:rsid w:val="009F4E59"/>
    <w:rsid w:val="00A004BD"/>
    <w:rsid w:val="00A07381"/>
    <w:rsid w:val="00A07DEE"/>
    <w:rsid w:val="00A365A3"/>
    <w:rsid w:val="00A435E1"/>
    <w:rsid w:val="00A522DB"/>
    <w:rsid w:val="00A5760D"/>
    <w:rsid w:val="00A614E2"/>
    <w:rsid w:val="00A650A4"/>
    <w:rsid w:val="00A67E13"/>
    <w:rsid w:val="00A72038"/>
    <w:rsid w:val="00A753B4"/>
    <w:rsid w:val="00A811EF"/>
    <w:rsid w:val="00A85737"/>
    <w:rsid w:val="00AA31EF"/>
    <w:rsid w:val="00AA354E"/>
    <w:rsid w:val="00AA5A78"/>
    <w:rsid w:val="00AA5E22"/>
    <w:rsid w:val="00AB0C23"/>
    <w:rsid w:val="00AB2CB3"/>
    <w:rsid w:val="00AC0CCD"/>
    <w:rsid w:val="00AC6056"/>
    <w:rsid w:val="00AD6E20"/>
    <w:rsid w:val="00AD715B"/>
    <w:rsid w:val="00AE5EB4"/>
    <w:rsid w:val="00AF3813"/>
    <w:rsid w:val="00AF579C"/>
    <w:rsid w:val="00AF6517"/>
    <w:rsid w:val="00B02E23"/>
    <w:rsid w:val="00B124BC"/>
    <w:rsid w:val="00B1380E"/>
    <w:rsid w:val="00B20297"/>
    <w:rsid w:val="00B21B71"/>
    <w:rsid w:val="00B27C19"/>
    <w:rsid w:val="00B31B20"/>
    <w:rsid w:val="00B35669"/>
    <w:rsid w:val="00B46806"/>
    <w:rsid w:val="00B474A7"/>
    <w:rsid w:val="00B64616"/>
    <w:rsid w:val="00B64BBC"/>
    <w:rsid w:val="00B7049B"/>
    <w:rsid w:val="00B71994"/>
    <w:rsid w:val="00B74F36"/>
    <w:rsid w:val="00B7558B"/>
    <w:rsid w:val="00B76794"/>
    <w:rsid w:val="00B8796D"/>
    <w:rsid w:val="00B90409"/>
    <w:rsid w:val="00B9062C"/>
    <w:rsid w:val="00B94758"/>
    <w:rsid w:val="00BA3378"/>
    <w:rsid w:val="00BC5173"/>
    <w:rsid w:val="00BD1A94"/>
    <w:rsid w:val="00BE3383"/>
    <w:rsid w:val="00BE45C9"/>
    <w:rsid w:val="00BE71B7"/>
    <w:rsid w:val="00BF5B6D"/>
    <w:rsid w:val="00C02EC8"/>
    <w:rsid w:val="00C030AC"/>
    <w:rsid w:val="00C04730"/>
    <w:rsid w:val="00C06346"/>
    <w:rsid w:val="00C06CC4"/>
    <w:rsid w:val="00C231AB"/>
    <w:rsid w:val="00C26E00"/>
    <w:rsid w:val="00C332F9"/>
    <w:rsid w:val="00C33C25"/>
    <w:rsid w:val="00C348CF"/>
    <w:rsid w:val="00C409A1"/>
    <w:rsid w:val="00C42A5A"/>
    <w:rsid w:val="00C517E5"/>
    <w:rsid w:val="00C53D7B"/>
    <w:rsid w:val="00C57580"/>
    <w:rsid w:val="00C61990"/>
    <w:rsid w:val="00C638D5"/>
    <w:rsid w:val="00C67EB4"/>
    <w:rsid w:val="00C74346"/>
    <w:rsid w:val="00C75AA1"/>
    <w:rsid w:val="00C7796F"/>
    <w:rsid w:val="00C91ED4"/>
    <w:rsid w:val="00C920DF"/>
    <w:rsid w:val="00C95D1A"/>
    <w:rsid w:val="00C95D55"/>
    <w:rsid w:val="00CA68FF"/>
    <w:rsid w:val="00CA7C4F"/>
    <w:rsid w:val="00CB51B1"/>
    <w:rsid w:val="00CB7DE9"/>
    <w:rsid w:val="00CC0C36"/>
    <w:rsid w:val="00CC50A1"/>
    <w:rsid w:val="00CD04B1"/>
    <w:rsid w:val="00CE1154"/>
    <w:rsid w:val="00CE38AA"/>
    <w:rsid w:val="00CF578C"/>
    <w:rsid w:val="00CF6E41"/>
    <w:rsid w:val="00CF7833"/>
    <w:rsid w:val="00D1533F"/>
    <w:rsid w:val="00D171B9"/>
    <w:rsid w:val="00D24DAA"/>
    <w:rsid w:val="00D262F7"/>
    <w:rsid w:val="00D31AC9"/>
    <w:rsid w:val="00D458F7"/>
    <w:rsid w:val="00D5662B"/>
    <w:rsid w:val="00D5706B"/>
    <w:rsid w:val="00D572E3"/>
    <w:rsid w:val="00D60199"/>
    <w:rsid w:val="00D63555"/>
    <w:rsid w:val="00D67586"/>
    <w:rsid w:val="00D70F63"/>
    <w:rsid w:val="00D71D1F"/>
    <w:rsid w:val="00D84B17"/>
    <w:rsid w:val="00D90E3F"/>
    <w:rsid w:val="00D919C2"/>
    <w:rsid w:val="00D96462"/>
    <w:rsid w:val="00DB32FE"/>
    <w:rsid w:val="00DB3BD1"/>
    <w:rsid w:val="00DB52F1"/>
    <w:rsid w:val="00DC37FE"/>
    <w:rsid w:val="00DC4C33"/>
    <w:rsid w:val="00DC7331"/>
    <w:rsid w:val="00DD0630"/>
    <w:rsid w:val="00DD5E25"/>
    <w:rsid w:val="00DE1777"/>
    <w:rsid w:val="00DF1971"/>
    <w:rsid w:val="00DF285D"/>
    <w:rsid w:val="00E01FB5"/>
    <w:rsid w:val="00E06860"/>
    <w:rsid w:val="00E16F9A"/>
    <w:rsid w:val="00E37BAB"/>
    <w:rsid w:val="00E41036"/>
    <w:rsid w:val="00E44F18"/>
    <w:rsid w:val="00E54FF5"/>
    <w:rsid w:val="00E5718B"/>
    <w:rsid w:val="00E744F7"/>
    <w:rsid w:val="00E85528"/>
    <w:rsid w:val="00E90AC2"/>
    <w:rsid w:val="00E912ED"/>
    <w:rsid w:val="00E92FB7"/>
    <w:rsid w:val="00E93AA0"/>
    <w:rsid w:val="00E95F0D"/>
    <w:rsid w:val="00EA394B"/>
    <w:rsid w:val="00EA6ADE"/>
    <w:rsid w:val="00EA6B98"/>
    <w:rsid w:val="00EA6F01"/>
    <w:rsid w:val="00EC14FD"/>
    <w:rsid w:val="00ED6AC5"/>
    <w:rsid w:val="00ED77FE"/>
    <w:rsid w:val="00EE0E2C"/>
    <w:rsid w:val="00EE2684"/>
    <w:rsid w:val="00EF1AA2"/>
    <w:rsid w:val="00F00B60"/>
    <w:rsid w:val="00F03B84"/>
    <w:rsid w:val="00F11F2C"/>
    <w:rsid w:val="00F206EF"/>
    <w:rsid w:val="00F21C8F"/>
    <w:rsid w:val="00F25F96"/>
    <w:rsid w:val="00F341DB"/>
    <w:rsid w:val="00F401B2"/>
    <w:rsid w:val="00F53CD3"/>
    <w:rsid w:val="00F55D54"/>
    <w:rsid w:val="00F57924"/>
    <w:rsid w:val="00F57C15"/>
    <w:rsid w:val="00F62F03"/>
    <w:rsid w:val="00F63276"/>
    <w:rsid w:val="00F70663"/>
    <w:rsid w:val="00F70B45"/>
    <w:rsid w:val="00F77BD2"/>
    <w:rsid w:val="00F80090"/>
    <w:rsid w:val="00F860E0"/>
    <w:rsid w:val="00F873D4"/>
    <w:rsid w:val="00F87987"/>
    <w:rsid w:val="00F90E91"/>
    <w:rsid w:val="00FA30A0"/>
    <w:rsid w:val="00FA3B03"/>
    <w:rsid w:val="00FB6808"/>
    <w:rsid w:val="00FB69F5"/>
    <w:rsid w:val="00FC15E8"/>
    <w:rsid w:val="00FC2506"/>
    <w:rsid w:val="00FC2743"/>
    <w:rsid w:val="00FC6E38"/>
    <w:rsid w:val="00FD7086"/>
    <w:rsid w:val="00FF1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A35ED98"/>
  <w15:docId w15:val="{C65D77D1-78BC-4E7B-970E-61201EB4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2B9A"/>
    <w:pPr>
      <w:widowControl w:val="0"/>
    </w:pPr>
    <w:rPr>
      <w:rFonts w:ascii="Courier" w:hAnsi="Courier"/>
      <w:sz w:val="24"/>
      <w:lang w:val="es-CL"/>
    </w:rPr>
  </w:style>
  <w:style w:type="paragraph" w:styleId="Ttulo1">
    <w:name w:val="heading 1"/>
    <w:basedOn w:val="Normal"/>
    <w:next w:val="Normal"/>
    <w:qFormat/>
    <w:rsid w:val="00832B9A"/>
    <w:pPr>
      <w:keepNext/>
      <w:tabs>
        <w:tab w:val="center" w:pos="751"/>
      </w:tabs>
      <w:suppressAutoHyphens/>
      <w:spacing w:before="186" w:after="54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rsid w:val="00832B9A"/>
    <w:pPr>
      <w:keepNext/>
      <w:tabs>
        <w:tab w:val="left" w:pos="-720"/>
      </w:tabs>
      <w:suppressAutoHyphens/>
      <w:spacing w:after="54"/>
      <w:outlineLvl w:val="1"/>
    </w:pPr>
    <w:rPr>
      <w:rFonts w:ascii="CG Times" w:hAnsi="CG Times"/>
      <w:b/>
      <w:sz w:val="12"/>
      <w:lang w:val="es-ES_tradnl"/>
    </w:rPr>
  </w:style>
  <w:style w:type="paragraph" w:styleId="Ttulo3">
    <w:name w:val="heading 3"/>
    <w:basedOn w:val="Normal"/>
    <w:next w:val="Normal"/>
    <w:qFormat/>
    <w:rsid w:val="00832B9A"/>
    <w:pPr>
      <w:keepNext/>
      <w:tabs>
        <w:tab w:val="center" w:pos="776"/>
      </w:tabs>
      <w:suppressAutoHyphens/>
      <w:spacing w:before="186" w:after="54"/>
      <w:jc w:val="center"/>
      <w:outlineLvl w:val="2"/>
    </w:pPr>
    <w:rPr>
      <w:rFonts w:ascii="CG Times" w:hAnsi="CG Times"/>
      <w:b/>
      <w:sz w:val="14"/>
      <w:lang w:val="es-ES_tradnl"/>
    </w:rPr>
  </w:style>
  <w:style w:type="paragraph" w:styleId="Ttulo4">
    <w:name w:val="heading 4"/>
    <w:basedOn w:val="Normal"/>
    <w:next w:val="Normal"/>
    <w:qFormat/>
    <w:rsid w:val="00832B9A"/>
    <w:pPr>
      <w:keepNext/>
      <w:tabs>
        <w:tab w:val="center" w:pos="2887"/>
      </w:tabs>
      <w:suppressAutoHyphens/>
      <w:spacing w:before="186" w:after="54"/>
      <w:outlineLvl w:val="3"/>
    </w:pPr>
    <w:rPr>
      <w:rFonts w:ascii="CG Times" w:hAnsi="CG Times"/>
      <w:b/>
      <w:sz w:val="14"/>
      <w:lang w:val="es-ES_tradnl"/>
    </w:rPr>
  </w:style>
  <w:style w:type="paragraph" w:styleId="Ttulo5">
    <w:name w:val="heading 5"/>
    <w:basedOn w:val="Normal"/>
    <w:next w:val="Normal"/>
    <w:qFormat/>
    <w:rsid w:val="00832B9A"/>
    <w:pPr>
      <w:keepNext/>
      <w:tabs>
        <w:tab w:val="center" w:pos="931"/>
      </w:tabs>
      <w:suppressAutoHyphens/>
      <w:jc w:val="center"/>
      <w:outlineLvl w:val="4"/>
    </w:pPr>
    <w:rPr>
      <w:rFonts w:ascii="CG Times" w:hAnsi="CG Times"/>
      <w:b/>
      <w:sz w:val="19"/>
      <w:lang w:val="es-ES_tradnl"/>
    </w:rPr>
  </w:style>
  <w:style w:type="paragraph" w:styleId="Ttulo6">
    <w:name w:val="heading 6"/>
    <w:basedOn w:val="Normal"/>
    <w:next w:val="Normal"/>
    <w:qFormat/>
    <w:rsid w:val="00832B9A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5"/>
    </w:pPr>
    <w:rPr>
      <w:b/>
      <w:sz w:val="18"/>
      <w:lang w:val="es-ES_tradnl"/>
    </w:rPr>
  </w:style>
  <w:style w:type="paragraph" w:styleId="Ttulo7">
    <w:name w:val="heading 7"/>
    <w:basedOn w:val="Normal"/>
    <w:next w:val="Normal"/>
    <w:qFormat/>
    <w:rsid w:val="00832B9A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6"/>
    </w:pPr>
    <w:rPr>
      <w:rFonts w:ascii="CG Times" w:hAnsi="CG Times"/>
      <w:b/>
      <w:sz w:val="22"/>
      <w:lang w:val="es-ES_tradnl"/>
    </w:rPr>
  </w:style>
  <w:style w:type="paragraph" w:styleId="Ttulo8">
    <w:name w:val="heading 8"/>
    <w:basedOn w:val="Normal"/>
    <w:next w:val="Normal"/>
    <w:qFormat/>
    <w:rsid w:val="00832B9A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-137"/>
      <w:jc w:val="both"/>
      <w:outlineLvl w:val="7"/>
    </w:pPr>
    <w:rPr>
      <w:b/>
      <w:lang w:val="es-ES_tradnl"/>
    </w:rPr>
  </w:style>
  <w:style w:type="paragraph" w:styleId="Ttulo9">
    <w:name w:val="heading 9"/>
    <w:basedOn w:val="Normal"/>
    <w:next w:val="Normal"/>
    <w:qFormat/>
    <w:rsid w:val="00832B9A"/>
    <w:pPr>
      <w:keepNext/>
      <w:tabs>
        <w:tab w:val="left" w:pos="567"/>
      </w:tabs>
      <w:suppressAutoHyphens/>
      <w:spacing w:after="120"/>
      <w:jc w:val="both"/>
      <w:outlineLvl w:val="8"/>
    </w:pPr>
    <w:rPr>
      <w:rFonts w:ascii="Verdana" w:hAnsi="Verdana"/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semiHidden/>
    <w:rsid w:val="00832B9A"/>
  </w:style>
  <w:style w:type="character" w:styleId="Refdenotaalfinal">
    <w:name w:val="endnote reference"/>
    <w:semiHidden/>
    <w:rsid w:val="00832B9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832B9A"/>
  </w:style>
  <w:style w:type="character" w:styleId="Refdenotaalpie">
    <w:name w:val="footnote reference"/>
    <w:semiHidden/>
    <w:rsid w:val="00832B9A"/>
    <w:rPr>
      <w:vertAlign w:val="superscript"/>
    </w:rPr>
  </w:style>
  <w:style w:type="character" w:customStyle="1" w:styleId="DefaultParagraphFo">
    <w:name w:val="Default Paragraph Fo"/>
    <w:basedOn w:val="Fuentedeprrafopredeter"/>
    <w:rsid w:val="00832B9A"/>
  </w:style>
  <w:style w:type="character" w:customStyle="1" w:styleId="Fuentedeencabezado">
    <w:name w:val="Fuente de encabezado"/>
    <w:basedOn w:val="Fuentedeprrafopredeter"/>
    <w:rsid w:val="00832B9A"/>
  </w:style>
  <w:style w:type="character" w:customStyle="1" w:styleId="Documento4">
    <w:name w:val="Documento 4"/>
    <w:rsid w:val="00832B9A"/>
    <w:rPr>
      <w:b/>
      <w:i/>
      <w:sz w:val="24"/>
    </w:rPr>
  </w:style>
  <w:style w:type="character" w:customStyle="1" w:styleId="Bibliogr">
    <w:name w:val="Bibliogr."/>
    <w:basedOn w:val="Fuentedeprrafopredeter"/>
    <w:rsid w:val="00832B9A"/>
  </w:style>
  <w:style w:type="character" w:customStyle="1" w:styleId="Documento5">
    <w:name w:val="Documento 5"/>
    <w:basedOn w:val="Fuentedeprrafopredeter"/>
    <w:rsid w:val="00832B9A"/>
  </w:style>
  <w:style w:type="character" w:customStyle="1" w:styleId="Documento2">
    <w:name w:val="Documento 2"/>
    <w:basedOn w:val="Fuentedeprrafopredeter"/>
    <w:rsid w:val="00832B9A"/>
  </w:style>
  <w:style w:type="character" w:customStyle="1" w:styleId="Documento6">
    <w:name w:val="Documento 6"/>
    <w:basedOn w:val="Fuentedeprrafopredeter"/>
    <w:rsid w:val="00832B9A"/>
  </w:style>
  <w:style w:type="character" w:customStyle="1" w:styleId="Documento7">
    <w:name w:val="Documento 7"/>
    <w:basedOn w:val="Fuentedeprrafopredeter"/>
    <w:rsid w:val="00832B9A"/>
  </w:style>
  <w:style w:type="character" w:customStyle="1" w:styleId="Documento8">
    <w:name w:val="Documento 8"/>
    <w:basedOn w:val="Fuentedeprrafopredeter"/>
    <w:rsid w:val="00832B9A"/>
  </w:style>
  <w:style w:type="character" w:customStyle="1" w:styleId="Documento3">
    <w:name w:val="Documento 3"/>
    <w:basedOn w:val="Fuentedeprrafopredeter"/>
    <w:rsid w:val="00832B9A"/>
  </w:style>
  <w:style w:type="paragraph" w:customStyle="1" w:styleId="Prder1">
    <w:name w:val="P¿¿r. der. 1"/>
    <w:rsid w:val="00832B9A"/>
    <w:pPr>
      <w:widowControl w:val="0"/>
      <w:tabs>
        <w:tab w:val="left" w:pos="-1023"/>
        <w:tab w:val="left" w:pos="-510"/>
        <w:tab w:val="decimal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2">
    <w:name w:val="P¿¿r. der. 2"/>
    <w:rsid w:val="00832B9A"/>
    <w:pPr>
      <w:widowControl w:val="0"/>
      <w:tabs>
        <w:tab w:val="left" w:pos="-1023"/>
        <w:tab w:val="left" w:pos="-303"/>
        <w:tab w:val="left" w:pos="123"/>
        <w:tab w:val="decimal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3">
    <w:name w:val="P¿¿r. der. 3"/>
    <w:rsid w:val="00832B9A"/>
    <w:pPr>
      <w:widowControl w:val="0"/>
      <w:tabs>
        <w:tab w:val="left" w:pos="-1023"/>
        <w:tab w:val="left" w:pos="-303"/>
        <w:tab w:val="left" w:pos="417"/>
        <w:tab w:val="left" w:pos="901"/>
        <w:tab w:val="decimal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4">
    <w:name w:val="P¿¿r. der. 4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621"/>
        <w:tab w:val="decimal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Documento1">
    <w:name w:val="Documento 1"/>
    <w:rsid w:val="00832B9A"/>
    <w:pPr>
      <w:keepNext/>
      <w:keepLines/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5">
    <w:name w:val="P¿¿r. der. 5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221"/>
        <w:tab w:val="decimal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6">
    <w:name w:val="P¿¿r. der. 6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2941"/>
        <w:tab w:val="decimal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7">
    <w:name w:val="P¿¿r. der. 7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3795"/>
        <w:tab w:val="decimal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8">
    <w:name w:val="P¿¿r. der. 8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46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character" w:customStyle="1" w:styleId="Tcnico2">
    <w:name w:val="T¿)¿cnico 2"/>
    <w:basedOn w:val="Fuentedeprrafopredeter"/>
    <w:rsid w:val="00832B9A"/>
  </w:style>
  <w:style w:type="character" w:customStyle="1" w:styleId="Tcnico3">
    <w:name w:val="T¿)¿cnico 3"/>
    <w:basedOn w:val="Fuentedeprrafopredeter"/>
    <w:rsid w:val="00832B9A"/>
  </w:style>
  <w:style w:type="paragraph" w:customStyle="1" w:styleId="Tcnico4">
    <w:name w:val="T¿)¿cnico 4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/>
    </w:rPr>
  </w:style>
  <w:style w:type="character" w:customStyle="1" w:styleId="Tcnico1">
    <w:name w:val="T¿)¿cnico 1"/>
    <w:basedOn w:val="Fuentedeprrafopredeter"/>
    <w:rsid w:val="00832B9A"/>
  </w:style>
  <w:style w:type="character" w:customStyle="1" w:styleId="Inicdoc">
    <w:name w:val="Inic. doc."/>
    <w:basedOn w:val="Fuentedeprrafopredeter"/>
    <w:rsid w:val="00832B9A"/>
  </w:style>
  <w:style w:type="paragraph" w:customStyle="1" w:styleId="Tcnico5">
    <w:name w:val="T¿)¿cnico 5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/>
    </w:rPr>
  </w:style>
  <w:style w:type="paragraph" w:customStyle="1" w:styleId="Tcnico6">
    <w:name w:val="T¿)¿cnico 6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/>
    </w:rPr>
  </w:style>
  <w:style w:type="paragraph" w:customStyle="1" w:styleId="Tcnico7">
    <w:name w:val="T¿)¿cnico 7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/>
    </w:rPr>
  </w:style>
  <w:style w:type="paragraph" w:customStyle="1" w:styleId="Tcnico8">
    <w:name w:val="T¿)¿cnico 8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/>
    </w:rPr>
  </w:style>
  <w:style w:type="character" w:customStyle="1" w:styleId="Inicestt">
    <w:name w:val="Inic. est. t"/>
    <w:basedOn w:val="Fuentedeprrafopredeter"/>
    <w:rsid w:val="00832B9A"/>
  </w:style>
  <w:style w:type="paragraph" w:customStyle="1" w:styleId="Escrlegal">
    <w:name w:val="Escr. legal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styleId="TDC1">
    <w:name w:val="toc 1"/>
    <w:basedOn w:val="Normal"/>
    <w:next w:val="Normal"/>
    <w:semiHidden/>
    <w:rsid w:val="00832B9A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DC2">
    <w:name w:val="toc 2"/>
    <w:basedOn w:val="Normal"/>
    <w:next w:val="Normal"/>
    <w:semiHidden/>
    <w:rsid w:val="00832B9A"/>
    <w:pPr>
      <w:tabs>
        <w:tab w:val="right" w:leader="dot" w:pos="9360"/>
      </w:tabs>
      <w:suppressAutoHyphens/>
      <w:ind w:left="1440" w:right="720" w:hanging="720"/>
    </w:pPr>
  </w:style>
  <w:style w:type="paragraph" w:styleId="TDC3">
    <w:name w:val="toc 3"/>
    <w:basedOn w:val="Normal"/>
    <w:next w:val="Normal"/>
    <w:semiHidden/>
    <w:rsid w:val="00832B9A"/>
    <w:pPr>
      <w:tabs>
        <w:tab w:val="right" w:leader="dot" w:pos="9360"/>
      </w:tabs>
      <w:suppressAutoHyphens/>
      <w:ind w:left="2160" w:right="720" w:hanging="720"/>
    </w:pPr>
  </w:style>
  <w:style w:type="paragraph" w:styleId="TDC4">
    <w:name w:val="toc 4"/>
    <w:basedOn w:val="Normal"/>
    <w:next w:val="Normal"/>
    <w:semiHidden/>
    <w:rsid w:val="00832B9A"/>
    <w:pPr>
      <w:tabs>
        <w:tab w:val="right" w:leader="dot" w:pos="9360"/>
      </w:tabs>
      <w:suppressAutoHyphens/>
      <w:ind w:left="2880" w:right="720" w:hanging="720"/>
    </w:pPr>
  </w:style>
  <w:style w:type="paragraph" w:styleId="TDC5">
    <w:name w:val="toc 5"/>
    <w:basedOn w:val="Normal"/>
    <w:next w:val="Normal"/>
    <w:semiHidden/>
    <w:rsid w:val="00832B9A"/>
    <w:pPr>
      <w:tabs>
        <w:tab w:val="right" w:leader="dot" w:pos="9360"/>
      </w:tabs>
      <w:suppressAutoHyphens/>
      <w:ind w:left="3600" w:right="720" w:hanging="720"/>
    </w:pPr>
  </w:style>
  <w:style w:type="paragraph" w:styleId="TDC6">
    <w:name w:val="toc 6"/>
    <w:basedOn w:val="Normal"/>
    <w:next w:val="Normal"/>
    <w:semiHidden/>
    <w:rsid w:val="00832B9A"/>
    <w:pPr>
      <w:tabs>
        <w:tab w:val="right" w:pos="9360"/>
      </w:tabs>
      <w:suppressAutoHyphens/>
      <w:ind w:left="720" w:hanging="720"/>
    </w:pPr>
  </w:style>
  <w:style w:type="paragraph" w:styleId="TDC7">
    <w:name w:val="toc 7"/>
    <w:basedOn w:val="Normal"/>
    <w:next w:val="Normal"/>
    <w:semiHidden/>
    <w:rsid w:val="00832B9A"/>
    <w:pPr>
      <w:suppressAutoHyphens/>
      <w:ind w:left="720" w:hanging="720"/>
    </w:pPr>
  </w:style>
  <w:style w:type="paragraph" w:styleId="TDC8">
    <w:name w:val="toc 8"/>
    <w:basedOn w:val="Normal"/>
    <w:next w:val="Normal"/>
    <w:semiHidden/>
    <w:rsid w:val="00832B9A"/>
    <w:pPr>
      <w:tabs>
        <w:tab w:val="right" w:pos="9360"/>
      </w:tabs>
      <w:suppressAutoHyphens/>
      <w:ind w:left="720" w:hanging="720"/>
    </w:pPr>
  </w:style>
  <w:style w:type="paragraph" w:styleId="TDC9">
    <w:name w:val="toc 9"/>
    <w:basedOn w:val="Normal"/>
    <w:next w:val="Normal"/>
    <w:semiHidden/>
    <w:rsid w:val="00832B9A"/>
    <w:pPr>
      <w:tabs>
        <w:tab w:val="right" w:leader="dot" w:pos="9360"/>
      </w:tabs>
      <w:suppressAutoHyphens/>
      <w:ind w:left="720" w:hanging="720"/>
    </w:pPr>
  </w:style>
  <w:style w:type="paragraph" w:customStyle="1" w:styleId="ndice1">
    <w:name w:val="Ìndice 1"/>
    <w:rsid w:val="00832B9A"/>
    <w:pPr>
      <w:widowControl w:val="0"/>
      <w:tabs>
        <w:tab w:val="left" w:pos="-1023"/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ndice2">
    <w:name w:val="Ìndice 2"/>
    <w:rsid w:val="00832B9A"/>
    <w:pPr>
      <w:widowControl w:val="0"/>
      <w:tabs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toa">
    <w:name w:val="toa"/>
    <w:rsid w:val="00832B9A"/>
    <w:pPr>
      <w:widowControl w:val="0"/>
      <w:tabs>
        <w:tab w:val="left" w:pos="-1023"/>
        <w:tab w:val="lef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epgrafe">
    <w:name w:val="epÌgrafe"/>
    <w:rsid w:val="00832B9A"/>
    <w:pPr>
      <w:widowControl w:val="0"/>
      <w:tabs>
        <w:tab w:val="left" w:pos="-720"/>
      </w:tabs>
      <w:suppressAutoHyphens/>
    </w:pPr>
    <w:rPr>
      <w:rFonts w:ascii="Courier" w:hAnsi="Courier"/>
      <w:sz w:val="24"/>
      <w:lang w:val="es-ES_tradnl"/>
    </w:rPr>
  </w:style>
  <w:style w:type="character" w:customStyle="1" w:styleId="EquationCaption">
    <w:name w:val="_Equation Caption"/>
    <w:basedOn w:val="Fuentedeprrafopredeter"/>
    <w:rsid w:val="00832B9A"/>
  </w:style>
  <w:style w:type="paragraph" w:styleId="Encabezado">
    <w:name w:val="header"/>
    <w:basedOn w:val="Normal"/>
    <w:link w:val="EncabezadoCar"/>
    <w:uiPriority w:val="99"/>
    <w:rsid w:val="00832B9A"/>
    <w:pPr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suppressAutoHyphens/>
    </w:pPr>
    <w:rPr>
      <w:lang w:val="es-ES_tradnl"/>
    </w:rPr>
  </w:style>
  <w:style w:type="paragraph" w:styleId="ndice10">
    <w:name w:val="index 1"/>
    <w:basedOn w:val="Normal"/>
    <w:next w:val="Normal"/>
    <w:semiHidden/>
    <w:rsid w:val="00832B9A"/>
    <w:pPr>
      <w:tabs>
        <w:tab w:val="right" w:leader="dot" w:pos="9360"/>
      </w:tabs>
      <w:suppressAutoHyphens/>
      <w:ind w:left="1440" w:right="720" w:hanging="1440"/>
    </w:pPr>
  </w:style>
  <w:style w:type="paragraph" w:styleId="ndice20">
    <w:name w:val="index 2"/>
    <w:basedOn w:val="Normal"/>
    <w:next w:val="Normal"/>
    <w:semiHidden/>
    <w:rsid w:val="00832B9A"/>
    <w:pPr>
      <w:tabs>
        <w:tab w:val="right" w:leader="dot" w:pos="9360"/>
      </w:tabs>
      <w:suppressAutoHyphens/>
      <w:ind w:left="1440" w:right="720" w:hanging="720"/>
    </w:pPr>
  </w:style>
  <w:style w:type="paragraph" w:styleId="Encabezadodelista">
    <w:name w:val="toa heading"/>
    <w:basedOn w:val="Normal"/>
    <w:next w:val="Normal"/>
    <w:semiHidden/>
    <w:rsid w:val="00832B9A"/>
    <w:pPr>
      <w:tabs>
        <w:tab w:val="right" w:pos="9360"/>
      </w:tabs>
      <w:suppressAutoHyphens/>
    </w:pPr>
  </w:style>
  <w:style w:type="paragraph" w:styleId="Descripcin">
    <w:name w:val="caption"/>
    <w:basedOn w:val="Normal"/>
    <w:next w:val="Normal"/>
    <w:qFormat/>
    <w:rsid w:val="00832B9A"/>
  </w:style>
  <w:style w:type="character" w:customStyle="1" w:styleId="EquationCaption1">
    <w:name w:val="_Equation Caption1"/>
    <w:rsid w:val="00832B9A"/>
  </w:style>
  <w:style w:type="paragraph" w:styleId="Piedepgina">
    <w:name w:val="footer"/>
    <w:basedOn w:val="Normal"/>
    <w:rsid w:val="00832B9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32B9A"/>
  </w:style>
  <w:style w:type="character" w:styleId="Refdecomentario">
    <w:name w:val="annotation reference"/>
    <w:semiHidden/>
    <w:rsid w:val="00832B9A"/>
    <w:rPr>
      <w:sz w:val="16"/>
    </w:rPr>
  </w:style>
  <w:style w:type="paragraph" w:styleId="Textocomentario">
    <w:name w:val="annotation text"/>
    <w:basedOn w:val="Normal"/>
    <w:link w:val="TextocomentarioCar"/>
    <w:semiHidden/>
    <w:rsid w:val="00832B9A"/>
    <w:rPr>
      <w:sz w:val="20"/>
    </w:rPr>
  </w:style>
  <w:style w:type="paragraph" w:styleId="Textoindependiente">
    <w:name w:val="Body Text"/>
    <w:basedOn w:val="Normal"/>
    <w:rsid w:val="00832B9A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ind w:right="266"/>
      <w:jc w:val="both"/>
    </w:pPr>
    <w:rPr>
      <w:rFonts w:ascii="CG Times" w:hAnsi="CG Times"/>
      <w:b/>
      <w:lang w:val="es-ES_tradnl"/>
    </w:rPr>
  </w:style>
  <w:style w:type="paragraph" w:styleId="Textoindependiente2">
    <w:name w:val="Body Text 2"/>
    <w:basedOn w:val="Normal"/>
    <w:rsid w:val="00832B9A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340"/>
      </w:tabs>
      <w:suppressAutoHyphens/>
      <w:ind w:right="833"/>
      <w:jc w:val="both"/>
    </w:pPr>
    <w:rPr>
      <w:rFonts w:ascii="CG Times" w:hAnsi="CG Times"/>
      <w:lang w:val="es-ES_tradnl"/>
    </w:rPr>
  </w:style>
  <w:style w:type="paragraph" w:styleId="Textoindependiente3">
    <w:name w:val="Body Text 3"/>
    <w:basedOn w:val="Normal"/>
    <w:rsid w:val="00832B9A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550"/>
      <w:jc w:val="both"/>
    </w:pPr>
    <w:rPr>
      <w:rFonts w:ascii="CG Times" w:hAnsi="CG Times"/>
      <w:sz w:val="18"/>
      <w:lang w:val="es-ES_tradnl"/>
    </w:rPr>
  </w:style>
  <w:style w:type="paragraph" w:styleId="Sangradetextonormal">
    <w:name w:val="Body Text Indent"/>
    <w:basedOn w:val="Normal"/>
    <w:rsid w:val="00832B9A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left="284"/>
      <w:jc w:val="both"/>
    </w:pPr>
    <w:rPr>
      <w:rFonts w:ascii="CG Times" w:hAnsi="CG Times"/>
      <w:sz w:val="16"/>
      <w:lang w:val="es-ES_tradnl"/>
    </w:rPr>
  </w:style>
  <w:style w:type="paragraph" w:styleId="Textodebloque">
    <w:name w:val="Block Text"/>
    <w:basedOn w:val="Normal"/>
    <w:rsid w:val="00832B9A"/>
    <w:pPr>
      <w:tabs>
        <w:tab w:val="left" w:pos="-417"/>
        <w:tab w:val="left" w:pos="303"/>
        <w:tab w:val="left" w:pos="851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057"/>
        <w:tab w:val="left" w:pos="11103"/>
      </w:tabs>
      <w:suppressAutoHyphens/>
      <w:spacing w:after="186"/>
      <w:ind w:left="426" w:right="5"/>
      <w:jc w:val="both"/>
    </w:pPr>
    <w:rPr>
      <w:rFonts w:ascii="CG Times" w:hAnsi="CG Times"/>
      <w:lang w:val="es-ES_tradnl"/>
    </w:rPr>
  </w:style>
  <w:style w:type="paragraph" w:styleId="Sangra2detindependiente">
    <w:name w:val="Body Text Indent 2"/>
    <w:basedOn w:val="Normal"/>
    <w:rsid w:val="00832B9A"/>
    <w:pPr>
      <w:ind w:left="1418"/>
      <w:jc w:val="both"/>
    </w:pPr>
    <w:rPr>
      <w:rFonts w:ascii="Verdana" w:hAnsi="Verdana"/>
      <w:sz w:val="20"/>
      <w:lang w:val="es-ES_tradnl"/>
    </w:rPr>
  </w:style>
  <w:style w:type="paragraph" w:styleId="Sangra3detindependiente">
    <w:name w:val="Body Text Indent 3"/>
    <w:basedOn w:val="Normal"/>
    <w:rsid w:val="00832B9A"/>
    <w:pPr>
      <w:ind w:left="709" w:firstLine="11"/>
      <w:jc w:val="both"/>
    </w:pPr>
    <w:rPr>
      <w:rFonts w:ascii="Verdana" w:hAnsi="Verdana"/>
      <w:spacing w:val="-3"/>
      <w:sz w:val="20"/>
    </w:rPr>
  </w:style>
  <w:style w:type="paragraph" w:customStyle="1" w:styleId="Textopredeterminado">
    <w:name w:val="Texto predeterminado"/>
    <w:basedOn w:val="Normal"/>
    <w:rsid w:val="00832B9A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character" w:styleId="Hipervnculo">
    <w:name w:val="Hyperlink"/>
    <w:rsid w:val="00A72038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1A2405"/>
    <w:pPr>
      <w:widowControl/>
      <w:ind w:left="708"/>
    </w:pPr>
    <w:rPr>
      <w:rFonts w:ascii="Times New Roman" w:hAnsi="Times New Roman"/>
      <w:szCs w:val="24"/>
      <w:lang w:val="es-ES"/>
    </w:rPr>
  </w:style>
  <w:style w:type="paragraph" w:styleId="Sinespaciado">
    <w:name w:val="No Spacing"/>
    <w:uiPriority w:val="1"/>
    <w:qFormat/>
    <w:rsid w:val="00CC0C36"/>
    <w:rPr>
      <w:rFonts w:ascii="Calibri" w:eastAsia="Calibri" w:hAnsi="Calibri"/>
      <w:sz w:val="22"/>
      <w:szCs w:val="22"/>
      <w:lang w:val="es-CL" w:eastAsia="en-US"/>
    </w:rPr>
  </w:style>
  <w:style w:type="character" w:customStyle="1" w:styleId="apple-converted-space">
    <w:name w:val="apple-converted-space"/>
    <w:basedOn w:val="Fuentedeprrafopredeter"/>
    <w:rsid w:val="002E1CB7"/>
  </w:style>
  <w:style w:type="paragraph" w:styleId="Asuntodelcomentario">
    <w:name w:val="annotation subject"/>
    <w:basedOn w:val="Textocomentario"/>
    <w:next w:val="Textocomentario"/>
    <w:link w:val="AsuntodelcomentarioCar"/>
    <w:rsid w:val="00560885"/>
    <w:rPr>
      <w:b/>
      <w:bCs/>
    </w:rPr>
  </w:style>
  <w:style w:type="character" w:customStyle="1" w:styleId="TextocomentarioCar">
    <w:name w:val="Texto comentario Car"/>
    <w:link w:val="Textocomentario"/>
    <w:semiHidden/>
    <w:rsid w:val="00560885"/>
    <w:rPr>
      <w:rFonts w:ascii="Courier" w:hAnsi="Courier"/>
      <w:lang w:eastAsia="es-ES"/>
    </w:rPr>
  </w:style>
  <w:style w:type="character" w:customStyle="1" w:styleId="AsuntodelcomentarioCar">
    <w:name w:val="Asunto del comentario Car"/>
    <w:link w:val="Asuntodelcomentario"/>
    <w:rsid w:val="00560885"/>
    <w:rPr>
      <w:rFonts w:ascii="Courier" w:hAnsi="Courier"/>
      <w:b/>
      <w:bCs/>
      <w:lang w:eastAsia="es-ES"/>
    </w:rPr>
  </w:style>
  <w:style w:type="paragraph" w:styleId="Textodeglobo">
    <w:name w:val="Balloon Text"/>
    <w:basedOn w:val="Normal"/>
    <w:link w:val="TextodegloboCar"/>
    <w:rsid w:val="0056088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60885"/>
    <w:rPr>
      <w:rFonts w:ascii="Tahoma" w:hAnsi="Tahoma" w:cs="Tahoma"/>
      <w:sz w:val="16"/>
      <w:szCs w:val="16"/>
      <w:lang w:eastAsia="es-ES"/>
    </w:rPr>
  </w:style>
  <w:style w:type="character" w:customStyle="1" w:styleId="TextonotapieCar">
    <w:name w:val="Texto nota pie Car"/>
    <w:link w:val="Textonotapie"/>
    <w:uiPriority w:val="99"/>
    <w:semiHidden/>
    <w:rsid w:val="00E41036"/>
    <w:rPr>
      <w:rFonts w:ascii="Courier" w:hAnsi="Courier"/>
      <w:sz w:val="24"/>
      <w:lang w:val="es-CL" w:eastAsia="es-ES"/>
    </w:rPr>
  </w:style>
  <w:style w:type="paragraph" w:customStyle="1" w:styleId="desc">
    <w:name w:val="desc"/>
    <w:basedOn w:val="Normal"/>
    <w:rsid w:val="007F1BDA"/>
    <w:pPr>
      <w:widowControl/>
      <w:spacing w:before="100" w:beforeAutospacing="1" w:after="100" w:afterAutospacing="1"/>
    </w:pPr>
    <w:rPr>
      <w:rFonts w:ascii="Times New Roman" w:hAnsi="Times New Roman"/>
      <w:szCs w:val="24"/>
      <w:lang w:val="es-MX" w:eastAsia="es-MX"/>
    </w:rPr>
  </w:style>
  <w:style w:type="paragraph" w:customStyle="1" w:styleId="details">
    <w:name w:val="details"/>
    <w:basedOn w:val="Normal"/>
    <w:rsid w:val="007F1BDA"/>
    <w:pPr>
      <w:widowControl/>
      <w:spacing w:before="100" w:beforeAutospacing="1" w:after="100" w:afterAutospacing="1"/>
    </w:pPr>
    <w:rPr>
      <w:rFonts w:ascii="Times New Roman" w:hAnsi="Times New Roman"/>
      <w:szCs w:val="24"/>
      <w:lang w:val="es-MX" w:eastAsia="es-MX"/>
    </w:rPr>
  </w:style>
  <w:style w:type="character" w:customStyle="1" w:styleId="jrnl">
    <w:name w:val="jrnl"/>
    <w:rsid w:val="007F1BDA"/>
  </w:style>
  <w:style w:type="paragraph" w:customStyle="1" w:styleId="title1">
    <w:name w:val="title1"/>
    <w:basedOn w:val="Normal"/>
    <w:rsid w:val="00FD7086"/>
    <w:pPr>
      <w:widowControl/>
    </w:pPr>
    <w:rPr>
      <w:rFonts w:ascii="Times New Roman" w:hAnsi="Times New Roman"/>
      <w:sz w:val="27"/>
      <w:szCs w:val="27"/>
      <w:lang w:val="es-MX" w:eastAsia="es-MX"/>
    </w:rPr>
  </w:style>
  <w:style w:type="paragraph" w:customStyle="1" w:styleId="desc2">
    <w:name w:val="desc2"/>
    <w:basedOn w:val="Normal"/>
    <w:rsid w:val="00FD7086"/>
    <w:pPr>
      <w:widowControl/>
    </w:pPr>
    <w:rPr>
      <w:rFonts w:ascii="Times New Roman" w:hAnsi="Times New Roman"/>
      <w:sz w:val="26"/>
      <w:szCs w:val="26"/>
      <w:lang w:val="es-MX" w:eastAsia="es-MX"/>
    </w:rPr>
  </w:style>
  <w:style w:type="paragraph" w:customStyle="1" w:styleId="details1">
    <w:name w:val="details1"/>
    <w:basedOn w:val="Normal"/>
    <w:rsid w:val="00FD7086"/>
    <w:pPr>
      <w:widowControl/>
    </w:pPr>
    <w:rPr>
      <w:rFonts w:ascii="Times New Roman" w:hAnsi="Times New Roman"/>
      <w:sz w:val="22"/>
      <w:szCs w:val="22"/>
      <w:lang w:val="es-MX" w:eastAsia="es-MX"/>
    </w:rPr>
  </w:style>
  <w:style w:type="character" w:customStyle="1" w:styleId="element-citation">
    <w:name w:val="element-citation"/>
    <w:rsid w:val="004F5D7B"/>
  </w:style>
  <w:style w:type="character" w:customStyle="1" w:styleId="ref-journal">
    <w:name w:val="ref-journal"/>
    <w:rsid w:val="004F5D7B"/>
  </w:style>
  <w:style w:type="character" w:customStyle="1" w:styleId="ref-vol">
    <w:name w:val="ref-vol"/>
    <w:rsid w:val="004F5D7B"/>
  </w:style>
  <w:style w:type="table" w:styleId="Tablaconcuadrcula">
    <w:name w:val="Table Grid"/>
    <w:basedOn w:val="Tablanormal"/>
    <w:uiPriority w:val="59"/>
    <w:rsid w:val="00964B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9F0044"/>
    <w:rPr>
      <w:rFonts w:ascii="Courier" w:hAnsi="Courier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0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566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455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4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2854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952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71247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8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05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3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9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80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5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ormularios2000\for_reg200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493F2-7E8F-4DB4-AD5B-92AC6D0A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for_reg2000.dot</Template>
  <TotalTime>1</TotalTime>
  <Pages>16</Pages>
  <Words>3880</Words>
  <Characters>24135</Characters>
  <Application>Microsoft Office Word</Application>
  <DocSecurity>0</DocSecurity>
  <Lines>201</Lines>
  <Paragraphs>55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I</vt:lpstr>
      <vt:lpstr>ANEXO I</vt:lpstr>
    </vt:vector>
  </TitlesOfParts>
  <Company>SUSESO</Company>
  <LinksUpToDate>false</LinksUpToDate>
  <CharactersWithSpaces>27960</CharactersWithSpaces>
  <SharedDoc>false</SharedDoc>
  <HLinks>
    <vt:vector size="30" baseType="variant">
      <vt:variant>
        <vt:i4>3801122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http://www.ncbi.nlm.nih.gov/pubmed/21273299</vt:lpwstr>
      </vt:variant>
      <vt:variant>
        <vt:lpwstr/>
      </vt:variant>
      <vt:variant>
        <vt:i4>3145843</vt:i4>
      </vt:variant>
      <vt:variant>
        <vt:i4>9</vt:i4>
      </vt:variant>
      <vt:variant>
        <vt:i4>0</vt:i4>
      </vt:variant>
      <vt:variant>
        <vt:i4>5</vt:i4>
      </vt:variant>
      <vt:variant>
        <vt:lpwstr>http://www.euro.who.int/en/health-topics/disease-prevention/alcohol-use/policy/10-action-areas-of-the-european-action-plan-to-reduce-the-harmful-use-of-alcohol-20122020/community-and-workplace-action/alcohol-in-the-european-union.-consumption,-harm-and-policy-approaches-2012/alcohol-and-the-workplace</vt:lpwstr>
      </vt:variant>
      <vt:variant>
        <vt:lpwstr/>
      </vt:variant>
      <vt:variant>
        <vt:i4>3211303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http://www.ncbi.nlm.nih.gov/pubmed/12154651</vt:lpwstr>
      </vt:variant>
      <vt:variant>
        <vt:lpwstr/>
      </vt:variant>
      <vt:variant>
        <vt:i4>4718699</vt:i4>
      </vt:variant>
      <vt:variant>
        <vt:i4>3</vt:i4>
      </vt:variant>
      <vt:variant>
        <vt:i4>0</vt:i4>
      </vt:variant>
      <vt:variant>
        <vt:i4>5</vt:i4>
      </vt:variant>
      <vt:variant>
        <vt:lpwstr>http://www.who.int/substance_abuse/activities/assist/en/</vt:lpwstr>
      </vt:variant>
      <vt:variant>
        <vt:lpwstr/>
      </vt:variant>
      <vt:variant>
        <vt:i4>2228339</vt:i4>
      </vt:variant>
      <vt:variant>
        <vt:i4>0</vt:i4>
      </vt:variant>
      <vt:variant>
        <vt:i4>0</vt:i4>
      </vt:variant>
      <vt:variant>
        <vt:i4>5</vt:i4>
      </vt:variant>
      <vt:variant>
        <vt:lpwstr>http://epi.minsal.cl/epi/html/invest/cargaenf2008/minuta21-07-2008.pdf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DERES/ISESAT</dc:creator>
  <cp:lastModifiedBy>Claudia Farias</cp:lastModifiedBy>
  <cp:revision>2</cp:revision>
  <cp:lastPrinted>2019-02-08T15:00:00Z</cp:lastPrinted>
  <dcterms:created xsi:type="dcterms:W3CDTF">2019-04-08T19:08:00Z</dcterms:created>
  <dcterms:modified xsi:type="dcterms:W3CDTF">2019-04-08T19:08:00Z</dcterms:modified>
</cp:coreProperties>
</file>